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57" w:type="pct"/>
        <w:tblInd w:w="-115" w:type="dxa"/>
        <w:tblLayout w:type="fixed"/>
        <w:tblLook w:val="0600" w:firstRow="0" w:lastRow="0" w:firstColumn="0" w:lastColumn="0" w:noHBand="1" w:noVBand="1"/>
        <w:tblDescription w:val="Layout table"/>
      </w:tblPr>
      <w:tblGrid>
        <w:gridCol w:w="114"/>
        <w:gridCol w:w="5397"/>
        <w:gridCol w:w="115"/>
        <w:gridCol w:w="5398"/>
        <w:gridCol w:w="115"/>
      </w:tblGrid>
      <w:tr w:rsidR="004F0D34" w:rsidRPr="00FE0AEA" w14:paraId="2C8C3EEE" w14:textId="77777777" w:rsidTr="002E341F">
        <w:trPr>
          <w:gridBefore w:val="1"/>
          <w:wBefore w:w="114" w:type="dxa"/>
          <w:trHeight w:val="2810"/>
        </w:trPr>
        <w:tc>
          <w:tcPr>
            <w:tcW w:w="5512" w:type="dxa"/>
            <w:gridSpan w:val="2"/>
            <w:vAlign w:val="bottom"/>
          </w:tcPr>
          <w:p w14:paraId="68ABFFAE" w14:textId="5C4F3713" w:rsidR="004F0D34" w:rsidRPr="008A6840" w:rsidRDefault="00AD55A4" w:rsidP="00AD4383">
            <w:pPr>
              <w:pStyle w:val="Title"/>
            </w:pPr>
            <w:r>
              <w:t>S</w:t>
            </w:r>
            <w:r w:rsidR="004B2BB5" w:rsidRPr="008A6840">
              <w:t xml:space="preserve">t. Mary’s Primary and Pre-school Newsletter </w:t>
            </w:r>
          </w:p>
        </w:tc>
        <w:tc>
          <w:tcPr>
            <w:tcW w:w="5513" w:type="dxa"/>
            <w:gridSpan w:val="2"/>
          </w:tcPr>
          <w:sdt>
            <w:sdtPr>
              <w:rPr>
                <w:sz w:val="36"/>
                <w:szCs w:val="36"/>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297C9C7D" w14:textId="5CDEC647" w:rsidR="004F0D34" w:rsidRPr="00FE0AEA" w:rsidRDefault="00BD72F2" w:rsidP="002E32C4">
                <w:pPr>
                  <w:pStyle w:val="NewsletterDate"/>
                  <w:tabs>
                    <w:tab w:val="left" w:pos="780"/>
                    <w:tab w:val="center" w:pos="2648"/>
                  </w:tabs>
                  <w:jc w:val="left"/>
                </w:pPr>
                <w:r>
                  <w:rPr>
                    <w:sz w:val="36"/>
                    <w:szCs w:val="36"/>
                  </w:rPr>
                  <w:t>3rd May 2023</w:t>
                </w:r>
              </w:p>
            </w:sdtContent>
          </w:sdt>
        </w:tc>
      </w:tr>
      <w:tr w:rsidR="00AA72C5" w:rsidRPr="00FE0AEA" w14:paraId="12271AFD" w14:textId="77777777" w:rsidTr="002E341F">
        <w:trPr>
          <w:gridAfter w:val="1"/>
          <w:wAfter w:w="115" w:type="dxa"/>
          <w:trHeight w:val="10978"/>
        </w:trPr>
        <w:tc>
          <w:tcPr>
            <w:tcW w:w="5511" w:type="dxa"/>
            <w:gridSpan w:val="2"/>
            <w:tcMar>
              <w:left w:w="115" w:type="dxa"/>
              <w:right w:w="288" w:type="dxa"/>
            </w:tcMar>
          </w:tcPr>
          <w:p w14:paraId="70074BBF" w14:textId="77777777" w:rsidR="003C5FFB" w:rsidRDefault="002E341F" w:rsidP="002E341F">
            <w:pPr>
              <w:pStyle w:val="SectionLabelALLCAPS"/>
              <w:rPr>
                <w:rFonts w:ascii="Comic Sans MS" w:hAnsi="Comic Sans MS" w:cstheme="minorHAnsi"/>
                <w:sz w:val="24"/>
              </w:rPr>
            </w:pPr>
            <w:r w:rsidRPr="002E341F">
              <w:rPr>
                <w:rFonts w:ascii="Comic Sans MS" w:hAnsi="Comic Sans MS" w:cstheme="minorHAnsi"/>
                <w:sz w:val="24"/>
              </w:rPr>
              <w:t xml:space="preserve">     </w:t>
            </w:r>
          </w:p>
          <w:p w14:paraId="72BEA691" w14:textId="77777777" w:rsidR="003C5FFB" w:rsidRDefault="003C5FFB" w:rsidP="002E341F">
            <w:pPr>
              <w:pStyle w:val="SectionLabelALLCAPS"/>
              <w:rPr>
                <w:rFonts w:ascii="Comic Sans MS" w:hAnsi="Comic Sans MS" w:cstheme="minorHAnsi"/>
                <w:sz w:val="24"/>
              </w:rPr>
            </w:pPr>
          </w:p>
          <w:p w14:paraId="406A69E4" w14:textId="5CC83DB4" w:rsidR="00DA6AE7" w:rsidRPr="00C4359B" w:rsidRDefault="00C4359B" w:rsidP="00C4359B">
            <w:pPr>
              <w:pStyle w:val="SectionLabelALLCAPS"/>
              <w:rPr>
                <w:rFonts w:ascii="Comic Sans MS" w:hAnsi="Comic Sans MS" w:cstheme="minorHAnsi"/>
                <w:sz w:val="24"/>
                <w:u w:val="single"/>
              </w:rPr>
            </w:pPr>
            <w:r w:rsidRPr="00C4359B">
              <w:rPr>
                <w:rFonts w:ascii="Comic Sans MS" w:hAnsi="Comic Sans MS" w:cstheme="minorHAnsi"/>
                <w:sz w:val="24"/>
              </w:rPr>
              <w:t xml:space="preserve">      </w:t>
            </w:r>
            <w:r w:rsidR="00A2105C" w:rsidRPr="00C4359B">
              <w:rPr>
                <w:rFonts w:ascii="Comic Sans MS" w:hAnsi="Comic Sans MS" w:cstheme="minorHAnsi"/>
                <w:sz w:val="24"/>
                <w:u w:val="single"/>
              </w:rPr>
              <w:t>King’s Coronation</w:t>
            </w:r>
          </w:p>
          <w:p w14:paraId="483AC0C7" w14:textId="09D54A69" w:rsidR="00B22E05" w:rsidRDefault="00AC0856" w:rsidP="00C4359B">
            <w:pPr>
              <w:ind w:left="720"/>
              <w:rPr>
                <w:rFonts w:ascii="Comic Sans MS" w:hAnsi="Comic Sans MS" w:cstheme="minorHAnsi"/>
                <w:sz w:val="24"/>
                <w:szCs w:val="24"/>
              </w:rPr>
            </w:pPr>
            <w:r>
              <w:rPr>
                <w:rFonts w:ascii="Comic Sans MS" w:hAnsi="Comic Sans MS" w:cstheme="minorHAnsi"/>
                <w:sz w:val="24"/>
                <w:szCs w:val="24"/>
              </w:rPr>
              <w:t>We will celebrate th</w:t>
            </w:r>
            <w:r w:rsidR="00A2105C">
              <w:rPr>
                <w:rFonts w:ascii="Comic Sans MS" w:hAnsi="Comic Sans MS" w:cstheme="minorHAnsi"/>
                <w:sz w:val="24"/>
                <w:szCs w:val="24"/>
              </w:rPr>
              <w:t xml:space="preserve">e King’s Coronation </w:t>
            </w:r>
            <w:r>
              <w:rPr>
                <w:rFonts w:ascii="Comic Sans MS" w:hAnsi="Comic Sans MS" w:cstheme="minorHAnsi"/>
                <w:sz w:val="24"/>
                <w:szCs w:val="24"/>
              </w:rPr>
              <w:t xml:space="preserve"> in school on Friday, 5</w:t>
            </w:r>
            <w:r w:rsidRPr="00AC0856">
              <w:rPr>
                <w:rFonts w:ascii="Comic Sans MS" w:hAnsi="Comic Sans MS" w:cstheme="minorHAnsi"/>
                <w:sz w:val="24"/>
                <w:szCs w:val="24"/>
                <w:vertAlign w:val="superscript"/>
              </w:rPr>
              <w:t>th</w:t>
            </w:r>
            <w:r>
              <w:rPr>
                <w:rFonts w:ascii="Comic Sans MS" w:hAnsi="Comic Sans MS" w:cstheme="minorHAnsi"/>
                <w:sz w:val="24"/>
                <w:szCs w:val="24"/>
              </w:rPr>
              <w:t xml:space="preserve"> May when we will have a Coronation </w:t>
            </w:r>
            <w:r w:rsidR="00E965E8">
              <w:rPr>
                <w:rFonts w:ascii="Comic Sans MS" w:hAnsi="Comic Sans MS" w:cstheme="minorHAnsi"/>
                <w:sz w:val="24"/>
                <w:szCs w:val="24"/>
              </w:rPr>
              <w:t>Garden Party</w:t>
            </w:r>
            <w:r>
              <w:rPr>
                <w:rFonts w:ascii="Comic Sans MS" w:hAnsi="Comic Sans MS" w:cstheme="minorHAnsi"/>
                <w:sz w:val="24"/>
                <w:szCs w:val="24"/>
              </w:rPr>
              <w:t xml:space="preserve"> with the children outside (weather permitting) with games</w:t>
            </w:r>
            <w:r w:rsidR="00B45CC6">
              <w:rPr>
                <w:rFonts w:ascii="Comic Sans MS" w:hAnsi="Comic Sans MS" w:cstheme="minorHAnsi"/>
                <w:sz w:val="24"/>
                <w:szCs w:val="24"/>
              </w:rPr>
              <w:t xml:space="preserve"> and activities</w:t>
            </w:r>
            <w:r>
              <w:rPr>
                <w:rFonts w:ascii="Comic Sans MS" w:hAnsi="Comic Sans MS" w:cstheme="minorHAnsi"/>
                <w:sz w:val="24"/>
                <w:szCs w:val="24"/>
              </w:rPr>
              <w:t xml:space="preserve"> on the field</w:t>
            </w:r>
            <w:r w:rsidR="00B45CC6">
              <w:rPr>
                <w:rFonts w:ascii="Comic Sans MS" w:hAnsi="Comic Sans MS" w:cstheme="minorHAnsi"/>
                <w:sz w:val="24"/>
                <w:szCs w:val="24"/>
              </w:rPr>
              <w:t xml:space="preserve"> and in school</w:t>
            </w:r>
            <w:r>
              <w:rPr>
                <w:rFonts w:ascii="Comic Sans MS" w:hAnsi="Comic Sans MS" w:cstheme="minorHAnsi"/>
                <w:sz w:val="24"/>
                <w:szCs w:val="24"/>
              </w:rPr>
              <w:t xml:space="preserve"> in the afternoon. </w:t>
            </w:r>
            <w:r w:rsidR="00A2105C">
              <w:rPr>
                <w:rFonts w:ascii="Comic Sans MS" w:hAnsi="Comic Sans MS" w:cstheme="minorHAnsi"/>
                <w:sz w:val="24"/>
                <w:szCs w:val="24"/>
              </w:rPr>
              <w:t>Lunch on Friday will be sandwiches</w:t>
            </w:r>
            <w:r w:rsidR="00B45CC6">
              <w:rPr>
                <w:rFonts w:ascii="Comic Sans MS" w:hAnsi="Comic Sans MS" w:cstheme="minorHAnsi"/>
                <w:sz w:val="24"/>
                <w:szCs w:val="24"/>
              </w:rPr>
              <w:t xml:space="preserve">, nibbles, cakes, jelly and ice-cream. If your child usually has a packed lunch but would like to have a school lunch, please let us know. </w:t>
            </w:r>
            <w:r>
              <w:rPr>
                <w:rFonts w:ascii="Comic Sans MS" w:hAnsi="Comic Sans MS" w:cstheme="minorHAnsi"/>
                <w:sz w:val="24"/>
                <w:szCs w:val="24"/>
              </w:rPr>
              <w:t xml:space="preserve">We </w:t>
            </w:r>
            <w:r w:rsidR="00EA27EF">
              <w:rPr>
                <w:rFonts w:ascii="Comic Sans MS" w:hAnsi="Comic Sans MS" w:cstheme="minorHAnsi"/>
                <w:sz w:val="24"/>
                <w:szCs w:val="24"/>
              </w:rPr>
              <w:t>would also like to</w:t>
            </w:r>
            <w:r>
              <w:rPr>
                <w:rFonts w:ascii="Comic Sans MS" w:hAnsi="Comic Sans MS" w:cstheme="minorHAnsi"/>
                <w:sz w:val="24"/>
                <w:szCs w:val="24"/>
              </w:rPr>
              <w:t xml:space="preserve"> invite parents and grandparents into school at 2.45pm for a Coronation assembly.</w:t>
            </w:r>
          </w:p>
          <w:p w14:paraId="07B9AEA2" w14:textId="12FFF4DE" w:rsidR="00AC0856" w:rsidRDefault="00AC0856" w:rsidP="00C4359B">
            <w:pPr>
              <w:ind w:left="720"/>
              <w:rPr>
                <w:rFonts w:ascii="Comic Sans MS" w:hAnsi="Comic Sans MS" w:cstheme="minorHAnsi"/>
                <w:sz w:val="24"/>
                <w:szCs w:val="24"/>
              </w:rPr>
            </w:pPr>
            <w:r>
              <w:rPr>
                <w:rFonts w:ascii="Comic Sans MS" w:hAnsi="Comic Sans MS" w:cstheme="minorHAnsi"/>
                <w:b/>
                <w:bCs/>
                <w:color w:val="1F497D" w:themeColor="text2"/>
                <w:sz w:val="24"/>
                <w:szCs w:val="24"/>
                <w:u w:val="single"/>
              </w:rPr>
              <w:t>SATs</w:t>
            </w:r>
          </w:p>
          <w:p w14:paraId="07D1E969" w14:textId="56945105" w:rsidR="00B22E05" w:rsidRDefault="00AC0856" w:rsidP="00C4359B">
            <w:pPr>
              <w:ind w:left="720"/>
              <w:rPr>
                <w:rFonts w:ascii="Comic Sans MS" w:hAnsi="Comic Sans MS" w:cstheme="minorHAnsi"/>
                <w:sz w:val="24"/>
                <w:szCs w:val="24"/>
              </w:rPr>
            </w:pPr>
            <w:r>
              <w:rPr>
                <w:rFonts w:ascii="Comic Sans MS" w:hAnsi="Comic Sans MS" w:cstheme="minorHAnsi"/>
                <w:sz w:val="24"/>
                <w:szCs w:val="24"/>
              </w:rPr>
              <w:t>The children in year 6 will be sitting their</w:t>
            </w:r>
            <w:r w:rsidR="00B46E29">
              <w:rPr>
                <w:rFonts w:ascii="Comic Sans MS" w:hAnsi="Comic Sans MS" w:cstheme="minorHAnsi"/>
                <w:sz w:val="24"/>
                <w:szCs w:val="24"/>
              </w:rPr>
              <w:t xml:space="preserve"> SATs in school </w:t>
            </w:r>
            <w:r w:rsidR="00A2105C">
              <w:rPr>
                <w:rFonts w:ascii="Comic Sans MS" w:hAnsi="Comic Sans MS" w:cstheme="minorHAnsi"/>
                <w:sz w:val="24"/>
                <w:szCs w:val="24"/>
              </w:rPr>
              <w:t xml:space="preserve">next week, </w:t>
            </w:r>
            <w:r w:rsidR="00B46E29">
              <w:rPr>
                <w:rFonts w:ascii="Comic Sans MS" w:hAnsi="Comic Sans MS" w:cstheme="minorHAnsi"/>
                <w:sz w:val="24"/>
                <w:szCs w:val="24"/>
              </w:rPr>
              <w:t xml:space="preserve"> 9</w:t>
            </w:r>
            <w:r w:rsidR="00B46E29" w:rsidRPr="00B46E29">
              <w:rPr>
                <w:rFonts w:ascii="Comic Sans MS" w:hAnsi="Comic Sans MS" w:cstheme="minorHAnsi"/>
                <w:sz w:val="24"/>
                <w:szCs w:val="24"/>
                <w:vertAlign w:val="superscript"/>
              </w:rPr>
              <w:t>th</w:t>
            </w:r>
            <w:r w:rsidR="00B46E29">
              <w:rPr>
                <w:rFonts w:ascii="Comic Sans MS" w:hAnsi="Comic Sans MS" w:cstheme="minorHAnsi"/>
                <w:sz w:val="24"/>
                <w:szCs w:val="24"/>
              </w:rPr>
              <w:t xml:space="preserve"> May until 12</w:t>
            </w:r>
            <w:r w:rsidR="00B46E29" w:rsidRPr="00B46E29">
              <w:rPr>
                <w:rFonts w:ascii="Comic Sans MS" w:hAnsi="Comic Sans MS" w:cstheme="minorHAnsi"/>
                <w:sz w:val="24"/>
                <w:szCs w:val="24"/>
                <w:vertAlign w:val="superscript"/>
              </w:rPr>
              <w:t>th</w:t>
            </w:r>
            <w:r w:rsidR="00B46E29">
              <w:rPr>
                <w:rFonts w:ascii="Comic Sans MS" w:hAnsi="Comic Sans MS" w:cstheme="minorHAnsi"/>
                <w:sz w:val="24"/>
                <w:szCs w:val="24"/>
              </w:rPr>
              <w:t xml:space="preserve"> May in the mornings. A timetable will be sent out to parent’s of year 6 </w:t>
            </w:r>
            <w:r w:rsidR="00A2105C">
              <w:rPr>
                <w:rFonts w:ascii="Comic Sans MS" w:hAnsi="Comic Sans MS" w:cstheme="minorHAnsi"/>
                <w:sz w:val="24"/>
                <w:szCs w:val="24"/>
              </w:rPr>
              <w:t>today</w:t>
            </w:r>
            <w:r w:rsidR="00B46E29">
              <w:rPr>
                <w:rFonts w:ascii="Comic Sans MS" w:hAnsi="Comic Sans MS" w:cstheme="minorHAnsi"/>
                <w:sz w:val="24"/>
                <w:szCs w:val="24"/>
              </w:rPr>
              <w:t>. If you have any questions, please do not hesitate to ask.</w:t>
            </w:r>
          </w:p>
          <w:p w14:paraId="659EA21A" w14:textId="232EFDB8" w:rsidR="00C4359B" w:rsidRDefault="00C4359B" w:rsidP="00C4359B">
            <w:pPr>
              <w:rPr>
                <w:rFonts w:ascii="Comic Sans MS" w:hAnsi="Comic Sans MS"/>
                <w:b/>
                <w:bCs/>
                <w:color w:val="244061" w:themeColor="accent1" w:themeShade="80"/>
                <w:sz w:val="24"/>
                <w:szCs w:val="24"/>
                <w:u w:val="single"/>
              </w:rPr>
            </w:pPr>
            <w:r w:rsidRPr="00C4359B">
              <w:rPr>
                <w:rFonts w:ascii="Comic Sans MS" w:hAnsi="Comic Sans MS"/>
                <w:b/>
                <w:bCs/>
                <w:color w:val="244061" w:themeColor="accent1" w:themeShade="80"/>
                <w:sz w:val="24"/>
                <w:szCs w:val="24"/>
              </w:rPr>
              <w:t xml:space="preserve">       </w:t>
            </w:r>
            <w:r w:rsidRPr="00C4359B">
              <w:rPr>
                <w:rFonts w:ascii="Comic Sans MS" w:hAnsi="Comic Sans MS"/>
                <w:b/>
                <w:bCs/>
                <w:color w:val="244061" w:themeColor="accent1" w:themeShade="80"/>
                <w:sz w:val="24"/>
                <w:szCs w:val="24"/>
                <w:u w:val="single"/>
              </w:rPr>
              <w:t>SCHOOL TRIPS</w:t>
            </w:r>
          </w:p>
          <w:p w14:paraId="679C3F95" w14:textId="0DB67BC4" w:rsidR="00550A06" w:rsidRPr="00550A06" w:rsidRDefault="00C4359B" w:rsidP="00C4359B">
            <w:pPr>
              <w:ind w:left="720"/>
              <w:jc w:val="both"/>
              <w:rPr>
                <w:rFonts w:ascii="Comic Sans MS" w:hAnsi="Comic Sans MS"/>
                <w:sz w:val="24"/>
                <w:szCs w:val="24"/>
              </w:rPr>
            </w:pPr>
            <w:r>
              <w:rPr>
                <w:rFonts w:ascii="Comic Sans MS" w:hAnsi="Comic Sans MS" w:cstheme="minorHAnsi"/>
                <w:sz w:val="24"/>
                <w:szCs w:val="24"/>
              </w:rPr>
              <w:t>We will be organizing school trips out       for each class over the next few weeks. More details to follow soon.</w:t>
            </w:r>
          </w:p>
        </w:tc>
        <w:tc>
          <w:tcPr>
            <w:tcW w:w="5513" w:type="dxa"/>
            <w:gridSpan w:val="2"/>
            <w:tcMar>
              <w:left w:w="288" w:type="dxa"/>
              <w:right w:w="115" w:type="dxa"/>
            </w:tcMar>
          </w:tcPr>
          <w:p w14:paraId="6AB7F630" w14:textId="71739A49" w:rsidR="00341CB1" w:rsidRDefault="00341CB1" w:rsidP="00754125">
            <w:pPr>
              <w:rPr>
                <w:rFonts w:ascii="Comic Sans MS" w:hAnsi="Comic Sans MS"/>
                <w:b/>
                <w:bCs/>
                <w:color w:val="244061" w:themeColor="accent1" w:themeShade="80"/>
                <w:sz w:val="24"/>
                <w:szCs w:val="24"/>
                <w:u w:val="single"/>
              </w:rPr>
            </w:pPr>
          </w:p>
          <w:p w14:paraId="7283D897" w14:textId="77777777" w:rsidR="005D1F83" w:rsidRDefault="005D1F83" w:rsidP="00DD1533">
            <w:pPr>
              <w:rPr>
                <w:rFonts w:ascii="Comic Sans MS" w:hAnsi="Comic Sans MS"/>
                <w:sz w:val="24"/>
                <w:szCs w:val="24"/>
              </w:rPr>
            </w:pPr>
          </w:p>
          <w:p w14:paraId="32A7B4DF" w14:textId="66D2A15B" w:rsidR="002D5387" w:rsidRDefault="002D5387" w:rsidP="00A561E6">
            <w:pPr>
              <w:rPr>
                <w:rFonts w:ascii="Comic Sans MS" w:hAnsi="Comic Sans MS"/>
                <w:b/>
                <w:bCs/>
                <w:color w:val="244061" w:themeColor="accent1" w:themeShade="80"/>
                <w:sz w:val="24"/>
                <w:szCs w:val="24"/>
                <w:u w:val="single"/>
              </w:rPr>
            </w:pPr>
          </w:p>
          <w:p w14:paraId="15784837" w14:textId="567253DA" w:rsidR="002D5387" w:rsidRDefault="00B46E29" w:rsidP="00A561E6">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 xml:space="preserve">EXTENDED AFTER-SCHOOL CLUB </w:t>
            </w:r>
          </w:p>
          <w:p w14:paraId="43910A9D" w14:textId="0D2BB7BF" w:rsidR="00B46E29" w:rsidRPr="00EE6299" w:rsidRDefault="00A2105C" w:rsidP="00B46E29">
            <w:pPr>
              <w:rPr>
                <w:rFonts w:ascii="Comic Sans MS" w:hAnsi="Comic Sans MS"/>
                <w:sz w:val="24"/>
                <w:szCs w:val="24"/>
              </w:rPr>
            </w:pPr>
            <w:r>
              <w:rPr>
                <w:rFonts w:ascii="Comic Sans MS" w:hAnsi="Comic Sans MS"/>
                <w:color w:val="auto"/>
                <w:sz w:val="24"/>
                <w:szCs w:val="24"/>
              </w:rPr>
              <w:t xml:space="preserve">We have received a good number of booking forms for our extended after-school club which will begin after the May half term holiday. We are very excited to trial this and if it is successful and is used, we will continue into the next academic year. </w:t>
            </w:r>
            <w:r w:rsidR="00B46E29">
              <w:rPr>
                <w:rFonts w:ascii="Comic Sans MS" w:hAnsi="Comic Sans MS"/>
                <w:color w:val="auto"/>
                <w:sz w:val="24"/>
                <w:szCs w:val="24"/>
              </w:rPr>
              <w:t xml:space="preserve">      </w:t>
            </w:r>
          </w:p>
          <w:p w14:paraId="56805484" w14:textId="115BA3D8" w:rsidR="00172EE9" w:rsidRDefault="00172EE9" w:rsidP="00172EE9">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MATERNITY COVER</w:t>
            </w:r>
          </w:p>
          <w:p w14:paraId="3D73F613" w14:textId="40D613F3" w:rsidR="00EA27EF" w:rsidRDefault="00172EE9" w:rsidP="00172EE9">
            <w:pPr>
              <w:rPr>
                <w:rFonts w:ascii="Comic Sans MS" w:hAnsi="Comic Sans MS"/>
                <w:sz w:val="24"/>
                <w:szCs w:val="24"/>
              </w:rPr>
            </w:pPr>
            <w:r w:rsidRPr="00172EE9">
              <w:rPr>
                <w:rFonts w:ascii="Comic Sans MS" w:hAnsi="Comic Sans MS"/>
                <w:sz w:val="24"/>
                <w:szCs w:val="24"/>
              </w:rPr>
              <w:t xml:space="preserve">We </w:t>
            </w:r>
            <w:r w:rsidR="001B6FE5">
              <w:rPr>
                <w:rFonts w:ascii="Comic Sans MS" w:hAnsi="Comic Sans MS"/>
                <w:sz w:val="24"/>
                <w:szCs w:val="24"/>
              </w:rPr>
              <w:t xml:space="preserve">are pleased to announce that we have recruited Miss Rawlinson-White as our Reception teacher to cover Mrs. Jardine’s maternity leave from September. We look forward to welcoming her into school soon.  </w:t>
            </w:r>
          </w:p>
          <w:p w14:paraId="65A91FD3" w14:textId="255A5DF6" w:rsidR="00EA27EF" w:rsidRDefault="00EA27EF" w:rsidP="00EA27EF">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SPORTS DAY</w:t>
            </w:r>
          </w:p>
          <w:p w14:paraId="76A29671" w14:textId="6FC82FAF" w:rsidR="00EA27EF" w:rsidRDefault="00EA27EF" w:rsidP="00EA27EF">
            <w:pPr>
              <w:rPr>
                <w:rFonts w:ascii="Comic Sans MS" w:hAnsi="Comic Sans MS"/>
                <w:b/>
                <w:bCs/>
                <w:color w:val="244061" w:themeColor="accent1" w:themeShade="80"/>
                <w:sz w:val="24"/>
                <w:szCs w:val="24"/>
                <w:u w:val="single"/>
              </w:rPr>
            </w:pPr>
            <w:r>
              <w:rPr>
                <w:rFonts w:ascii="Comic Sans MS" w:hAnsi="Comic Sans MS"/>
                <w:sz w:val="24"/>
                <w:szCs w:val="24"/>
              </w:rPr>
              <w:t>Sports Day will be on Friday, 9</w:t>
            </w:r>
            <w:r w:rsidRPr="00EA27EF">
              <w:rPr>
                <w:rFonts w:ascii="Comic Sans MS" w:hAnsi="Comic Sans MS"/>
                <w:sz w:val="24"/>
                <w:szCs w:val="24"/>
                <w:vertAlign w:val="superscript"/>
              </w:rPr>
              <w:t>th</w:t>
            </w:r>
            <w:r>
              <w:rPr>
                <w:rFonts w:ascii="Comic Sans MS" w:hAnsi="Comic Sans MS"/>
                <w:sz w:val="24"/>
                <w:szCs w:val="24"/>
              </w:rPr>
              <w:t xml:space="preserve"> June from 1.15pm. Please do come along and join us if you can. There may be some parent races this year!</w:t>
            </w:r>
          </w:p>
          <w:p w14:paraId="7C6CC59E" w14:textId="6928BA55" w:rsidR="00EA27EF" w:rsidRDefault="00EA27EF" w:rsidP="00EA27EF">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SCHOOL PRODUCTION</w:t>
            </w:r>
          </w:p>
          <w:p w14:paraId="2CFE4329" w14:textId="7852A853" w:rsidR="00EA27EF" w:rsidRDefault="00EA27EF" w:rsidP="00172EE9">
            <w:pPr>
              <w:rPr>
                <w:rFonts w:ascii="Comic Sans MS" w:hAnsi="Comic Sans MS"/>
                <w:sz w:val="24"/>
                <w:szCs w:val="24"/>
              </w:rPr>
            </w:pPr>
            <w:r>
              <w:rPr>
                <w:rFonts w:ascii="Comic Sans MS" w:hAnsi="Comic Sans MS"/>
                <w:sz w:val="24"/>
                <w:szCs w:val="24"/>
              </w:rPr>
              <w:t xml:space="preserve">Our school production will be </w:t>
            </w:r>
            <w:r w:rsidR="00C4359B">
              <w:rPr>
                <w:rFonts w:ascii="Comic Sans MS" w:hAnsi="Comic Sans MS"/>
                <w:sz w:val="24"/>
                <w:szCs w:val="24"/>
              </w:rPr>
              <w:t>held in the village hall on Thursday, 13</w:t>
            </w:r>
            <w:r w:rsidR="00C4359B" w:rsidRPr="00C4359B">
              <w:rPr>
                <w:rFonts w:ascii="Comic Sans MS" w:hAnsi="Comic Sans MS"/>
                <w:sz w:val="24"/>
                <w:szCs w:val="24"/>
                <w:vertAlign w:val="superscript"/>
              </w:rPr>
              <w:t>th</w:t>
            </w:r>
            <w:r w:rsidR="00C4359B">
              <w:rPr>
                <w:rFonts w:ascii="Comic Sans MS" w:hAnsi="Comic Sans MS"/>
                <w:sz w:val="24"/>
                <w:szCs w:val="24"/>
              </w:rPr>
              <w:t xml:space="preserve"> July at 2pm and 6pm. We will begin selling tickets for this event after the half term holiday. Tickets will be £2.00 each. </w:t>
            </w:r>
          </w:p>
          <w:p w14:paraId="467BC95A" w14:textId="77777777" w:rsidR="00C4359B" w:rsidRDefault="00C4359B" w:rsidP="00C4359B">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L</w:t>
            </w:r>
            <w:r>
              <w:rPr>
                <w:rFonts w:ascii="Comic Sans MS" w:hAnsi="Comic Sans MS"/>
                <w:b/>
                <w:bCs/>
                <w:color w:val="244061" w:themeColor="accent1" w:themeShade="80"/>
                <w:sz w:val="24"/>
                <w:szCs w:val="24"/>
                <w:u w:val="single"/>
              </w:rPr>
              <w:t>EAVERS ASSEMBLY</w:t>
            </w:r>
          </w:p>
          <w:p w14:paraId="60598B9F" w14:textId="5D2F1AE2" w:rsidR="00172EE9" w:rsidRDefault="00C4359B" w:rsidP="00172EE9">
            <w:pPr>
              <w:rPr>
                <w:rFonts w:ascii="Comic Sans MS" w:hAnsi="Comic Sans MS"/>
                <w:b/>
                <w:bCs/>
                <w:color w:val="244061" w:themeColor="accent1" w:themeShade="80"/>
                <w:sz w:val="24"/>
                <w:szCs w:val="24"/>
                <w:u w:val="single"/>
              </w:rPr>
            </w:pPr>
            <w:r>
              <w:rPr>
                <w:rFonts w:ascii="Comic Sans MS" w:hAnsi="Comic Sans MS"/>
                <w:sz w:val="24"/>
                <w:szCs w:val="24"/>
              </w:rPr>
              <w:t>Our Year 6 leavers assembly will be held in school on Tuesday, 18</w:t>
            </w:r>
            <w:r w:rsidRPr="00C4359B">
              <w:rPr>
                <w:rFonts w:ascii="Comic Sans MS" w:hAnsi="Comic Sans MS"/>
                <w:sz w:val="24"/>
                <w:szCs w:val="24"/>
                <w:vertAlign w:val="superscript"/>
              </w:rPr>
              <w:t>th</w:t>
            </w:r>
            <w:r>
              <w:rPr>
                <w:rFonts w:ascii="Comic Sans MS" w:hAnsi="Comic Sans MS"/>
                <w:sz w:val="24"/>
                <w:szCs w:val="24"/>
              </w:rPr>
              <w:t xml:space="preserve"> July at 2pm on the last day of the summer term. Everyone is welcome to join us for this special assembly.</w:t>
            </w:r>
          </w:p>
          <w:p w14:paraId="4BF1B12E" w14:textId="75E86385" w:rsidR="003731CC" w:rsidRPr="00EE6299" w:rsidRDefault="003731CC" w:rsidP="00365232">
            <w:pPr>
              <w:rPr>
                <w:rFonts w:ascii="Comic Sans MS" w:hAnsi="Comic Sans MS"/>
                <w:sz w:val="24"/>
                <w:szCs w:val="24"/>
              </w:rPr>
            </w:pPr>
          </w:p>
        </w:tc>
      </w:tr>
      <w:tr w:rsidR="007F74B6" w:rsidRPr="002D5387" w14:paraId="7A96271F" w14:textId="77777777" w:rsidTr="002E341F">
        <w:trPr>
          <w:gridBefore w:val="1"/>
          <w:wBefore w:w="114" w:type="dxa"/>
          <w:trHeight w:val="2814"/>
        </w:trPr>
        <w:tc>
          <w:tcPr>
            <w:tcW w:w="5512" w:type="dxa"/>
            <w:gridSpan w:val="2"/>
            <w:vAlign w:val="bottom"/>
          </w:tcPr>
          <w:p w14:paraId="01431742" w14:textId="067DD604" w:rsidR="007F74B6" w:rsidRPr="00443002" w:rsidRDefault="00A034F2" w:rsidP="007F74B6">
            <w:pPr>
              <w:pStyle w:val="Title"/>
              <w:rPr>
                <w:u w:val="single"/>
              </w:rPr>
            </w:pPr>
            <w:r w:rsidRPr="00443002">
              <w:rPr>
                <w:u w:val="single"/>
              </w:rPr>
              <w:lastRenderedPageBreak/>
              <w:t>Whats Happening?</w:t>
            </w:r>
          </w:p>
        </w:tc>
        <w:tc>
          <w:tcPr>
            <w:tcW w:w="5513" w:type="dxa"/>
            <w:gridSpan w:val="2"/>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05DFED10" w14:textId="1EBF95A3" w:rsidR="007F74B6" w:rsidRPr="002D5387" w:rsidRDefault="00BD72F2" w:rsidP="007F74B6">
                <w:pPr>
                  <w:pStyle w:val="NewsletterDate"/>
                </w:pPr>
                <w:r>
                  <w:t>3rd May 2023</w:t>
                </w:r>
              </w:p>
            </w:sdtContent>
          </w:sdt>
        </w:tc>
      </w:tr>
    </w:tbl>
    <w:p w14:paraId="681E5400" w14:textId="087D3652" w:rsidR="00DD60A4" w:rsidRPr="00443002" w:rsidRDefault="00DD60A4" w:rsidP="00ED4F68">
      <w:pPr>
        <w:rPr>
          <w:u w:val="single"/>
        </w:rPr>
      </w:pPr>
    </w:p>
    <w:p w14:paraId="6ADE1755" w14:textId="7A930EE0" w:rsidR="000C2A53" w:rsidRPr="00443002" w:rsidRDefault="00AB0144" w:rsidP="00142B6B">
      <w:pPr>
        <w:rPr>
          <w:rFonts w:ascii="Comic Sans MS" w:hAnsi="Comic Sans MS"/>
          <w:color w:val="auto"/>
          <w:sz w:val="28"/>
          <w:szCs w:val="28"/>
          <w:u w:val="single"/>
        </w:rPr>
      </w:pPr>
      <w:r w:rsidRPr="00443002">
        <w:rPr>
          <w:rFonts w:ascii="Comic Sans MS" w:hAnsi="Comic Sans MS"/>
          <w:noProof/>
          <w:color w:val="auto"/>
          <w:sz w:val="28"/>
          <w:szCs w:val="28"/>
          <w:u w:val="single"/>
        </w:rPr>
        <mc:AlternateContent>
          <mc:Choice Requires="wps">
            <w:drawing>
              <wp:anchor distT="0" distB="0" distL="114300" distR="114300" simplePos="0" relativeHeight="251659264" behindDoc="0" locked="0" layoutInCell="1" allowOverlap="1" wp14:anchorId="5BBCB2A2" wp14:editId="33CD2B96">
                <wp:simplePos x="0" y="0"/>
                <wp:positionH relativeFrom="column">
                  <wp:posOffset>38099</wp:posOffset>
                </wp:positionH>
                <wp:positionV relativeFrom="paragraph">
                  <wp:posOffset>7620</wp:posOffset>
                </wp:positionV>
                <wp:extent cx="6600825" cy="77343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600825" cy="7734300"/>
                        </a:xfrm>
                        <a:prstGeom prst="rect">
                          <a:avLst/>
                        </a:prstGeom>
                        <a:solidFill>
                          <a:schemeClr val="lt1"/>
                        </a:solidFill>
                        <a:ln w="6350">
                          <a:noFill/>
                        </a:ln>
                      </wps:spPr>
                      <wps:txbx>
                        <w:txbxContent>
                          <w:p w14:paraId="6221A9F6" w14:textId="452B2978" w:rsidR="00DA6AE7" w:rsidRDefault="00C40CDB" w:rsidP="00C40CDB">
                            <w:pPr>
                              <w:rPr>
                                <w:rFonts w:ascii="Comic Sans MS" w:hAnsi="Comic Sans MS"/>
                                <w:sz w:val="24"/>
                                <w:szCs w:val="24"/>
                                <w:u w:val="single"/>
                              </w:rPr>
                            </w:pPr>
                            <w:r w:rsidRPr="00C40CDB">
                              <w:rPr>
                                <w:rFonts w:ascii="Comic Sans MS" w:hAnsi="Comic Sans MS"/>
                                <w:sz w:val="24"/>
                                <w:szCs w:val="24"/>
                                <w:u w:val="single"/>
                              </w:rPr>
                              <w:t>Assemblies</w:t>
                            </w:r>
                            <w:r>
                              <w:rPr>
                                <w:rFonts w:ascii="Comic Sans MS" w:hAnsi="Comic Sans MS"/>
                                <w:sz w:val="24"/>
                                <w:szCs w:val="24"/>
                                <w:u w:val="single"/>
                              </w:rPr>
                              <w:t xml:space="preserve"> – Friday 2.45pm</w:t>
                            </w:r>
                          </w:p>
                          <w:p w14:paraId="2BBA3FD7" w14:textId="77777777" w:rsidR="00172EE9" w:rsidRDefault="00172EE9" w:rsidP="00C40CDB">
                            <w:pPr>
                              <w:rPr>
                                <w:rFonts w:ascii="Comic Sans MS" w:hAnsi="Comic Sans MS"/>
                                <w:sz w:val="24"/>
                                <w:szCs w:val="24"/>
                              </w:rPr>
                            </w:pPr>
                          </w:p>
                          <w:p w14:paraId="008188DA" w14:textId="096555B0" w:rsidR="00172EE9" w:rsidRDefault="00172EE9" w:rsidP="00C40CDB">
                            <w:pPr>
                              <w:rPr>
                                <w:rFonts w:ascii="Comic Sans MS" w:hAnsi="Comic Sans MS"/>
                                <w:sz w:val="24"/>
                                <w:szCs w:val="24"/>
                              </w:rPr>
                            </w:pPr>
                            <w:r>
                              <w:rPr>
                                <w:rFonts w:ascii="Comic Sans MS" w:hAnsi="Comic Sans MS"/>
                                <w:sz w:val="24"/>
                                <w:szCs w:val="24"/>
                              </w:rPr>
                              <w:t>Coronation Assembly – 5</w:t>
                            </w:r>
                            <w:r w:rsidRPr="00172EE9">
                              <w:rPr>
                                <w:rFonts w:ascii="Comic Sans MS" w:hAnsi="Comic Sans MS"/>
                                <w:sz w:val="24"/>
                                <w:szCs w:val="24"/>
                                <w:vertAlign w:val="superscript"/>
                              </w:rPr>
                              <w:t>th</w:t>
                            </w:r>
                            <w:r>
                              <w:rPr>
                                <w:rFonts w:ascii="Comic Sans MS" w:hAnsi="Comic Sans MS"/>
                                <w:sz w:val="24"/>
                                <w:szCs w:val="24"/>
                              </w:rPr>
                              <w:t xml:space="preserve"> May</w:t>
                            </w:r>
                          </w:p>
                          <w:p w14:paraId="7C69FFD7" w14:textId="232FEC1B" w:rsidR="00172EE9" w:rsidRDefault="00172EE9" w:rsidP="00C40CDB">
                            <w:pPr>
                              <w:rPr>
                                <w:rFonts w:ascii="Comic Sans MS" w:hAnsi="Comic Sans MS"/>
                                <w:sz w:val="24"/>
                                <w:szCs w:val="24"/>
                              </w:rPr>
                            </w:pPr>
                            <w:r>
                              <w:rPr>
                                <w:rFonts w:ascii="Comic Sans MS" w:hAnsi="Comic Sans MS"/>
                                <w:sz w:val="24"/>
                                <w:szCs w:val="24"/>
                              </w:rPr>
                              <w:t>Early Years / Reception – 12</w:t>
                            </w:r>
                            <w:r w:rsidRPr="00172EE9">
                              <w:rPr>
                                <w:rFonts w:ascii="Comic Sans MS" w:hAnsi="Comic Sans MS"/>
                                <w:sz w:val="24"/>
                                <w:szCs w:val="24"/>
                                <w:vertAlign w:val="superscript"/>
                              </w:rPr>
                              <w:t>th</w:t>
                            </w:r>
                            <w:r>
                              <w:rPr>
                                <w:rFonts w:ascii="Comic Sans MS" w:hAnsi="Comic Sans MS"/>
                                <w:sz w:val="24"/>
                                <w:szCs w:val="24"/>
                              </w:rPr>
                              <w:t xml:space="preserve"> May</w:t>
                            </w:r>
                          </w:p>
                          <w:p w14:paraId="497C7BD3" w14:textId="4AF6E2DC" w:rsidR="00172EE9" w:rsidRDefault="00172EE9" w:rsidP="00C40CDB">
                            <w:pPr>
                              <w:rPr>
                                <w:rFonts w:ascii="Comic Sans MS" w:hAnsi="Comic Sans MS"/>
                                <w:sz w:val="24"/>
                                <w:szCs w:val="24"/>
                              </w:rPr>
                            </w:pPr>
                            <w:r>
                              <w:rPr>
                                <w:rFonts w:ascii="Comic Sans MS" w:hAnsi="Comic Sans MS"/>
                                <w:sz w:val="24"/>
                                <w:szCs w:val="24"/>
                              </w:rPr>
                              <w:t>Years 1/2/3 – 19</w:t>
                            </w:r>
                            <w:r w:rsidRPr="00172EE9">
                              <w:rPr>
                                <w:rFonts w:ascii="Comic Sans MS" w:hAnsi="Comic Sans MS"/>
                                <w:sz w:val="24"/>
                                <w:szCs w:val="24"/>
                                <w:vertAlign w:val="superscript"/>
                              </w:rPr>
                              <w:t>th</w:t>
                            </w:r>
                            <w:r>
                              <w:rPr>
                                <w:rFonts w:ascii="Comic Sans MS" w:hAnsi="Comic Sans MS"/>
                                <w:sz w:val="24"/>
                                <w:szCs w:val="24"/>
                              </w:rPr>
                              <w:t xml:space="preserve"> May</w:t>
                            </w:r>
                          </w:p>
                          <w:p w14:paraId="13CA0DC4" w14:textId="2CA4CDEB" w:rsidR="00C40CDB" w:rsidRDefault="00C40CDB" w:rsidP="00C40CDB">
                            <w:pPr>
                              <w:rPr>
                                <w:rFonts w:ascii="Comic Sans MS" w:hAnsi="Comic Sans MS"/>
                                <w:sz w:val="24"/>
                                <w:szCs w:val="24"/>
                              </w:rPr>
                            </w:pPr>
                            <w:r w:rsidRPr="00C40CDB">
                              <w:rPr>
                                <w:rFonts w:ascii="Comic Sans MS" w:hAnsi="Comic Sans MS"/>
                                <w:sz w:val="24"/>
                                <w:szCs w:val="24"/>
                              </w:rPr>
                              <w:t xml:space="preserve">Years </w:t>
                            </w:r>
                            <w:r w:rsidR="00AC2D48">
                              <w:rPr>
                                <w:rFonts w:ascii="Comic Sans MS" w:hAnsi="Comic Sans MS"/>
                                <w:sz w:val="24"/>
                                <w:szCs w:val="24"/>
                              </w:rPr>
                              <w:t>4/5/6</w:t>
                            </w:r>
                            <w:r w:rsidR="00172EE9">
                              <w:rPr>
                                <w:rFonts w:ascii="Comic Sans MS" w:hAnsi="Comic Sans MS"/>
                                <w:sz w:val="24"/>
                                <w:szCs w:val="24"/>
                              </w:rPr>
                              <w:t xml:space="preserve"> - </w:t>
                            </w:r>
                            <w:r w:rsidRPr="00C40CDB">
                              <w:rPr>
                                <w:rFonts w:ascii="Comic Sans MS" w:hAnsi="Comic Sans MS"/>
                                <w:sz w:val="24"/>
                                <w:szCs w:val="24"/>
                              </w:rPr>
                              <w:t xml:space="preserve"> </w:t>
                            </w:r>
                            <w:r w:rsidR="00172EE9">
                              <w:rPr>
                                <w:rFonts w:ascii="Comic Sans MS" w:hAnsi="Comic Sans MS"/>
                                <w:sz w:val="24"/>
                                <w:szCs w:val="24"/>
                              </w:rPr>
                              <w:t>26</w:t>
                            </w:r>
                            <w:r w:rsidR="00172EE9" w:rsidRPr="00172EE9">
                              <w:rPr>
                                <w:rFonts w:ascii="Comic Sans MS" w:hAnsi="Comic Sans MS"/>
                                <w:sz w:val="24"/>
                                <w:szCs w:val="24"/>
                                <w:vertAlign w:val="superscript"/>
                              </w:rPr>
                              <w:t>th</w:t>
                            </w:r>
                            <w:r w:rsidR="00172EE9">
                              <w:rPr>
                                <w:rFonts w:ascii="Comic Sans MS" w:hAnsi="Comic Sans MS"/>
                                <w:sz w:val="24"/>
                                <w:szCs w:val="24"/>
                              </w:rPr>
                              <w:t xml:space="preserve"> May</w:t>
                            </w:r>
                          </w:p>
                          <w:p w14:paraId="57BC60DB" w14:textId="70DC840D" w:rsidR="00AC2D48" w:rsidRDefault="00AC2D48" w:rsidP="00C40CDB">
                            <w:pPr>
                              <w:rPr>
                                <w:rFonts w:ascii="Comic Sans MS" w:hAnsi="Comic Sans MS"/>
                                <w:sz w:val="24"/>
                                <w:szCs w:val="24"/>
                              </w:rPr>
                            </w:pPr>
                          </w:p>
                          <w:p w14:paraId="44DBA533" w14:textId="395D6DDE" w:rsidR="00E965E8" w:rsidRDefault="00E965E8" w:rsidP="008C6CB5">
                            <w:pPr>
                              <w:rPr>
                                <w:rFonts w:ascii="Comic Sans MS" w:hAnsi="Comic Sans MS"/>
                                <w:sz w:val="24"/>
                                <w:szCs w:val="24"/>
                                <w:u w:val="single"/>
                              </w:rPr>
                            </w:pPr>
                          </w:p>
                          <w:p w14:paraId="504CBD68" w14:textId="2B0B1DDE" w:rsidR="00E965E8" w:rsidRDefault="00E965E8" w:rsidP="008C6CB5">
                            <w:pPr>
                              <w:rPr>
                                <w:rFonts w:ascii="Comic Sans MS" w:hAnsi="Comic Sans MS"/>
                                <w:sz w:val="24"/>
                                <w:szCs w:val="24"/>
                                <w:u w:val="single"/>
                              </w:rPr>
                            </w:pPr>
                          </w:p>
                          <w:p w14:paraId="64859461" w14:textId="52675C78" w:rsidR="00E965E8" w:rsidRDefault="00E965E8" w:rsidP="008C6CB5">
                            <w:pPr>
                              <w:rPr>
                                <w:rFonts w:ascii="Comic Sans MS" w:hAnsi="Comic Sans MS"/>
                                <w:sz w:val="24"/>
                                <w:szCs w:val="24"/>
                                <w:u w:val="single"/>
                              </w:rPr>
                            </w:pPr>
                            <w:r>
                              <w:rPr>
                                <w:rFonts w:ascii="Comic Sans MS" w:hAnsi="Comic Sans MS"/>
                                <w:sz w:val="24"/>
                                <w:szCs w:val="24"/>
                                <w:u w:val="single"/>
                              </w:rPr>
                              <w:t>Mass at St. Mary’s Church for whole school (please do join us)</w:t>
                            </w:r>
                          </w:p>
                          <w:p w14:paraId="50CC13E2" w14:textId="77777777" w:rsidR="00E965E8" w:rsidRDefault="00E965E8" w:rsidP="008C6CB5">
                            <w:pPr>
                              <w:rPr>
                                <w:rFonts w:ascii="Comic Sans MS" w:hAnsi="Comic Sans MS"/>
                                <w:sz w:val="24"/>
                                <w:szCs w:val="24"/>
                                <w:u w:val="single"/>
                              </w:rPr>
                            </w:pPr>
                          </w:p>
                          <w:p w14:paraId="01AD1DBA" w14:textId="17603977" w:rsidR="002D5387" w:rsidRDefault="00E965E8" w:rsidP="008C6CB5">
                            <w:pPr>
                              <w:rPr>
                                <w:rFonts w:ascii="Comic Sans MS" w:hAnsi="Comic Sans MS"/>
                                <w:sz w:val="24"/>
                                <w:szCs w:val="24"/>
                              </w:rPr>
                            </w:pPr>
                            <w:r w:rsidRPr="00E965E8">
                              <w:rPr>
                                <w:rFonts w:ascii="Comic Sans MS" w:hAnsi="Comic Sans MS"/>
                                <w:sz w:val="24"/>
                                <w:szCs w:val="24"/>
                              </w:rPr>
                              <w:t>Thursday 18</w:t>
                            </w:r>
                            <w:r w:rsidRPr="00E965E8">
                              <w:rPr>
                                <w:rFonts w:ascii="Comic Sans MS" w:hAnsi="Comic Sans MS"/>
                                <w:sz w:val="24"/>
                                <w:szCs w:val="24"/>
                                <w:vertAlign w:val="superscript"/>
                              </w:rPr>
                              <w:t>th</w:t>
                            </w:r>
                            <w:r w:rsidRPr="00E965E8">
                              <w:rPr>
                                <w:rFonts w:ascii="Comic Sans MS" w:hAnsi="Comic Sans MS"/>
                                <w:sz w:val="24"/>
                                <w:szCs w:val="24"/>
                              </w:rPr>
                              <w:t xml:space="preserve"> May 9.30am</w:t>
                            </w:r>
                          </w:p>
                          <w:p w14:paraId="5AF7BD50" w14:textId="77777777" w:rsidR="00AB0144" w:rsidRDefault="00AB0144" w:rsidP="008C6CB5">
                            <w:pPr>
                              <w:rPr>
                                <w:rFonts w:ascii="Comic Sans MS" w:hAnsi="Comic Sans MS"/>
                                <w:sz w:val="24"/>
                                <w:szCs w:val="24"/>
                                <w:u w:val="single"/>
                              </w:rPr>
                            </w:pPr>
                          </w:p>
                          <w:p w14:paraId="27C9A056" w14:textId="61894D24" w:rsidR="00AB0144" w:rsidRDefault="00C40CDB" w:rsidP="008C6CB5">
                            <w:pPr>
                              <w:rPr>
                                <w:rFonts w:ascii="Comic Sans MS" w:hAnsi="Comic Sans MS"/>
                                <w:sz w:val="24"/>
                                <w:szCs w:val="24"/>
                              </w:rPr>
                            </w:pPr>
                            <w:r w:rsidRPr="00C40CDB">
                              <w:rPr>
                                <w:rFonts w:ascii="Comic Sans MS" w:hAnsi="Comic Sans MS"/>
                                <w:sz w:val="24"/>
                                <w:szCs w:val="24"/>
                                <w:u w:val="single"/>
                              </w:rPr>
                              <w:t>Events in School</w:t>
                            </w:r>
                            <w:r w:rsidR="0092430F">
                              <w:rPr>
                                <w:rFonts w:ascii="Comic Sans MS" w:hAnsi="Comic Sans MS"/>
                                <w:sz w:val="24"/>
                                <w:szCs w:val="24"/>
                                <w:u w:val="single"/>
                              </w:rPr>
                              <w:t xml:space="preserve"> </w:t>
                            </w:r>
                            <w:r w:rsidR="00E965E8">
                              <w:rPr>
                                <w:rFonts w:ascii="Comic Sans MS" w:hAnsi="Comic Sans MS"/>
                                <w:sz w:val="24"/>
                                <w:szCs w:val="24"/>
                                <w:u w:val="single"/>
                              </w:rPr>
                              <w:t>(so far…..)</w:t>
                            </w:r>
                          </w:p>
                          <w:p w14:paraId="00E00F31" w14:textId="085FA1A5" w:rsidR="00E965E8" w:rsidRDefault="00E965E8" w:rsidP="008C6CB5">
                            <w:pPr>
                              <w:rPr>
                                <w:rFonts w:ascii="Comic Sans MS" w:hAnsi="Comic Sans MS"/>
                                <w:sz w:val="24"/>
                                <w:szCs w:val="24"/>
                              </w:rPr>
                            </w:pPr>
                            <w:r>
                              <w:rPr>
                                <w:rFonts w:ascii="Comic Sans MS" w:hAnsi="Comic Sans MS"/>
                                <w:sz w:val="24"/>
                                <w:szCs w:val="24"/>
                              </w:rPr>
                              <w:t xml:space="preserve">Dental Survey for year 6 – </w:t>
                            </w:r>
                            <w:r w:rsidR="001B6FE5">
                              <w:rPr>
                                <w:rFonts w:ascii="Comic Sans MS" w:hAnsi="Comic Sans MS"/>
                                <w:sz w:val="24"/>
                                <w:szCs w:val="24"/>
                              </w:rPr>
                              <w:t>3rd</w:t>
                            </w:r>
                            <w:r>
                              <w:rPr>
                                <w:rFonts w:ascii="Comic Sans MS" w:hAnsi="Comic Sans MS"/>
                                <w:sz w:val="24"/>
                                <w:szCs w:val="24"/>
                              </w:rPr>
                              <w:t xml:space="preserve"> May</w:t>
                            </w:r>
                          </w:p>
                          <w:p w14:paraId="56C80A71" w14:textId="00E3B28B" w:rsidR="002D5387" w:rsidRDefault="00E965E8" w:rsidP="008C6CB5">
                            <w:pPr>
                              <w:rPr>
                                <w:rFonts w:ascii="Comic Sans MS" w:hAnsi="Comic Sans MS"/>
                                <w:sz w:val="24"/>
                                <w:szCs w:val="24"/>
                              </w:rPr>
                            </w:pPr>
                            <w:r>
                              <w:rPr>
                                <w:rFonts w:ascii="Comic Sans MS" w:hAnsi="Comic Sans MS"/>
                                <w:sz w:val="24"/>
                                <w:szCs w:val="24"/>
                              </w:rPr>
                              <w:t>Coronation Garden Party – 5</w:t>
                            </w:r>
                            <w:r w:rsidRPr="00E965E8">
                              <w:rPr>
                                <w:rFonts w:ascii="Comic Sans MS" w:hAnsi="Comic Sans MS"/>
                                <w:sz w:val="24"/>
                                <w:szCs w:val="24"/>
                                <w:vertAlign w:val="superscript"/>
                              </w:rPr>
                              <w:t>th</w:t>
                            </w:r>
                            <w:r>
                              <w:rPr>
                                <w:rFonts w:ascii="Comic Sans MS" w:hAnsi="Comic Sans MS"/>
                                <w:sz w:val="24"/>
                                <w:szCs w:val="24"/>
                              </w:rPr>
                              <w:t xml:space="preserve"> May  </w:t>
                            </w:r>
                          </w:p>
                          <w:p w14:paraId="3A45380B" w14:textId="3281358C" w:rsidR="00E965E8" w:rsidRDefault="00E965E8" w:rsidP="008C6CB5">
                            <w:pPr>
                              <w:rPr>
                                <w:rFonts w:ascii="Comic Sans MS" w:hAnsi="Comic Sans MS"/>
                                <w:sz w:val="24"/>
                                <w:szCs w:val="24"/>
                              </w:rPr>
                            </w:pPr>
                            <w:r>
                              <w:rPr>
                                <w:rFonts w:ascii="Comic Sans MS" w:hAnsi="Comic Sans MS"/>
                                <w:sz w:val="24"/>
                                <w:szCs w:val="24"/>
                              </w:rPr>
                              <w:t>SATs week – 9</w:t>
                            </w:r>
                            <w:r w:rsidRPr="00E965E8">
                              <w:rPr>
                                <w:rFonts w:ascii="Comic Sans MS" w:hAnsi="Comic Sans MS"/>
                                <w:sz w:val="24"/>
                                <w:szCs w:val="24"/>
                                <w:vertAlign w:val="superscript"/>
                              </w:rPr>
                              <w:t>th</w:t>
                            </w:r>
                            <w:r>
                              <w:rPr>
                                <w:rFonts w:ascii="Comic Sans MS" w:hAnsi="Comic Sans MS"/>
                                <w:sz w:val="24"/>
                                <w:szCs w:val="24"/>
                              </w:rPr>
                              <w:t xml:space="preserve"> – 12</w:t>
                            </w:r>
                            <w:r w:rsidRPr="00E965E8">
                              <w:rPr>
                                <w:rFonts w:ascii="Comic Sans MS" w:hAnsi="Comic Sans MS"/>
                                <w:sz w:val="24"/>
                                <w:szCs w:val="24"/>
                                <w:vertAlign w:val="superscript"/>
                              </w:rPr>
                              <w:t>th</w:t>
                            </w:r>
                            <w:r>
                              <w:rPr>
                                <w:rFonts w:ascii="Comic Sans MS" w:hAnsi="Comic Sans MS"/>
                                <w:sz w:val="24"/>
                                <w:szCs w:val="24"/>
                              </w:rPr>
                              <w:t xml:space="preserve"> May</w:t>
                            </w:r>
                          </w:p>
                          <w:p w14:paraId="591A7306" w14:textId="6B613FC8" w:rsidR="00A374CE" w:rsidRDefault="00E965E8" w:rsidP="008C6CB5">
                            <w:pPr>
                              <w:rPr>
                                <w:rFonts w:ascii="Comic Sans MS" w:hAnsi="Comic Sans MS"/>
                                <w:sz w:val="24"/>
                                <w:szCs w:val="24"/>
                              </w:rPr>
                            </w:pPr>
                            <w:r>
                              <w:rPr>
                                <w:rFonts w:ascii="Comic Sans MS" w:hAnsi="Comic Sans MS"/>
                                <w:sz w:val="24"/>
                                <w:szCs w:val="24"/>
                              </w:rPr>
                              <w:t>Moving On Up sessions for yr. 6 – 12</w:t>
                            </w:r>
                            <w:r w:rsidRPr="00E965E8">
                              <w:rPr>
                                <w:rFonts w:ascii="Comic Sans MS" w:hAnsi="Comic Sans MS"/>
                                <w:sz w:val="24"/>
                                <w:szCs w:val="24"/>
                                <w:vertAlign w:val="superscript"/>
                              </w:rPr>
                              <w:t>th</w:t>
                            </w:r>
                            <w:r>
                              <w:rPr>
                                <w:rFonts w:ascii="Comic Sans MS" w:hAnsi="Comic Sans MS"/>
                                <w:sz w:val="24"/>
                                <w:szCs w:val="24"/>
                              </w:rPr>
                              <w:t xml:space="preserve"> May </w:t>
                            </w:r>
                          </w:p>
                          <w:p w14:paraId="75A861FA" w14:textId="77777777" w:rsidR="00BD72F2" w:rsidRDefault="00BD72F2" w:rsidP="008C6CB5">
                            <w:pPr>
                              <w:rPr>
                                <w:rFonts w:ascii="Comic Sans MS" w:hAnsi="Comic Sans MS"/>
                                <w:sz w:val="24"/>
                                <w:szCs w:val="24"/>
                              </w:rPr>
                            </w:pPr>
                          </w:p>
                          <w:p w14:paraId="6429B5B7" w14:textId="17BB9C59" w:rsidR="00A374CE" w:rsidRDefault="00A374CE" w:rsidP="008C6CB5">
                            <w:pPr>
                              <w:rPr>
                                <w:rFonts w:ascii="Comic Sans MS" w:hAnsi="Comic Sans MS"/>
                                <w:sz w:val="24"/>
                                <w:szCs w:val="24"/>
                              </w:rPr>
                            </w:pPr>
                            <w:r>
                              <w:rPr>
                                <w:rFonts w:ascii="Comic Sans MS" w:hAnsi="Comic Sans MS"/>
                                <w:sz w:val="24"/>
                                <w:szCs w:val="24"/>
                              </w:rPr>
                              <w:t xml:space="preserve">We are currently working on updating our school’s ‘Mission Statement’ with the children in school by asking them to come up with words that they feel describes what we are about at St. Mary’s. We had a brain-storming session in collective worship this morning where the children came up with amazing words such as: inclusive, equality, friendship, bravery, helpfulness, kindness, respect, love, joy, forgiveness, peace, hope, honesty, teamwork, God’s footsteps, Jesus, blessing. We were really proud of the words they were able to generate. We will now choose the words that we feel are the most relevant to our school and together produce our own mission statement that we will try to live by in school.  </w:t>
                            </w:r>
                          </w:p>
                          <w:p w14:paraId="5BEBDB4A" w14:textId="77777777" w:rsidR="00A374CE" w:rsidRDefault="00A374CE" w:rsidP="008C6CB5">
                            <w:pPr>
                              <w:rPr>
                                <w:rFonts w:ascii="Comic Sans MS" w:hAnsi="Comic Sans MS"/>
                                <w:sz w:val="24"/>
                                <w:szCs w:val="24"/>
                              </w:rPr>
                            </w:pPr>
                          </w:p>
                          <w:p w14:paraId="33C5BD75" w14:textId="752F3CE6" w:rsidR="00A374CE" w:rsidRDefault="00BD72F2" w:rsidP="008C6CB5">
                            <w:pPr>
                              <w:rPr>
                                <w:rFonts w:ascii="Comic Sans MS" w:hAnsi="Comic Sans MS"/>
                                <w:sz w:val="24"/>
                                <w:szCs w:val="24"/>
                              </w:rPr>
                            </w:pPr>
                            <w:r>
                              <w:rPr>
                                <w:rFonts w:ascii="Comic Sans MS" w:hAnsi="Comic Sans MS"/>
                                <w:noProof/>
                                <w:sz w:val="24"/>
                                <w:szCs w:val="24"/>
                              </w:rPr>
                              <w:drawing>
                                <wp:inline distT="0" distB="0" distL="0" distR="0" wp14:anchorId="30402F87" wp14:editId="63115185">
                                  <wp:extent cx="6467475" cy="1352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525334" cy="1364650"/>
                                          </a:xfrm>
                                          <a:prstGeom prst="rect">
                                            <a:avLst/>
                                          </a:prstGeom>
                                        </pic:spPr>
                                      </pic:pic>
                                    </a:graphicData>
                                  </a:graphic>
                                </wp:inline>
                              </w:drawing>
                            </w:r>
                          </w:p>
                          <w:p w14:paraId="72B922BD" w14:textId="77777777" w:rsidR="00A374CE" w:rsidRDefault="00A374CE" w:rsidP="008C6CB5">
                            <w:pPr>
                              <w:rPr>
                                <w:rFonts w:ascii="Comic Sans MS" w:hAnsi="Comic Sans MS"/>
                                <w:sz w:val="24"/>
                                <w:szCs w:val="24"/>
                              </w:rPr>
                            </w:pPr>
                          </w:p>
                          <w:p w14:paraId="2E331A4F" w14:textId="798517E5" w:rsidR="00E965E8" w:rsidRDefault="00E965E8" w:rsidP="008C6CB5">
                            <w:pPr>
                              <w:rPr>
                                <w:rFonts w:ascii="Comic Sans MS" w:hAnsi="Comic Sans MS"/>
                                <w:sz w:val="24"/>
                                <w:szCs w:val="24"/>
                              </w:rPr>
                            </w:pPr>
                          </w:p>
                          <w:p w14:paraId="01F2AC2C" w14:textId="1D82A630" w:rsidR="00E965E8" w:rsidRDefault="00E965E8" w:rsidP="008C6CB5">
                            <w:pPr>
                              <w:rPr>
                                <w:rFonts w:ascii="Comic Sans MS" w:hAnsi="Comic Sans MS"/>
                                <w:sz w:val="24"/>
                                <w:szCs w:val="24"/>
                              </w:rPr>
                            </w:pP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CB2A2" id="_x0000_t202" coordsize="21600,21600" o:spt="202" path="m,l,21600r21600,l21600,xe">
                <v:stroke joinstyle="miter"/>
                <v:path gradientshapeok="t" o:connecttype="rect"/>
              </v:shapetype>
              <v:shape id="Text Box 2" o:spid="_x0000_s1026" type="#_x0000_t202" style="position:absolute;margin-left:3pt;margin-top:.6pt;width:519.75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" fillcolor="white [3201]" stroked="f" strokeweight=".5pt">
                <v:textbox>
                  <w:txbxContent>
                    <w:p w14:paraId="6221A9F6" w14:textId="452B2978" w:rsidR="00DA6AE7" w:rsidRDefault="00C40CDB" w:rsidP="00C40CDB">
                      <w:pPr>
                        <w:rPr>
                          <w:rFonts w:ascii="Comic Sans MS" w:hAnsi="Comic Sans MS"/>
                          <w:sz w:val="24"/>
                          <w:szCs w:val="24"/>
                          <w:u w:val="single"/>
                        </w:rPr>
                      </w:pPr>
                      <w:r w:rsidRPr="00C40CDB">
                        <w:rPr>
                          <w:rFonts w:ascii="Comic Sans MS" w:hAnsi="Comic Sans MS"/>
                          <w:sz w:val="24"/>
                          <w:szCs w:val="24"/>
                          <w:u w:val="single"/>
                        </w:rPr>
                        <w:t>Assemblies</w:t>
                      </w:r>
                      <w:r>
                        <w:rPr>
                          <w:rFonts w:ascii="Comic Sans MS" w:hAnsi="Comic Sans MS"/>
                          <w:sz w:val="24"/>
                          <w:szCs w:val="24"/>
                          <w:u w:val="single"/>
                        </w:rPr>
                        <w:t xml:space="preserve"> – Friday 2.45pm</w:t>
                      </w:r>
                    </w:p>
                    <w:p w14:paraId="2BBA3FD7" w14:textId="77777777" w:rsidR="00172EE9" w:rsidRDefault="00172EE9" w:rsidP="00C40CDB">
                      <w:pPr>
                        <w:rPr>
                          <w:rFonts w:ascii="Comic Sans MS" w:hAnsi="Comic Sans MS"/>
                          <w:sz w:val="24"/>
                          <w:szCs w:val="24"/>
                        </w:rPr>
                      </w:pPr>
                    </w:p>
                    <w:p w14:paraId="008188DA" w14:textId="096555B0" w:rsidR="00172EE9" w:rsidRDefault="00172EE9" w:rsidP="00C40CDB">
                      <w:pPr>
                        <w:rPr>
                          <w:rFonts w:ascii="Comic Sans MS" w:hAnsi="Comic Sans MS"/>
                          <w:sz w:val="24"/>
                          <w:szCs w:val="24"/>
                        </w:rPr>
                      </w:pPr>
                      <w:r>
                        <w:rPr>
                          <w:rFonts w:ascii="Comic Sans MS" w:hAnsi="Comic Sans MS"/>
                          <w:sz w:val="24"/>
                          <w:szCs w:val="24"/>
                        </w:rPr>
                        <w:t>Coronation Assembly – 5</w:t>
                      </w:r>
                      <w:r w:rsidRPr="00172EE9">
                        <w:rPr>
                          <w:rFonts w:ascii="Comic Sans MS" w:hAnsi="Comic Sans MS"/>
                          <w:sz w:val="24"/>
                          <w:szCs w:val="24"/>
                          <w:vertAlign w:val="superscript"/>
                        </w:rPr>
                        <w:t>th</w:t>
                      </w:r>
                      <w:r>
                        <w:rPr>
                          <w:rFonts w:ascii="Comic Sans MS" w:hAnsi="Comic Sans MS"/>
                          <w:sz w:val="24"/>
                          <w:szCs w:val="24"/>
                        </w:rPr>
                        <w:t xml:space="preserve"> May</w:t>
                      </w:r>
                    </w:p>
                    <w:p w14:paraId="7C69FFD7" w14:textId="232FEC1B" w:rsidR="00172EE9" w:rsidRDefault="00172EE9" w:rsidP="00C40CDB">
                      <w:pPr>
                        <w:rPr>
                          <w:rFonts w:ascii="Comic Sans MS" w:hAnsi="Comic Sans MS"/>
                          <w:sz w:val="24"/>
                          <w:szCs w:val="24"/>
                        </w:rPr>
                      </w:pPr>
                      <w:r>
                        <w:rPr>
                          <w:rFonts w:ascii="Comic Sans MS" w:hAnsi="Comic Sans MS"/>
                          <w:sz w:val="24"/>
                          <w:szCs w:val="24"/>
                        </w:rPr>
                        <w:t>Early Years / Reception – 12</w:t>
                      </w:r>
                      <w:r w:rsidRPr="00172EE9">
                        <w:rPr>
                          <w:rFonts w:ascii="Comic Sans MS" w:hAnsi="Comic Sans MS"/>
                          <w:sz w:val="24"/>
                          <w:szCs w:val="24"/>
                          <w:vertAlign w:val="superscript"/>
                        </w:rPr>
                        <w:t>th</w:t>
                      </w:r>
                      <w:r>
                        <w:rPr>
                          <w:rFonts w:ascii="Comic Sans MS" w:hAnsi="Comic Sans MS"/>
                          <w:sz w:val="24"/>
                          <w:szCs w:val="24"/>
                        </w:rPr>
                        <w:t xml:space="preserve"> May</w:t>
                      </w:r>
                    </w:p>
                    <w:p w14:paraId="497C7BD3" w14:textId="4AF6E2DC" w:rsidR="00172EE9" w:rsidRDefault="00172EE9" w:rsidP="00C40CDB">
                      <w:pPr>
                        <w:rPr>
                          <w:rFonts w:ascii="Comic Sans MS" w:hAnsi="Comic Sans MS"/>
                          <w:sz w:val="24"/>
                          <w:szCs w:val="24"/>
                        </w:rPr>
                      </w:pPr>
                      <w:r>
                        <w:rPr>
                          <w:rFonts w:ascii="Comic Sans MS" w:hAnsi="Comic Sans MS"/>
                          <w:sz w:val="24"/>
                          <w:szCs w:val="24"/>
                        </w:rPr>
                        <w:t>Years 1/2/3 – 19</w:t>
                      </w:r>
                      <w:r w:rsidRPr="00172EE9">
                        <w:rPr>
                          <w:rFonts w:ascii="Comic Sans MS" w:hAnsi="Comic Sans MS"/>
                          <w:sz w:val="24"/>
                          <w:szCs w:val="24"/>
                          <w:vertAlign w:val="superscript"/>
                        </w:rPr>
                        <w:t>th</w:t>
                      </w:r>
                      <w:r>
                        <w:rPr>
                          <w:rFonts w:ascii="Comic Sans MS" w:hAnsi="Comic Sans MS"/>
                          <w:sz w:val="24"/>
                          <w:szCs w:val="24"/>
                        </w:rPr>
                        <w:t xml:space="preserve"> May</w:t>
                      </w:r>
                    </w:p>
                    <w:p w14:paraId="13CA0DC4" w14:textId="2CA4CDEB" w:rsidR="00C40CDB" w:rsidRDefault="00C40CDB" w:rsidP="00C40CDB">
                      <w:pPr>
                        <w:rPr>
                          <w:rFonts w:ascii="Comic Sans MS" w:hAnsi="Comic Sans MS"/>
                          <w:sz w:val="24"/>
                          <w:szCs w:val="24"/>
                        </w:rPr>
                      </w:pPr>
                      <w:r w:rsidRPr="00C40CDB">
                        <w:rPr>
                          <w:rFonts w:ascii="Comic Sans MS" w:hAnsi="Comic Sans MS"/>
                          <w:sz w:val="24"/>
                          <w:szCs w:val="24"/>
                        </w:rPr>
                        <w:t xml:space="preserve">Years </w:t>
                      </w:r>
                      <w:r w:rsidR="00AC2D48">
                        <w:rPr>
                          <w:rFonts w:ascii="Comic Sans MS" w:hAnsi="Comic Sans MS"/>
                          <w:sz w:val="24"/>
                          <w:szCs w:val="24"/>
                        </w:rPr>
                        <w:t>4/5/6</w:t>
                      </w:r>
                      <w:r w:rsidR="00172EE9">
                        <w:rPr>
                          <w:rFonts w:ascii="Comic Sans MS" w:hAnsi="Comic Sans MS"/>
                          <w:sz w:val="24"/>
                          <w:szCs w:val="24"/>
                        </w:rPr>
                        <w:t xml:space="preserve"> - </w:t>
                      </w:r>
                      <w:r w:rsidRPr="00C40CDB">
                        <w:rPr>
                          <w:rFonts w:ascii="Comic Sans MS" w:hAnsi="Comic Sans MS"/>
                          <w:sz w:val="24"/>
                          <w:szCs w:val="24"/>
                        </w:rPr>
                        <w:t xml:space="preserve"> </w:t>
                      </w:r>
                      <w:r w:rsidR="00172EE9">
                        <w:rPr>
                          <w:rFonts w:ascii="Comic Sans MS" w:hAnsi="Comic Sans MS"/>
                          <w:sz w:val="24"/>
                          <w:szCs w:val="24"/>
                        </w:rPr>
                        <w:t>26</w:t>
                      </w:r>
                      <w:r w:rsidR="00172EE9" w:rsidRPr="00172EE9">
                        <w:rPr>
                          <w:rFonts w:ascii="Comic Sans MS" w:hAnsi="Comic Sans MS"/>
                          <w:sz w:val="24"/>
                          <w:szCs w:val="24"/>
                          <w:vertAlign w:val="superscript"/>
                        </w:rPr>
                        <w:t>th</w:t>
                      </w:r>
                      <w:r w:rsidR="00172EE9">
                        <w:rPr>
                          <w:rFonts w:ascii="Comic Sans MS" w:hAnsi="Comic Sans MS"/>
                          <w:sz w:val="24"/>
                          <w:szCs w:val="24"/>
                        </w:rPr>
                        <w:t xml:space="preserve"> May</w:t>
                      </w:r>
                    </w:p>
                    <w:p w14:paraId="57BC60DB" w14:textId="70DC840D" w:rsidR="00AC2D48" w:rsidRDefault="00AC2D48" w:rsidP="00C40CDB">
                      <w:pPr>
                        <w:rPr>
                          <w:rFonts w:ascii="Comic Sans MS" w:hAnsi="Comic Sans MS"/>
                          <w:sz w:val="24"/>
                          <w:szCs w:val="24"/>
                        </w:rPr>
                      </w:pPr>
                    </w:p>
                    <w:p w14:paraId="44DBA533" w14:textId="395D6DDE" w:rsidR="00E965E8" w:rsidRDefault="00E965E8" w:rsidP="008C6CB5">
                      <w:pPr>
                        <w:rPr>
                          <w:rFonts w:ascii="Comic Sans MS" w:hAnsi="Comic Sans MS"/>
                          <w:sz w:val="24"/>
                          <w:szCs w:val="24"/>
                          <w:u w:val="single"/>
                        </w:rPr>
                      </w:pPr>
                    </w:p>
                    <w:p w14:paraId="504CBD68" w14:textId="2B0B1DDE" w:rsidR="00E965E8" w:rsidRDefault="00E965E8" w:rsidP="008C6CB5">
                      <w:pPr>
                        <w:rPr>
                          <w:rFonts w:ascii="Comic Sans MS" w:hAnsi="Comic Sans MS"/>
                          <w:sz w:val="24"/>
                          <w:szCs w:val="24"/>
                          <w:u w:val="single"/>
                        </w:rPr>
                      </w:pPr>
                    </w:p>
                    <w:p w14:paraId="64859461" w14:textId="52675C78" w:rsidR="00E965E8" w:rsidRDefault="00E965E8" w:rsidP="008C6CB5">
                      <w:pPr>
                        <w:rPr>
                          <w:rFonts w:ascii="Comic Sans MS" w:hAnsi="Comic Sans MS"/>
                          <w:sz w:val="24"/>
                          <w:szCs w:val="24"/>
                          <w:u w:val="single"/>
                        </w:rPr>
                      </w:pPr>
                      <w:r>
                        <w:rPr>
                          <w:rFonts w:ascii="Comic Sans MS" w:hAnsi="Comic Sans MS"/>
                          <w:sz w:val="24"/>
                          <w:szCs w:val="24"/>
                          <w:u w:val="single"/>
                        </w:rPr>
                        <w:t>Mass at St. Mary’s Church for whole school (please do join us)</w:t>
                      </w:r>
                    </w:p>
                    <w:p w14:paraId="50CC13E2" w14:textId="77777777" w:rsidR="00E965E8" w:rsidRDefault="00E965E8" w:rsidP="008C6CB5">
                      <w:pPr>
                        <w:rPr>
                          <w:rFonts w:ascii="Comic Sans MS" w:hAnsi="Comic Sans MS"/>
                          <w:sz w:val="24"/>
                          <w:szCs w:val="24"/>
                          <w:u w:val="single"/>
                        </w:rPr>
                      </w:pPr>
                    </w:p>
                    <w:p w14:paraId="01AD1DBA" w14:textId="17603977" w:rsidR="002D5387" w:rsidRDefault="00E965E8" w:rsidP="008C6CB5">
                      <w:pPr>
                        <w:rPr>
                          <w:rFonts w:ascii="Comic Sans MS" w:hAnsi="Comic Sans MS"/>
                          <w:sz w:val="24"/>
                          <w:szCs w:val="24"/>
                        </w:rPr>
                      </w:pPr>
                      <w:r w:rsidRPr="00E965E8">
                        <w:rPr>
                          <w:rFonts w:ascii="Comic Sans MS" w:hAnsi="Comic Sans MS"/>
                          <w:sz w:val="24"/>
                          <w:szCs w:val="24"/>
                        </w:rPr>
                        <w:t>Thursday 18</w:t>
                      </w:r>
                      <w:r w:rsidRPr="00E965E8">
                        <w:rPr>
                          <w:rFonts w:ascii="Comic Sans MS" w:hAnsi="Comic Sans MS"/>
                          <w:sz w:val="24"/>
                          <w:szCs w:val="24"/>
                          <w:vertAlign w:val="superscript"/>
                        </w:rPr>
                        <w:t>th</w:t>
                      </w:r>
                      <w:r w:rsidRPr="00E965E8">
                        <w:rPr>
                          <w:rFonts w:ascii="Comic Sans MS" w:hAnsi="Comic Sans MS"/>
                          <w:sz w:val="24"/>
                          <w:szCs w:val="24"/>
                        </w:rPr>
                        <w:t xml:space="preserve"> May 9.30am</w:t>
                      </w:r>
                    </w:p>
                    <w:p w14:paraId="5AF7BD50" w14:textId="77777777" w:rsidR="00AB0144" w:rsidRDefault="00AB0144" w:rsidP="008C6CB5">
                      <w:pPr>
                        <w:rPr>
                          <w:rFonts w:ascii="Comic Sans MS" w:hAnsi="Comic Sans MS"/>
                          <w:sz w:val="24"/>
                          <w:szCs w:val="24"/>
                          <w:u w:val="single"/>
                        </w:rPr>
                      </w:pPr>
                    </w:p>
                    <w:p w14:paraId="27C9A056" w14:textId="61894D24" w:rsidR="00AB0144" w:rsidRDefault="00C40CDB" w:rsidP="008C6CB5">
                      <w:pPr>
                        <w:rPr>
                          <w:rFonts w:ascii="Comic Sans MS" w:hAnsi="Comic Sans MS"/>
                          <w:sz w:val="24"/>
                          <w:szCs w:val="24"/>
                        </w:rPr>
                      </w:pPr>
                      <w:r w:rsidRPr="00C40CDB">
                        <w:rPr>
                          <w:rFonts w:ascii="Comic Sans MS" w:hAnsi="Comic Sans MS"/>
                          <w:sz w:val="24"/>
                          <w:szCs w:val="24"/>
                          <w:u w:val="single"/>
                        </w:rPr>
                        <w:t>Events in School</w:t>
                      </w:r>
                      <w:r w:rsidR="0092430F">
                        <w:rPr>
                          <w:rFonts w:ascii="Comic Sans MS" w:hAnsi="Comic Sans MS"/>
                          <w:sz w:val="24"/>
                          <w:szCs w:val="24"/>
                          <w:u w:val="single"/>
                        </w:rPr>
                        <w:t xml:space="preserve"> </w:t>
                      </w:r>
                      <w:r w:rsidR="00E965E8">
                        <w:rPr>
                          <w:rFonts w:ascii="Comic Sans MS" w:hAnsi="Comic Sans MS"/>
                          <w:sz w:val="24"/>
                          <w:szCs w:val="24"/>
                          <w:u w:val="single"/>
                        </w:rPr>
                        <w:t>(so far…..)</w:t>
                      </w:r>
                    </w:p>
                    <w:p w14:paraId="00E00F31" w14:textId="085FA1A5" w:rsidR="00E965E8" w:rsidRDefault="00E965E8" w:rsidP="008C6CB5">
                      <w:pPr>
                        <w:rPr>
                          <w:rFonts w:ascii="Comic Sans MS" w:hAnsi="Comic Sans MS"/>
                          <w:sz w:val="24"/>
                          <w:szCs w:val="24"/>
                        </w:rPr>
                      </w:pPr>
                      <w:r>
                        <w:rPr>
                          <w:rFonts w:ascii="Comic Sans MS" w:hAnsi="Comic Sans MS"/>
                          <w:sz w:val="24"/>
                          <w:szCs w:val="24"/>
                        </w:rPr>
                        <w:t xml:space="preserve">Dental Survey for year 6 – </w:t>
                      </w:r>
                      <w:r w:rsidR="001B6FE5">
                        <w:rPr>
                          <w:rFonts w:ascii="Comic Sans MS" w:hAnsi="Comic Sans MS"/>
                          <w:sz w:val="24"/>
                          <w:szCs w:val="24"/>
                        </w:rPr>
                        <w:t>3rd</w:t>
                      </w:r>
                      <w:r>
                        <w:rPr>
                          <w:rFonts w:ascii="Comic Sans MS" w:hAnsi="Comic Sans MS"/>
                          <w:sz w:val="24"/>
                          <w:szCs w:val="24"/>
                        </w:rPr>
                        <w:t xml:space="preserve"> May</w:t>
                      </w:r>
                    </w:p>
                    <w:p w14:paraId="56C80A71" w14:textId="00E3B28B" w:rsidR="002D5387" w:rsidRDefault="00E965E8" w:rsidP="008C6CB5">
                      <w:pPr>
                        <w:rPr>
                          <w:rFonts w:ascii="Comic Sans MS" w:hAnsi="Comic Sans MS"/>
                          <w:sz w:val="24"/>
                          <w:szCs w:val="24"/>
                        </w:rPr>
                      </w:pPr>
                      <w:r>
                        <w:rPr>
                          <w:rFonts w:ascii="Comic Sans MS" w:hAnsi="Comic Sans MS"/>
                          <w:sz w:val="24"/>
                          <w:szCs w:val="24"/>
                        </w:rPr>
                        <w:t>Coronation Garden Party – 5</w:t>
                      </w:r>
                      <w:r w:rsidRPr="00E965E8">
                        <w:rPr>
                          <w:rFonts w:ascii="Comic Sans MS" w:hAnsi="Comic Sans MS"/>
                          <w:sz w:val="24"/>
                          <w:szCs w:val="24"/>
                          <w:vertAlign w:val="superscript"/>
                        </w:rPr>
                        <w:t>th</w:t>
                      </w:r>
                      <w:r>
                        <w:rPr>
                          <w:rFonts w:ascii="Comic Sans MS" w:hAnsi="Comic Sans MS"/>
                          <w:sz w:val="24"/>
                          <w:szCs w:val="24"/>
                        </w:rPr>
                        <w:t xml:space="preserve"> May  </w:t>
                      </w:r>
                    </w:p>
                    <w:p w14:paraId="3A45380B" w14:textId="3281358C" w:rsidR="00E965E8" w:rsidRDefault="00E965E8" w:rsidP="008C6CB5">
                      <w:pPr>
                        <w:rPr>
                          <w:rFonts w:ascii="Comic Sans MS" w:hAnsi="Comic Sans MS"/>
                          <w:sz w:val="24"/>
                          <w:szCs w:val="24"/>
                        </w:rPr>
                      </w:pPr>
                      <w:r>
                        <w:rPr>
                          <w:rFonts w:ascii="Comic Sans MS" w:hAnsi="Comic Sans MS"/>
                          <w:sz w:val="24"/>
                          <w:szCs w:val="24"/>
                        </w:rPr>
                        <w:t>SATs week – 9</w:t>
                      </w:r>
                      <w:r w:rsidRPr="00E965E8">
                        <w:rPr>
                          <w:rFonts w:ascii="Comic Sans MS" w:hAnsi="Comic Sans MS"/>
                          <w:sz w:val="24"/>
                          <w:szCs w:val="24"/>
                          <w:vertAlign w:val="superscript"/>
                        </w:rPr>
                        <w:t>th</w:t>
                      </w:r>
                      <w:r>
                        <w:rPr>
                          <w:rFonts w:ascii="Comic Sans MS" w:hAnsi="Comic Sans MS"/>
                          <w:sz w:val="24"/>
                          <w:szCs w:val="24"/>
                        </w:rPr>
                        <w:t xml:space="preserve"> – 12</w:t>
                      </w:r>
                      <w:r w:rsidRPr="00E965E8">
                        <w:rPr>
                          <w:rFonts w:ascii="Comic Sans MS" w:hAnsi="Comic Sans MS"/>
                          <w:sz w:val="24"/>
                          <w:szCs w:val="24"/>
                          <w:vertAlign w:val="superscript"/>
                        </w:rPr>
                        <w:t>th</w:t>
                      </w:r>
                      <w:r>
                        <w:rPr>
                          <w:rFonts w:ascii="Comic Sans MS" w:hAnsi="Comic Sans MS"/>
                          <w:sz w:val="24"/>
                          <w:szCs w:val="24"/>
                        </w:rPr>
                        <w:t xml:space="preserve"> May</w:t>
                      </w:r>
                    </w:p>
                    <w:p w14:paraId="591A7306" w14:textId="6B613FC8" w:rsidR="00A374CE" w:rsidRDefault="00E965E8" w:rsidP="008C6CB5">
                      <w:pPr>
                        <w:rPr>
                          <w:rFonts w:ascii="Comic Sans MS" w:hAnsi="Comic Sans MS"/>
                          <w:sz w:val="24"/>
                          <w:szCs w:val="24"/>
                        </w:rPr>
                      </w:pPr>
                      <w:r>
                        <w:rPr>
                          <w:rFonts w:ascii="Comic Sans MS" w:hAnsi="Comic Sans MS"/>
                          <w:sz w:val="24"/>
                          <w:szCs w:val="24"/>
                        </w:rPr>
                        <w:t>Moving On Up sessions for yr. 6 – 12</w:t>
                      </w:r>
                      <w:r w:rsidRPr="00E965E8">
                        <w:rPr>
                          <w:rFonts w:ascii="Comic Sans MS" w:hAnsi="Comic Sans MS"/>
                          <w:sz w:val="24"/>
                          <w:szCs w:val="24"/>
                          <w:vertAlign w:val="superscript"/>
                        </w:rPr>
                        <w:t>th</w:t>
                      </w:r>
                      <w:r>
                        <w:rPr>
                          <w:rFonts w:ascii="Comic Sans MS" w:hAnsi="Comic Sans MS"/>
                          <w:sz w:val="24"/>
                          <w:szCs w:val="24"/>
                        </w:rPr>
                        <w:t xml:space="preserve"> May </w:t>
                      </w:r>
                    </w:p>
                    <w:p w14:paraId="75A861FA" w14:textId="77777777" w:rsidR="00BD72F2" w:rsidRDefault="00BD72F2" w:rsidP="008C6CB5">
                      <w:pPr>
                        <w:rPr>
                          <w:rFonts w:ascii="Comic Sans MS" w:hAnsi="Comic Sans MS"/>
                          <w:sz w:val="24"/>
                          <w:szCs w:val="24"/>
                        </w:rPr>
                      </w:pPr>
                    </w:p>
                    <w:p w14:paraId="6429B5B7" w14:textId="17BB9C59" w:rsidR="00A374CE" w:rsidRDefault="00A374CE" w:rsidP="008C6CB5">
                      <w:pPr>
                        <w:rPr>
                          <w:rFonts w:ascii="Comic Sans MS" w:hAnsi="Comic Sans MS"/>
                          <w:sz w:val="24"/>
                          <w:szCs w:val="24"/>
                        </w:rPr>
                      </w:pPr>
                      <w:r>
                        <w:rPr>
                          <w:rFonts w:ascii="Comic Sans MS" w:hAnsi="Comic Sans MS"/>
                          <w:sz w:val="24"/>
                          <w:szCs w:val="24"/>
                        </w:rPr>
                        <w:t xml:space="preserve">We are currently working on updating our school’s ‘Mission Statement’ with the children in school by asking them to come up with words that they feel describes what we are about at St. Mary’s. We had a brain-storming session in collective worship this morning where the children came up with amazing words such as: inclusive, equality, friendship, bravery, helpfulness, kindness, respect, love, joy, forgiveness, peace, hope, honesty, teamwork, God’s footsteps, Jesus, blessing. We were really proud of the words they were able to generate. We will now choose the words that we feel are the most relevant to our school and together produce our own mission statement that we will try to live by in school.  </w:t>
                      </w:r>
                    </w:p>
                    <w:p w14:paraId="5BEBDB4A" w14:textId="77777777" w:rsidR="00A374CE" w:rsidRDefault="00A374CE" w:rsidP="008C6CB5">
                      <w:pPr>
                        <w:rPr>
                          <w:rFonts w:ascii="Comic Sans MS" w:hAnsi="Comic Sans MS"/>
                          <w:sz w:val="24"/>
                          <w:szCs w:val="24"/>
                        </w:rPr>
                      </w:pPr>
                    </w:p>
                    <w:p w14:paraId="33C5BD75" w14:textId="752F3CE6" w:rsidR="00A374CE" w:rsidRDefault="00BD72F2" w:rsidP="008C6CB5">
                      <w:pPr>
                        <w:rPr>
                          <w:rFonts w:ascii="Comic Sans MS" w:hAnsi="Comic Sans MS"/>
                          <w:sz w:val="24"/>
                          <w:szCs w:val="24"/>
                        </w:rPr>
                      </w:pPr>
                      <w:r>
                        <w:rPr>
                          <w:rFonts w:ascii="Comic Sans MS" w:hAnsi="Comic Sans MS"/>
                          <w:noProof/>
                          <w:sz w:val="24"/>
                          <w:szCs w:val="24"/>
                        </w:rPr>
                        <w:drawing>
                          <wp:inline distT="0" distB="0" distL="0" distR="0" wp14:anchorId="30402F87" wp14:editId="63115185">
                            <wp:extent cx="6467475" cy="1352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525334" cy="1364650"/>
                                    </a:xfrm>
                                    <a:prstGeom prst="rect">
                                      <a:avLst/>
                                    </a:prstGeom>
                                  </pic:spPr>
                                </pic:pic>
                              </a:graphicData>
                            </a:graphic>
                          </wp:inline>
                        </w:drawing>
                      </w:r>
                    </w:p>
                    <w:p w14:paraId="72B922BD" w14:textId="77777777" w:rsidR="00A374CE" w:rsidRDefault="00A374CE" w:rsidP="008C6CB5">
                      <w:pPr>
                        <w:rPr>
                          <w:rFonts w:ascii="Comic Sans MS" w:hAnsi="Comic Sans MS"/>
                          <w:sz w:val="24"/>
                          <w:szCs w:val="24"/>
                        </w:rPr>
                      </w:pPr>
                    </w:p>
                    <w:p w14:paraId="2E331A4F" w14:textId="798517E5" w:rsidR="00E965E8" w:rsidRDefault="00E965E8" w:rsidP="008C6CB5">
                      <w:pPr>
                        <w:rPr>
                          <w:rFonts w:ascii="Comic Sans MS" w:hAnsi="Comic Sans MS"/>
                          <w:sz w:val="24"/>
                          <w:szCs w:val="24"/>
                        </w:rPr>
                      </w:pPr>
                    </w:p>
                    <w:p w14:paraId="01F2AC2C" w14:textId="1D82A630" w:rsidR="00E965E8" w:rsidRDefault="00E965E8" w:rsidP="008C6CB5">
                      <w:pPr>
                        <w:rPr>
                          <w:rFonts w:ascii="Comic Sans MS" w:hAnsi="Comic Sans MS"/>
                          <w:sz w:val="24"/>
                          <w:szCs w:val="24"/>
                        </w:rPr>
                      </w:pP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v:textbox>
              </v:shape>
            </w:pict>
          </mc:Fallback>
        </mc:AlternateContent>
      </w:r>
      <w:r w:rsidR="0078717B" w:rsidRPr="00443002">
        <w:rPr>
          <w:rFonts w:ascii="Comic Sans MS" w:hAnsi="Comic Sans MS"/>
          <w:color w:val="auto"/>
          <w:sz w:val="28"/>
          <w:szCs w:val="28"/>
          <w:u w:val="single"/>
        </w:rPr>
        <w:t xml:space="preserve"> </w:t>
      </w:r>
    </w:p>
    <w:p w14:paraId="6532968E" w14:textId="76AE9644" w:rsidR="0006657B" w:rsidRDefault="00A374CE" w:rsidP="00142B6B">
      <w:pPr>
        <w:rPr>
          <w:rFonts w:ascii="Comic Sans MS" w:hAnsi="Comic Sans MS"/>
          <w:color w:val="auto"/>
          <w:sz w:val="28"/>
          <w:szCs w:val="28"/>
        </w:rPr>
      </w:pPr>
      <w:r>
        <w:rPr>
          <w:rFonts w:ascii="Comic Sans MS" w:hAnsi="Comic Sans MS"/>
          <w:noProof/>
          <w:color w:val="auto"/>
          <w:sz w:val="28"/>
          <w:szCs w:val="28"/>
        </w:rPr>
        <w:drawing>
          <wp:anchor distT="0" distB="0" distL="114300" distR="114300" simplePos="0" relativeHeight="251661312" behindDoc="0" locked="0" layoutInCell="1" allowOverlap="1" wp14:anchorId="1F62724C" wp14:editId="06F91AB8">
            <wp:simplePos x="0" y="0"/>
            <wp:positionH relativeFrom="column">
              <wp:posOffset>3095625</wp:posOffset>
            </wp:positionH>
            <wp:positionV relativeFrom="paragraph">
              <wp:posOffset>17145</wp:posOffset>
            </wp:positionV>
            <wp:extent cx="3162300" cy="15525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162300" cy="1552575"/>
                    </a:xfrm>
                    <a:prstGeom prst="rect">
                      <a:avLst/>
                    </a:prstGeom>
                  </pic:spPr>
                </pic:pic>
              </a:graphicData>
            </a:graphic>
            <wp14:sizeRelV relativeFrom="margin">
              <wp14:pctHeight>0</wp14:pctHeight>
            </wp14:sizeRelV>
          </wp:anchor>
        </w:drawing>
      </w:r>
      <w:r w:rsidR="00E965E8">
        <w:rPr>
          <w:rFonts w:ascii="Comic Sans MS" w:hAnsi="Comic Sans MS"/>
          <w:noProof/>
          <w:color w:val="auto"/>
          <w:sz w:val="28"/>
          <w:szCs w:val="28"/>
        </w:rPr>
        <mc:AlternateContent>
          <mc:Choice Requires="wps">
            <w:drawing>
              <wp:anchor distT="0" distB="0" distL="114300" distR="114300" simplePos="0" relativeHeight="251660288" behindDoc="0" locked="0" layoutInCell="1" allowOverlap="1" wp14:anchorId="09D84C0B" wp14:editId="6B8F9903">
                <wp:simplePos x="0" y="0"/>
                <wp:positionH relativeFrom="column">
                  <wp:posOffset>3114676</wp:posOffset>
                </wp:positionH>
                <wp:positionV relativeFrom="paragraph">
                  <wp:posOffset>7620</wp:posOffset>
                </wp:positionV>
                <wp:extent cx="3048000" cy="1343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048000" cy="1343025"/>
                        </a:xfrm>
                        <a:prstGeom prst="rect">
                          <a:avLst/>
                        </a:prstGeom>
                        <a:solidFill>
                          <a:schemeClr val="lt1"/>
                        </a:solidFill>
                        <a:ln w="6350">
                          <a:noFill/>
                        </a:ln>
                      </wps:spPr>
                      <wps:txbx>
                        <w:txbxContent>
                          <w:p w14:paraId="6B706AA2" w14:textId="5ADDB413" w:rsidR="00E965E8" w:rsidRDefault="00E96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84C0B" id="Text Box 3" o:spid="_x0000_s1027" type="#_x0000_t202" style="position:absolute;margin-left:245.25pt;margin-top:.6pt;width:240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" fillcolor="white [3201]" stroked="f" strokeweight=".5pt">
                <v:textbox>
                  <w:txbxContent>
                    <w:p w14:paraId="6B706AA2" w14:textId="5ADDB413" w:rsidR="00E965E8" w:rsidRDefault="00E965E8"/>
                  </w:txbxContent>
                </v:textbox>
              </v:shape>
            </w:pict>
          </mc:Fallback>
        </mc:AlternateContent>
      </w:r>
    </w:p>
    <w:p w14:paraId="2562143C" w14:textId="3BD7C1D3" w:rsidR="00883AF8" w:rsidRDefault="00883AF8" w:rsidP="00142B6B">
      <w:pPr>
        <w:rPr>
          <w:rFonts w:ascii="Comic Sans MS" w:hAnsi="Comic Sans MS"/>
          <w:color w:val="auto"/>
          <w:sz w:val="28"/>
          <w:szCs w:val="28"/>
        </w:rPr>
      </w:pPr>
    </w:p>
    <w:sectPr w:rsidR="00883AF8" w:rsidSect="009630D9">
      <w:headerReference w:type="default" r:id="rId14"/>
      <w:headerReference w:type="first" r:id="rId15"/>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BE0CB" w14:textId="77777777" w:rsidR="00AD49AC" w:rsidRDefault="00AD49AC">
      <w:pPr>
        <w:spacing w:after="0"/>
      </w:pPr>
      <w:r>
        <w:separator/>
      </w:r>
    </w:p>
  </w:endnote>
  <w:endnote w:type="continuationSeparator" w:id="0">
    <w:p w14:paraId="13E3C911" w14:textId="77777777" w:rsidR="00AD49AC" w:rsidRDefault="00AD49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A8D8" w14:textId="77777777" w:rsidR="00AD49AC" w:rsidRDefault="00AD49AC">
      <w:pPr>
        <w:spacing w:after="0"/>
      </w:pPr>
      <w:r>
        <w:separator/>
      </w:r>
    </w:p>
  </w:footnote>
  <w:footnote w:type="continuationSeparator" w:id="0">
    <w:p w14:paraId="40011E2C" w14:textId="77777777" w:rsidR="00AD49AC" w:rsidRDefault="00AD49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16cid:durableId="23597843">
    <w:abstractNumId w:val="9"/>
  </w:num>
  <w:num w:numId="2" w16cid:durableId="1669554142">
    <w:abstractNumId w:val="7"/>
  </w:num>
  <w:num w:numId="3" w16cid:durableId="702556645">
    <w:abstractNumId w:val="6"/>
  </w:num>
  <w:num w:numId="4" w16cid:durableId="1421873580">
    <w:abstractNumId w:val="5"/>
  </w:num>
  <w:num w:numId="5" w16cid:durableId="616303314">
    <w:abstractNumId w:val="4"/>
  </w:num>
  <w:num w:numId="6" w16cid:durableId="851720318">
    <w:abstractNumId w:val="8"/>
  </w:num>
  <w:num w:numId="7" w16cid:durableId="1506744140">
    <w:abstractNumId w:val="3"/>
  </w:num>
  <w:num w:numId="8" w16cid:durableId="64650897">
    <w:abstractNumId w:val="2"/>
  </w:num>
  <w:num w:numId="9" w16cid:durableId="1593120564">
    <w:abstractNumId w:val="1"/>
  </w:num>
  <w:num w:numId="10" w16cid:durableId="160422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3664"/>
    <w:rsid w:val="00015227"/>
    <w:rsid w:val="0002169A"/>
    <w:rsid w:val="00022012"/>
    <w:rsid w:val="000428AA"/>
    <w:rsid w:val="00047A96"/>
    <w:rsid w:val="00062050"/>
    <w:rsid w:val="0006258A"/>
    <w:rsid w:val="000652C8"/>
    <w:rsid w:val="0006657B"/>
    <w:rsid w:val="0008008E"/>
    <w:rsid w:val="000805EA"/>
    <w:rsid w:val="00083E9F"/>
    <w:rsid w:val="00097C2F"/>
    <w:rsid w:val="000A167F"/>
    <w:rsid w:val="000A2B41"/>
    <w:rsid w:val="000B34B8"/>
    <w:rsid w:val="000B52DD"/>
    <w:rsid w:val="000C2A53"/>
    <w:rsid w:val="000E2B56"/>
    <w:rsid w:val="000E453E"/>
    <w:rsid w:val="000F0843"/>
    <w:rsid w:val="000F3AD0"/>
    <w:rsid w:val="00105812"/>
    <w:rsid w:val="00117C9B"/>
    <w:rsid w:val="00120E92"/>
    <w:rsid w:val="00126818"/>
    <w:rsid w:val="00127B84"/>
    <w:rsid w:val="00142B6B"/>
    <w:rsid w:val="00146F93"/>
    <w:rsid w:val="00150910"/>
    <w:rsid w:val="00161E24"/>
    <w:rsid w:val="00171BBE"/>
    <w:rsid w:val="00172EE9"/>
    <w:rsid w:val="00175E15"/>
    <w:rsid w:val="001855BE"/>
    <w:rsid w:val="00193E46"/>
    <w:rsid w:val="001A4094"/>
    <w:rsid w:val="001B6FE5"/>
    <w:rsid w:val="001B7505"/>
    <w:rsid w:val="001D22C0"/>
    <w:rsid w:val="001E5A74"/>
    <w:rsid w:val="001F7C38"/>
    <w:rsid w:val="00200213"/>
    <w:rsid w:val="002072E7"/>
    <w:rsid w:val="00210C2E"/>
    <w:rsid w:val="002325F5"/>
    <w:rsid w:val="00236B14"/>
    <w:rsid w:val="002411EE"/>
    <w:rsid w:val="00244206"/>
    <w:rsid w:val="00246C2B"/>
    <w:rsid w:val="00250F1D"/>
    <w:rsid w:val="00256D8B"/>
    <w:rsid w:val="00261B6E"/>
    <w:rsid w:val="00291F91"/>
    <w:rsid w:val="002A4D07"/>
    <w:rsid w:val="002B0C9F"/>
    <w:rsid w:val="002B2473"/>
    <w:rsid w:val="002B58CF"/>
    <w:rsid w:val="002B740F"/>
    <w:rsid w:val="002D5387"/>
    <w:rsid w:val="002E32C4"/>
    <w:rsid w:val="002E341F"/>
    <w:rsid w:val="002F0161"/>
    <w:rsid w:val="00306B13"/>
    <w:rsid w:val="0031698D"/>
    <w:rsid w:val="00341CB1"/>
    <w:rsid w:val="003636A1"/>
    <w:rsid w:val="00365232"/>
    <w:rsid w:val="00371FE7"/>
    <w:rsid w:val="003731CC"/>
    <w:rsid w:val="00374573"/>
    <w:rsid w:val="0037754D"/>
    <w:rsid w:val="00383D66"/>
    <w:rsid w:val="00386E13"/>
    <w:rsid w:val="00395CCE"/>
    <w:rsid w:val="003B6895"/>
    <w:rsid w:val="003C5FFB"/>
    <w:rsid w:val="003D44BE"/>
    <w:rsid w:val="003E21F0"/>
    <w:rsid w:val="003E7977"/>
    <w:rsid w:val="003F11C4"/>
    <w:rsid w:val="003F19BB"/>
    <w:rsid w:val="00402B3D"/>
    <w:rsid w:val="004064CD"/>
    <w:rsid w:val="00417551"/>
    <w:rsid w:val="00424865"/>
    <w:rsid w:val="00426E91"/>
    <w:rsid w:val="004276EC"/>
    <w:rsid w:val="00443002"/>
    <w:rsid w:val="0044621C"/>
    <w:rsid w:val="00460F67"/>
    <w:rsid w:val="00463837"/>
    <w:rsid w:val="00464B09"/>
    <w:rsid w:val="00471F4F"/>
    <w:rsid w:val="00474EC0"/>
    <w:rsid w:val="0047573F"/>
    <w:rsid w:val="004819F0"/>
    <w:rsid w:val="004A4CDF"/>
    <w:rsid w:val="004B1491"/>
    <w:rsid w:val="004B211A"/>
    <w:rsid w:val="004B2BB5"/>
    <w:rsid w:val="004C0402"/>
    <w:rsid w:val="004C3871"/>
    <w:rsid w:val="004D71E5"/>
    <w:rsid w:val="004E02CB"/>
    <w:rsid w:val="004E4CAD"/>
    <w:rsid w:val="004F0D34"/>
    <w:rsid w:val="004F0F33"/>
    <w:rsid w:val="004F1EF0"/>
    <w:rsid w:val="004F4259"/>
    <w:rsid w:val="004F4452"/>
    <w:rsid w:val="004F5B65"/>
    <w:rsid w:val="00500527"/>
    <w:rsid w:val="00500AA0"/>
    <w:rsid w:val="00501610"/>
    <w:rsid w:val="00522ED3"/>
    <w:rsid w:val="005265EC"/>
    <w:rsid w:val="0054000D"/>
    <w:rsid w:val="00542CC8"/>
    <w:rsid w:val="00546705"/>
    <w:rsid w:val="00550A06"/>
    <w:rsid w:val="0055601E"/>
    <w:rsid w:val="00564D36"/>
    <w:rsid w:val="00576885"/>
    <w:rsid w:val="00577DCE"/>
    <w:rsid w:val="00591DA5"/>
    <w:rsid w:val="005941DD"/>
    <w:rsid w:val="00597300"/>
    <w:rsid w:val="005A128B"/>
    <w:rsid w:val="005A3D35"/>
    <w:rsid w:val="005A758E"/>
    <w:rsid w:val="005B39B8"/>
    <w:rsid w:val="005B6E6E"/>
    <w:rsid w:val="005D0646"/>
    <w:rsid w:val="005D07C1"/>
    <w:rsid w:val="005D0D37"/>
    <w:rsid w:val="005D1F83"/>
    <w:rsid w:val="005D4148"/>
    <w:rsid w:val="005E5DB5"/>
    <w:rsid w:val="00600FA0"/>
    <w:rsid w:val="00612F89"/>
    <w:rsid w:val="00615239"/>
    <w:rsid w:val="00621399"/>
    <w:rsid w:val="006236C9"/>
    <w:rsid w:val="00631843"/>
    <w:rsid w:val="006344C8"/>
    <w:rsid w:val="0065012C"/>
    <w:rsid w:val="00654661"/>
    <w:rsid w:val="006563B3"/>
    <w:rsid w:val="006634F9"/>
    <w:rsid w:val="0066529A"/>
    <w:rsid w:val="00675DF4"/>
    <w:rsid w:val="00685B71"/>
    <w:rsid w:val="00686C95"/>
    <w:rsid w:val="00690C71"/>
    <w:rsid w:val="006918DB"/>
    <w:rsid w:val="006A5B75"/>
    <w:rsid w:val="006B2F4B"/>
    <w:rsid w:val="006B4C74"/>
    <w:rsid w:val="006B4CAE"/>
    <w:rsid w:val="006C6D53"/>
    <w:rsid w:val="006E2EDB"/>
    <w:rsid w:val="006F4A39"/>
    <w:rsid w:val="00726D65"/>
    <w:rsid w:val="0073660A"/>
    <w:rsid w:val="00741825"/>
    <w:rsid w:val="00744E39"/>
    <w:rsid w:val="00754125"/>
    <w:rsid w:val="007549AE"/>
    <w:rsid w:val="00764557"/>
    <w:rsid w:val="00783311"/>
    <w:rsid w:val="0078717B"/>
    <w:rsid w:val="00795096"/>
    <w:rsid w:val="00795A78"/>
    <w:rsid w:val="007B09C3"/>
    <w:rsid w:val="007B2312"/>
    <w:rsid w:val="007B39DD"/>
    <w:rsid w:val="007C6AC9"/>
    <w:rsid w:val="007D6C9E"/>
    <w:rsid w:val="007E1C50"/>
    <w:rsid w:val="007E1E06"/>
    <w:rsid w:val="007F0213"/>
    <w:rsid w:val="007F5638"/>
    <w:rsid w:val="007F74B6"/>
    <w:rsid w:val="008064FB"/>
    <w:rsid w:val="00806C3A"/>
    <w:rsid w:val="00826068"/>
    <w:rsid w:val="00827C04"/>
    <w:rsid w:val="00855A8D"/>
    <w:rsid w:val="00862F32"/>
    <w:rsid w:val="00883AF8"/>
    <w:rsid w:val="00890396"/>
    <w:rsid w:val="008A0B04"/>
    <w:rsid w:val="008A18A4"/>
    <w:rsid w:val="008A5683"/>
    <w:rsid w:val="008A5906"/>
    <w:rsid w:val="008A6840"/>
    <w:rsid w:val="008B012C"/>
    <w:rsid w:val="008C4BA8"/>
    <w:rsid w:val="008C6625"/>
    <w:rsid w:val="008C6CB5"/>
    <w:rsid w:val="008D2784"/>
    <w:rsid w:val="008D3765"/>
    <w:rsid w:val="008D6822"/>
    <w:rsid w:val="008D6C07"/>
    <w:rsid w:val="008D6F86"/>
    <w:rsid w:val="008E32C7"/>
    <w:rsid w:val="008E7F6A"/>
    <w:rsid w:val="008F04FC"/>
    <w:rsid w:val="00911DB5"/>
    <w:rsid w:val="00915937"/>
    <w:rsid w:val="00917024"/>
    <w:rsid w:val="0092430F"/>
    <w:rsid w:val="0092572E"/>
    <w:rsid w:val="00943835"/>
    <w:rsid w:val="00961256"/>
    <w:rsid w:val="009630D9"/>
    <w:rsid w:val="0096511B"/>
    <w:rsid w:val="00965239"/>
    <w:rsid w:val="00987D33"/>
    <w:rsid w:val="00990252"/>
    <w:rsid w:val="0099119B"/>
    <w:rsid w:val="009A4281"/>
    <w:rsid w:val="009B3EF2"/>
    <w:rsid w:val="009B5C5D"/>
    <w:rsid w:val="009C18D2"/>
    <w:rsid w:val="009D5450"/>
    <w:rsid w:val="009E20DF"/>
    <w:rsid w:val="009E24C8"/>
    <w:rsid w:val="009F23A5"/>
    <w:rsid w:val="00A026E7"/>
    <w:rsid w:val="00A034F2"/>
    <w:rsid w:val="00A0456B"/>
    <w:rsid w:val="00A0782A"/>
    <w:rsid w:val="00A11CE4"/>
    <w:rsid w:val="00A1413A"/>
    <w:rsid w:val="00A2105C"/>
    <w:rsid w:val="00A32A96"/>
    <w:rsid w:val="00A34AAF"/>
    <w:rsid w:val="00A355DF"/>
    <w:rsid w:val="00A374CE"/>
    <w:rsid w:val="00A47020"/>
    <w:rsid w:val="00A561E6"/>
    <w:rsid w:val="00A62324"/>
    <w:rsid w:val="00A6298F"/>
    <w:rsid w:val="00A63226"/>
    <w:rsid w:val="00A66E05"/>
    <w:rsid w:val="00A82C09"/>
    <w:rsid w:val="00A84D8F"/>
    <w:rsid w:val="00AA71A8"/>
    <w:rsid w:val="00AA72C5"/>
    <w:rsid w:val="00AB0144"/>
    <w:rsid w:val="00AC0856"/>
    <w:rsid w:val="00AC2D48"/>
    <w:rsid w:val="00AD10E8"/>
    <w:rsid w:val="00AD1D74"/>
    <w:rsid w:val="00AD2428"/>
    <w:rsid w:val="00AD4383"/>
    <w:rsid w:val="00AD49AC"/>
    <w:rsid w:val="00AD55A4"/>
    <w:rsid w:val="00AE49C9"/>
    <w:rsid w:val="00AE793B"/>
    <w:rsid w:val="00AF14F0"/>
    <w:rsid w:val="00B05154"/>
    <w:rsid w:val="00B07491"/>
    <w:rsid w:val="00B118A5"/>
    <w:rsid w:val="00B155E1"/>
    <w:rsid w:val="00B221B9"/>
    <w:rsid w:val="00B22E05"/>
    <w:rsid w:val="00B33075"/>
    <w:rsid w:val="00B37BE8"/>
    <w:rsid w:val="00B45819"/>
    <w:rsid w:val="00B45CC6"/>
    <w:rsid w:val="00B46E29"/>
    <w:rsid w:val="00B47EFF"/>
    <w:rsid w:val="00B5492B"/>
    <w:rsid w:val="00B555C2"/>
    <w:rsid w:val="00B60D6D"/>
    <w:rsid w:val="00B63F95"/>
    <w:rsid w:val="00B71ED7"/>
    <w:rsid w:val="00BA0E7B"/>
    <w:rsid w:val="00BA44A6"/>
    <w:rsid w:val="00BB1F73"/>
    <w:rsid w:val="00BB48E1"/>
    <w:rsid w:val="00BB669D"/>
    <w:rsid w:val="00BB788E"/>
    <w:rsid w:val="00BD72F2"/>
    <w:rsid w:val="00BE0E70"/>
    <w:rsid w:val="00BE25CF"/>
    <w:rsid w:val="00BE6694"/>
    <w:rsid w:val="00BF19F1"/>
    <w:rsid w:val="00C000F0"/>
    <w:rsid w:val="00C02A58"/>
    <w:rsid w:val="00C243F9"/>
    <w:rsid w:val="00C40CDB"/>
    <w:rsid w:val="00C4359B"/>
    <w:rsid w:val="00C44580"/>
    <w:rsid w:val="00C44BCE"/>
    <w:rsid w:val="00C47B2B"/>
    <w:rsid w:val="00C5306F"/>
    <w:rsid w:val="00C6237E"/>
    <w:rsid w:val="00C70699"/>
    <w:rsid w:val="00C71E81"/>
    <w:rsid w:val="00C755F3"/>
    <w:rsid w:val="00C8123D"/>
    <w:rsid w:val="00C95A25"/>
    <w:rsid w:val="00CA474B"/>
    <w:rsid w:val="00CB40B0"/>
    <w:rsid w:val="00CC012D"/>
    <w:rsid w:val="00CD0C93"/>
    <w:rsid w:val="00CD3E4D"/>
    <w:rsid w:val="00CD68F5"/>
    <w:rsid w:val="00CD7B4D"/>
    <w:rsid w:val="00CF11B2"/>
    <w:rsid w:val="00CF1D3A"/>
    <w:rsid w:val="00CF2186"/>
    <w:rsid w:val="00CF2AA3"/>
    <w:rsid w:val="00D04864"/>
    <w:rsid w:val="00D06254"/>
    <w:rsid w:val="00D127B9"/>
    <w:rsid w:val="00D47F3B"/>
    <w:rsid w:val="00D62A16"/>
    <w:rsid w:val="00D72AB0"/>
    <w:rsid w:val="00D878E7"/>
    <w:rsid w:val="00DA36E0"/>
    <w:rsid w:val="00DA6AE7"/>
    <w:rsid w:val="00DA77F0"/>
    <w:rsid w:val="00DB477E"/>
    <w:rsid w:val="00DB5CF1"/>
    <w:rsid w:val="00DC0FCB"/>
    <w:rsid w:val="00DC14C4"/>
    <w:rsid w:val="00DC1FB1"/>
    <w:rsid w:val="00DC3C78"/>
    <w:rsid w:val="00DD1533"/>
    <w:rsid w:val="00DD60A4"/>
    <w:rsid w:val="00DE7DDC"/>
    <w:rsid w:val="00DF5692"/>
    <w:rsid w:val="00DF6ABC"/>
    <w:rsid w:val="00E01829"/>
    <w:rsid w:val="00E05BA9"/>
    <w:rsid w:val="00E22250"/>
    <w:rsid w:val="00E23484"/>
    <w:rsid w:val="00E27037"/>
    <w:rsid w:val="00E37BEB"/>
    <w:rsid w:val="00E41E06"/>
    <w:rsid w:val="00E51BEA"/>
    <w:rsid w:val="00E53521"/>
    <w:rsid w:val="00E541CC"/>
    <w:rsid w:val="00E80C1B"/>
    <w:rsid w:val="00E86432"/>
    <w:rsid w:val="00E93E23"/>
    <w:rsid w:val="00E94B2A"/>
    <w:rsid w:val="00E95250"/>
    <w:rsid w:val="00E965E8"/>
    <w:rsid w:val="00EA27EF"/>
    <w:rsid w:val="00EA36FB"/>
    <w:rsid w:val="00EC065E"/>
    <w:rsid w:val="00EC18DC"/>
    <w:rsid w:val="00ED0410"/>
    <w:rsid w:val="00ED4BFE"/>
    <w:rsid w:val="00ED4F35"/>
    <w:rsid w:val="00ED4F68"/>
    <w:rsid w:val="00EE034B"/>
    <w:rsid w:val="00EE6299"/>
    <w:rsid w:val="00EF0D31"/>
    <w:rsid w:val="00EF6EF9"/>
    <w:rsid w:val="00EF760A"/>
    <w:rsid w:val="00F04B3C"/>
    <w:rsid w:val="00F12380"/>
    <w:rsid w:val="00F145CC"/>
    <w:rsid w:val="00F16870"/>
    <w:rsid w:val="00F23D3C"/>
    <w:rsid w:val="00F26F26"/>
    <w:rsid w:val="00F40F88"/>
    <w:rsid w:val="00F4516F"/>
    <w:rsid w:val="00F52EA2"/>
    <w:rsid w:val="00F65FD8"/>
    <w:rsid w:val="00F81447"/>
    <w:rsid w:val="00F83C01"/>
    <w:rsid w:val="00F9170A"/>
    <w:rsid w:val="00F96E21"/>
    <w:rsid w:val="00F97BBE"/>
    <w:rsid w:val="00FA551B"/>
    <w:rsid w:val="00FB109C"/>
    <w:rsid w:val="00FB36F9"/>
    <w:rsid w:val="00FB3914"/>
    <w:rsid w:val="00FD5516"/>
    <w:rsid w:val="00FE0AEA"/>
    <w:rsid w:val="00FE3C0B"/>
    <w:rsid w:val="00FE4A5A"/>
    <w:rsid w:val="00FF0DA4"/>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59B"/>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ublicdomainpictures.net/en/view-image.php?image=37271&amp;picture=union-jack-fla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icciano.commons.gc.cuny.edu/2018/12/25/peace-on-earth-and-good-will-to-al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41D12"/>
    <w:rsid w:val="0004266F"/>
    <w:rsid w:val="0005316C"/>
    <w:rsid w:val="00091100"/>
    <w:rsid w:val="001120EF"/>
    <w:rsid w:val="00191A85"/>
    <w:rsid w:val="001C76CB"/>
    <w:rsid w:val="001D0644"/>
    <w:rsid w:val="00245043"/>
    <w:rsid w:val="00260F66"/>
    <w:rsid w:val="002E40CE"/>
    <w:rsid w:val="00345E56"/>
    <w:rsid w:val="00346091"/>
    <w:rsid w:val="003F04D6"/>
    <w:rsid w:val="004062C2"/>
    <w:rsid w:val="00434AD1"/>
    <w:rsid w:val="004379D9"/>
    <w:rsid w:val="00460DA8"/>
    <w:rsid w:val="004A3F86"/>
    <w:rsid w:val="005323D1"/>
    <w:rsid w:val="00574FC6"/>
    <w:rsid w:val="0065488D"/>
    <w:rsid w:val="006712D2"/>
    <w:rsid w:val="007164BF"/>
    <w:rsid w:val="0083130E"/>
    <w:rsid w:val="00882CB8"/>
    <w:rsid w:val="008B7536"/>
    <w:rsid w:val="00A06D0E"/>
    <w:rsid w:val="00A40DEE"/>
    <w:rsid w:val="00AF11D5"/>
    <w:rsid w:val="00B536EE"/>
    <w:rsid w:val="00B65FDB"/>
    <w:rsid w:val="00B70F77"/>
    <w:rsid w:val="00BE3BFF"/>
    <w:rsid w:val="00C60D2D"/>
    <w:rsid w:val="00D41857"/>
    <w:rsid w:val="00E14591"/>
    <w:rsid w:val="00EA1515"/>
    <w:rsid w:val="00EA2EAF"/>
    <w:rsid w:val="00ED3E3B"/>
    <w:rsid w:val="00F31E10"/>
    <w:rsid w:val="00FC37FD"/>
    <w:rsid w:val="00FE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2.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3rd May 2023</cp:keywords>
  <cp:lastModifiedBy/>
  <cp:revision>1</cp:revision>
  <dcterms:created xsi:type="dcterms:W3CDTF">2023-05-03T10:03:00Z</dcterms:created>
  <dcterms:modified xsi:type="dcterms:W3CDTF">2023-05-03T10:03:00Z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d1e5bffe15f3195e081967a5cd89e675545395e60a24bbda8818bc7710ad7c5f</vt:lpwstr>
  </property>
</Properties>
</file>