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4" w:type="pct"/>
        <w:tblLayout w:type="fixed"/>
        <w:tblLook w:val="0600" w:firstRow="0" w:lastRow="0" w:firstColumn="0" w:lastColumn="0" w:noHBand="1" w:noVBand="1"/>
        <w:tblDescription w:val="Layout table"/>
      </w:tblPr>
      <w:tblGrid>
        <w:gridCol w:w="5512"/>
        <w:gridCol w:w="5513"/>
      </w:tblGrid>
      <w:tr w:rsidR="004F0D34" w:rsidRPr="00FE0AEA" w14:paraId="2C8C3EEE" w14:textId="77777777" w:rsidTr="00CD0C93">
        <w:trPr>
          <w:trHeight w:val="2810"/>
        </w:trPr>
        <w:tc>
          <w:tcPr>
            <w:tcW w:w="5512" w:type="dxa"/>
            <w:vAlign w:val="bottom"/>
          </w:tcPr>
          <w:p w14:paraId="68ABFFAE" w14:textId="5C4F3713" w:rsidR="004F0D34" w:rsidRPr="008A6840" w:rsidRDefault="00AD55A4" w:rsidP="00AD4383">
            <w:pPr>
              <w:pStyle w:val="Title"/>
            </w:pPr>
            <w:r>
              <w:t>S</w:t>
            </w:r>
            <w:r w:rsidR="004B2BB5" w:rsidRPr="008A6840">
              <w:t xml:space="preserve">t. Mary’s Primary and Pre-school Newsletter </w:t>
            </w:r>
          </w:p>
        </w:tc>
        <w:tc>
          <w:tcPr>
            <w:tcW w:w="5512" w:type="dxa"/>
          </w:tcPr>
          <w:sdt>
            <w:sdtPr>
              <w:rPr>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3EB330F2" w:rsidR="004F0D34" w:rsidRPr="00FE0AEA" w:rsidRDefault="00341CB1" w:rsidP="002E32C4">
                <w:pPr>
                  <w:pStyle w:val="NewsletterDate"/>
                  <w:tabs>
                    <w:tab w:val="left" w:pos="780"/>
                    <w:tab w:val="center" w:pos="2648"/>
                  </w:tabs>
                  <w:jc w:val="left"/>
                </w:pPr>
                <w:r>
                  <w:rPr>
                    <w:sz w:val="36"/>
                    <w:szCs w:val="36"/>
                  </w:rPr>
                  <w:t>28</w:t>
                </w:r>
                <w:r w:rsidR="00917024">
                  <w:rPr>
                    <w:sz w:val="36"/>
                    <w:szCs w:val="36"/>
                  </w:rPr>
                  <w:t>th</w:t>
                </w:r>
                <w:r w:rsidR="00F97BBE">
                  <w:rPr>
                    <w:sz w:val="36"/>
                    <w:szCs w:val="36"/>
                  </w:rPr>
                  <w:t xml:space="preserve"> November</w:t>
                </w:r>
                <w:r w:rsidR="002E32C4">
                  <w:rPr>
                    <w:sz w:val="36"/>
                    <w:szCs w:val="36"/>
                  </w:rPr>
                  <w:t xml:space="preserve"> 2022</w:t>
                </w:r>
              </w:p>
            </w:sdtContent>
          </w:sdt>
        </w:tc>
      </w:tr>
      <w:tr w:rsidR="00AA72C5" w:rsidRPr="00FE0AEA" w14:paraId="12271AFD" w14:textId="77777777" w:rsidTr="00CD0C93">
        <w:trPr>
          <w:trHeight w:val="10978"/>
        </w:trPr>
        <w:tc>
          <w:tcPr>
            <w:tcW w:w="5512" w:type="dxa"/>
            <w:tcMar>
              <w:left w:w="115" w:type="dxa"/>
              <w:right w:w="288" w:type="dxa"/>
            </w:tcMar>
          </w:tcPr>
          <w:p w14:paraId="1B56E9EF" w14:textId="24D5F6CE" w:rsidR="000F3AD0" w:rsidRPr="0073660A" w:rsidRDefault="00341CB1" w:rsidP="008A6840">
            <w:pPr>
              <w:pStyle w:val="SectionLabelALLCAPS"/>
              <w:rPr>
                <w:rFonts w:ascii="Comic Sans MS" w:hAnsi="Comic Sans MS" w:cstheme="minorHAnsi"/>
                <w:sz w:val="24"/>
                <w:u w:val="single"/>
              </w:rPr>
            </w:pPr>
            <w:r>
              <w:rPr>
                <w:rFonts w:ascii="Comic Sans MS" w:hAnsi="Comic Sans MS" w:cstheme="minorHAnsi"/>
                <w:sz w:val="24"/>
                <w:u w:val="single"/>
              </w:rPr>
              <w:t>PUPIL PREMIUM</w:t>
            </w:r>
          </w:p>
          <w:p w14:paraId="718E2C38" w14:textId="69B504A2" w:rsidR="00341CB1" w:rsidRPr="00341CB1" w:rsidRDefault="00341CB1" w:rsidP="00341CB1">
            <w:pPr>
              <w:rPr>
                <w:rFonts w:ascii="Comic Sans MS" w:hAnsi="Comic Sans MS" w:cstheme="minorHAnsi"/>
                <w:sz w:val="24"/>
                <w:szCs w:val="24"/>
              </w:rPr>
            </w:pPr>
            <w:r w:rsidRPr="00341CB1">
              <w:rPr>
                <w:rFonts w:ascii="Comic Sans MS" w:hAnsi="Comic Sans MS" w:cstheme="minorHAnsi"/>
                <w:sz w:val="24"/>
                <w:szCs w:val="24"/>
              </w:rPr>
              <w:t xml:space="preserve">Introduced in 2011, the pupil premium is a sum of money given to schools each year by the Government to improve the attainment of </w:t>
            </w:r>
            <w:r>
              <w:rPr>
                <w:rFonts w:ascii="Comic Sans MS" w:hAnsi="Comic Sans MS" w:cstheme="minorHAnsi"/>
                <w:sz w:val="24"/>
                <w:szCs w:val="24"/>
              </w:rPr>
              <w:t>low income</w:t>
            </w:r>
            <w:r w:rsidR="00CF11B2">
              <w:rPr>
                <w:rFonts w:ascii="Comic Sans MS" w:hAnsi="Comic Sans MS" w:cstheme="minorHAnsi"/>
                <w:sz w:val="24"/>
                <w:szCs w:val="24"/>
              </w:rPr>
              <w:t xml:space="preserve"> family</w:t>
            </w:r>
            <w:r w:rsidRPr="00341CB1">
              <w:rPr>
                <w:rFonts w:ascii="Comic Sans MS" w:hAnsi="Comic Sans MS" w:cstheme="minorHAnsi"/>
                <w:sz w:val="24"/>
                <w:szCs w:val="24"/>
              </w:rPr>
              <w:t xml:space="preserve"> children.</w:t>
            </w:r>
            <w:r>
              <w:rPr>
                <w:rFonts w:ascii="Comic Sans MS" w:hAnsi="Comic Sans MS" w:cstheme="minorHAnsi"/>
                <w:sz w:val="24"/>
                <w:szCs w:val="24"/>
              </w:rPr>
              <w:t xml:space="preserve"> </w:t>
            </w:r>
            <w:r w:rsidRPr="00341CB1">
              <w:rPr>
                <w:rFonts w:ascii="Comic Sans MS" w:hAnsi="Comic Sans MS" w:cstheme="minorHAnsi"/>
                <w:sz w:val="24"/>
                <w:szCs w:val="24"/>
              </w:rPr>
              <w:t>Schools can choose how to spend their pupil premium money, as they are best placed to identify what would be of most benefit to the children who are eligible.</w:t>
            </w:r>
            <w:r w:rsidR="00CF11B2">
              <w:rPr>
                <w:rFonts w:ascii="Comic Sans MS" w:hAnsi="Comic Sans MS" w:cstheme="minorHAnsi"/>
                <w:sz w:val="24"/>
                <w:szCs w:val="24"/>
              </w:rPr>
              <w:t xml:space="preserve"> </w:t>
            </w:r>
          </w:p>
          <w:p w14:paraId="41EFD50B" w14:textId="371431C8" w:rsidR="00341CB1" w:rsidRPr="00341CB1" w:rsidRDefault="00341CB1" w:rsidP="00CF11B2">
            <w:pPr>
              <w:rPr>
                <w:rFonts w:ascii="Comic Sans MS" w:hAnsi="Comic Sans MS" w:cstheme="minorHAnsi"/>
                <w:sz w:val="24"/>
                <w:szCs w:val="24"/>
              </w:rPr>
            </w:pPr>
            <w:r w:rsidRPr="00341CB1">
              <w:rPr>
                <w:rFonts w:ascii="Comic Sans MS" w:hAnsi="Comic Sans MS" w:cstheme="minorHAnsi"/>
                <w:sz w:val="24"/>
                <w:szCs w:val="24"/>
              </w:rPr>
              <w:t>All children who currently qualify for free school</w:t>
            </w:r>
            <w:r w:rsidR="00CF11B2">
              <w:rPr>
                <w:rFonts w:ascii="Comic Sans MS" w:hAnsi="Comic Sans MS" w:cstheme="minorHAnsi"/>
                <w:sz w:val="24"/>
                <w:szCs w:val="24"/>
              </w:rPr>
              <w:t xml:space="preserve"> </w:t>
            </w:r>
            <w:r w:rsidRPr="00341CB1">
              <w:rPr>
                <w:rFonts w:ascii="Comic Sans MS" w:hAnsi="Comic Sans MS" w:cstheme="minorHAnsi"/>
                <w:sz w:val="24"/>
                <w:szCs w:val="24"/>
              </w:rPr>
              <w:t>meals based on their family circumstances are entitled to pupil premium. This applies if you receive any of the following benefits:</w:t>
            </w:r>
          </w:p>
          <w:p w14:paraId="28CCF0CC" w14:textId="76CD0885" w:rsidR="00341CB1" w:rsidRPr="00341CB1" w:rsidRDefault="00341CB1" w:rsidP="00341CB1">
            <w:pPr>
              <w:rPr>
                <w:rFonts w:ascii="Comic Sans MS" w:hAnsi="Comic Sans MS" w:cstheme="minorHAnsi"/>
                <w:sz w:val="24"/>
                <w:szCs w:val="24"/>
              </w:rPr>
            </w:pPr>
            <w:r w:rsidRPr="00341CB1">
              <w:rPr>
                <w:rFonts w:ascii="Comic Sans MS" w:hAnsi="Comic Sans MS" w:cstheme="minorHAnsi"/>
                <w:sz w:val="24"/>
                <w:szCs w:val="24"/>
              </w:rPr>
              <w:t>Universal credit (provided you have a net income of £7400 or less)</w:t>
            </w:r>
          </w:p>
          <w:p w14:paraId="593E87DE" w14:textId="32CCDA7E" w:rsidR="00341CB1" w:rsidRPr="00341CB1" w:rsidRDefault="00341CB1" w:rsidP="00341CB1">
            <w:pPr>
              <w:rPr>
                <w:rFonts w:ascii="Comic Sans MS" w:hAnsi="Comic Sans MS" w:cstheme="minorHAnsi"/>
                <w:sz w:val="24"/>
                <w:szCs w:val="24"/>
              </w:rPr>
            </w:pPr>
            <w:r w:rsidRPr="00341CB1">
              <w:rPr>
                <w:rFonts w:ascii="Comic Sans MS" w:hAnsi="Comic Sans MS" w:cstheme="minorHAnsi"/>
                <w:sz w:val="24"/>
                <w:szCs w:val="24"/>
              </w:rPr>
              <w:t>Income support</w:t>
            </w:r>
          </w:p>
          <w:p w14:paraId="4EEF2D9C" w14:textId="77E6D722" w:rsidR="00341CB1" w:rsidRPr="00341CB1" w:rsidRDefault="00341CB1" w:rsidP="00341CB1">
            <w:pPr>
              <w:rPr>
                <w:rFonts w:ascii="Comic Sans MS" w:hAnsi="Comic Sans MS" w:cstheme="minorHAnsi"/>
                <w:sz w:val="24"/>
                <w:szCs w:val="24"/>
              </w:rPr>
            </w:pPr>
            <w:r w:rsidRPr="00341CB1">
              <w:rPr>
                <w:rFonts w:ascii="Comic Sans MS" w:hAnsi="Comic Sans MS" w:cstheme="minorHAnsi"/>
                <w:sz w:val="24"/>
                <w:szCs w:val="24"/>
              </w:rPr>
              <w:t>Income-based jobseekers’ allowance</w:t>
            </w:r>
          </w:p>
          <w:p w14:paraId="48B58AF8" w14:textId="6DD81881" w:rsidR="00341CB1" w:rsidRPr="00341CB1" w:rsidRDefault="00341CB1" w:rsidP="00341CB1">
            <w:pPr>
              <w:rPr>
                <w:rFonts w:ascii="Comic Sans MS" w:hAnsi="Comic Sans MS" w:cstheme="minorHAnsi"/>
                <w:sz w:val="24"/>
                <w:szCs w:val="24"/>
              </w:rPr>
            </w:pPr>
            <w:r w:rsidRPr="00341CB1">
              <w:rPr>
                <w:rFonts w:ascii="Comic Sans MS" w:hAnsi="Comic Sans MS" w:cstheme="minorHAnsi"/>
                <w:sz w:val="24"/>
                <w:szCs w:val="24"/>
              </w:rPr>
              <w:t>Income-related employment and support allowance</w:t>
            </w:r>
          </w:p>
          <w:p w14:paraId="77A12900" w14:textId="1630EF19" w:rsidR="00341CB1" w:rsidRPr="00341CB1" w:rsidRDefault="00341CB1" w:rsidP="00341CB1">
            <w:pPr>
              <w:rPr>
                <w:rFonts w:ascii="Comic Sans MS" w:hAnsi="Comic Sans MS" w:cstheme="minorHAnsi"/>
                <w:sz w:val="24"/>
                <w:szCs w:val="24"/>
              </w:rPr>
            </w:pPr>
            <w:r w:rsidRPr="00341CB1">
              <w:rPr>
                <w:rFonts w:ascii="Comic Sans MS" w:hAnsi="Comic Sans MS" w:cstheme="minorHAnsi"/>
                <w:sz w:val="24"/>
                <w:szCs w:val="24"/>
              </w:rPr>
              <w:t>Support under Part IV of the Immigration and Asylum Act 1999</w:t>
            </w:r>
          </w:p>
          <w:p w14:paraId="7CAEEE31" w14:textId="6E514AA7" w:rsidR="00341CB1" w:rsidRPr="00341CB1" w:rsidRDefault="00341CB1" w:rsidP="00341CB1">
            <w:pPr>
              <w:rPr>
                <w:rFonts w:ascii="Comic Sans MS" w:hAnsi="Comic Sans MS" w:cstheme="minorHAnsi"/>
                <w:sz w:val="24"/>
                <w:szCs w:val="24"/>
              </w:rPr>
            </w:pPr>
            <w:r w:rsidRPr="00341CB1">
              <w:rPr>
                <w:rFonts w:ascii="Comic Sans MS" w:hAnsi="Comic Sans MS" w:cstheme="minorHAnsi"/>
                <w:sz w:val="24"/>
                <w:szCs w:val="24"/>
              </w:rPr>
              <w:t>The guaranteed element of state pension credit</w:t>
            </w:r>
          </w:p>
          <w:p w14:paraId="5DF4BE1E" w14:textId="3FA9C7D4" w:rsidR="00341CB1" w:rsidRPr="00341CB1" w:rsidRDefault="00341CB1" w:rsidP="00341CB1">
            <w:pPr>
              <w:rPr>
                <w:rFonts w:ascii="Comic Sans MS" w:hAnsi="Comic Sans MS" w:cstheme="minorHAnsi"/>
                <w:sz w:val="24"/>
                <w:szCs w:val="24"/>
              </w:rPr>
            </w:pPr>
            <w:r w:rsidRPr="00341CB1">
              <w:rPr>
                <w:rFonts w:ascii="Comic Sans MS" w:hAnsi="Comic Sans MS" w:cstheme="minorHAnsi"/>
                <w:sz w:val="24"/>
                <w:szCs w:val="24"/>
              </w:rPr>
              <w:t>Child tax credit, provided that you are not also entitled to working tax credit and have an annual gross income of £16,190 or less</w:t>
            </w:r>
          </w:p>
          <w:p w14:paraId="112E6988" w14:textId="77777777" w:rsidR="00341CB1" w:rsidRPr="00341CB1" w:rsidRDefault="00341CB1" w:rsidP="00341CB1">
            <w:pPr>
              <w:rPr>
                <w:rFonts w:ascii="Comic Sans MS" w:hAnsi="Comic Sans MS" w:cstheme="minorHAnsi"/>
                <w:sz w:val="24"/>
                <w:szCs w:val="24"/>
              </w:rPr>
            </w:pPr>
          </w:p>
          <w:p w14:paraId="4A67EB23" w14:textId="6F63DDDD" w:rsidR="00341CB1" w:rsidRDefault="00341CB1" w:rsidP="00341CB1">
            <w:pPr>
              <w:rPr>
                <w:rFonts w:ascii="Comic Sans MS" w:hAnsi="Comic Sans MS" w:cstheme="minorHAnsi"/>
                <w:sz w:val="24"/>
                <w:szCs w:val="24"/>
              </w:rPr>
            </w:pPr>
          </w:p>
          <w:p w14:paraId="17758A1E" w14:textId="77777777" w:rsidR="00341CB1" w:rsidRDefault="00341CB1" w:rsidP="00341CB1">
            <w:pPr>
              <w:rPr>
                <w:rFonts w:ascii="Comic Sans MS" w:hAnsi="Comic Sans MS" w:cstheme="minorHAnsi"/>
                <w:sz w:val="24"/>
                <w:szCs w:val="24"/>
              </w:rPr>
            </w:pPr>
          </w:p>
          <w:p w14:paraId="679C3F95" w14:textId="1D17A11A" w:rsidR="00564D36" w:rsidRPr="00FE0AEA" w:rsidRDefault="00564D36" w:rsidP="00564D36">
            <w:pPr>
              <w:spacing w:before="360" w:after="240"/>
            </w:pPr>
          </w:p>
        </w:tc>
        <w:tc>
          <w:tcPr>
            <w:tcW w:w="5512" w:type="dxa"/>
            <w:tcMar>
              <w:left w:w="288" w:type="dxa"/>
              <w:right w:w="115" w:type="dxa"/>
            </w:tcMar>
          </w:tcPr>
          <w:p w14:paraId="6AB7F630" w14:textId="71739A49" w:rsidR="00341CB1" w:rsidRDefault="00341CB1" w:rsidP="00754125">
            <w:pPr>
              <w:rPr>
                <w:rFonts w:ascii="Comic Sans MS" w:hAnsi="Comic Sans MS"/>
                <w:b/>
                <w:bCs/>
                <w:color w:val="244061" w:themeColor="accent1" w:themeShade="80"/>
                <w:sz w:val="24"/>
                <w:szCs w:val="24"/>
                <w:u w:val="single"/>
              </w:rPr>
            </w:pPr>
          </w:p>
          <w:p w14:paraId="13F7F8ED" w14:textId="355B3C9E" w:rsidR="00341CB1" w:rsidRDefault="00341CB1" w:rsidP="00754125">
            <w:pPr>
              <w:rPr>
                <w:rFonts w:ascii="Comic Sans MS" w:hAnsi="Comic Sans MS"/>
                <w:b/>
                <w:bCs/>
                <w:color w:val="244061" w:themeColor="accent1" w:themeShade="80"/>
                <w:sz w:val="24"/>
                <w:szCs w:val="24"/>
                <w:u w:val="single"/>
              </w:rPr>
            </w:pPr>
          </w:p>
          <w:p w14:paraId="6DE211D2" w14:textId="38E77DF6" w:rsidR="00341CB1" w:rsidRDefault="00341CB1" w:rsidP="00754125">
            <w:pPr>
              <w:rPr>
                <w:rFonts w:ascii="Comic Sans MS" w:hAnsi="Comic Sans MS"/>
                <w:b/>
                <w:bCs/>
                <w:color w:val="244061" w:themeColor="accent1" w:themeShade="80"/>
                <w:sz w:val="24"/>
                <w:szCs w:val="24"/>
                <w:u w:val="single"/>
              </w:rPr>
            </w:pPr>
          </w:p>
          <w:p w14:paraId="3887A241" w14:textId="754DAC1E" w:rsidR="00341CB1" w:rsidRDefault="00015227" w:rsidP="00754125">
            <w:pPr>
              <w:rPr>
                <w:rFonts w:ascii="Comic Sans MS" w:hAnsi="Comic Sans MS"/>
                <w:sz w:val="24"/>
                <w:szCs w:val="24"/>
              </w:rPr>
            </w:pPr>
            <w:r w:rsidRPr="00015227">
              <w:rPr>
                <w:rFonts w:ascii="Comic Sans MS" w:hAnsi="Comic Sans MS"/>
                <w:sz w:val="24"/>
                <w:szCs w:val="24"/>
              </w:rPr>
              <w:t>Children who are or have been in care, and children who have a parent who is or was in the armed forces, are also entitled to pupil premium.</w:t>
            </w:r>
            <w:r>
              <w:rPr>
                <w:rFonts w:ascii="Comic Sans MS" w:hAnsi="Comic Sans MS"/>
                <w:sz w:val="24"/>
                <w:szCs w:val="24"/>
              </w:rPr>
              <w:t xml:space="preserve"> </w:t>
            </w:r>
            <w:r w:rsidRPr="00015227">
              <w:rPr>
                <w:rFonts w:ascii="Comic Sans MS" w:hAnsi="Comic Sans MS"/>
                <w:sz w:val="24"/>
                <w:szCs w:val="24"/>
              </w:rPr>
              <w:t>If you think your child is eligible for pupil premium, please</w:t>
            </w:r>
            <w:r>
              <w:rPr>
                <w:rFonts w:ascii="Comic Sans MS" w:hAnsi="Comic Sans MS"/>
                <w:sz w:val="24"/>
                <w:szCs w:val="24"/>
              </w:rPr>
              <w:t xml:space="preserve"> check out the link below. </w:t>
            </w:r>
            <w:r w:rsidRPr="00015227">
              <w:rPr>
                <w:rFonts w:ascii="Comic Sans MS" w:hAnsi="Comic Sans MS"/>
                <w:sz w:val="24"/>
                <w:szCs w:val="24"/>
              </w:rPr>
              <w:t xml:space="preserve"> </w:t>
            </w:r>
          </w:p>
          <w:p w14:paraId="18CB9E0E" w14:textId="39D0A1AB" w:rsidR="00015227" w:rsidRDefault="00015227" w:rsidP="00754125">
            <w:pPr>
              <w:rPr>
                <w:rFonts w:ascii="Comic Sans MS" w:hAnsi="Comic Sans MS"/>
                <w:b/>
                <w:bCs/>
                <w:color w:val="244061" w:themeColor="accent1" w:themeShade="80"/>
                <w:sz w:val="24"/>
                <w:szCs w:val="24"/>
                <w:u w:val="single"/>
              </w:rPr>
            </w:pPr>
          </w:p>
          <w:p w14:paraId="2FE34AB3" w14:textId="68777993" w:rsidR="00341CB1" w:rsidRDefault="00341CB1" w:rsidP="00754125">
            <w:pPr>
              <w:rPr>
                <w:rFonts w:ascii="Comic Sans MS" w:hAnsi="Comic Sans MS"/>
                <w:b/>
                <w:bCs/>
                <w:color w:val="244061" w:themeColor="accent1" w:themeShade="80"/>
                <w:sz w:val="24"/>
                <w:szCs w:val="24"/>
                <w:u w:val="single"/>
              </w:rPr>
            </w:pPr>
          </w:p>
          <w:p w14:paraId="130AD265" w14:textId="50F3B13D" w:rsidR="00754125" w:rsidRDefault="00341CB1" w:rsidP="00754125">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MASS</w:t>
            </w:r>
          </w:p>
          <w:p w14:paraId="1BCC8A27" w14:textId="482301B8" w:rsidR="00015227" w:rsidRDefault="00015227" w:rsidP="00754125">
            <w:pPr>
              <w:rPr>
                <w:rFonts w:ascii="Comic Sans MS" w:hAnsi="Comic Sans MS"/>
                <w:color w:val="auto"/>
                <w:sz w:val="24"/>
                <w:szCs w:val="24"/>
              </w:rPr>
            </w:pPr>
            <w:r>
              <w:rPr>
                <w:rFonts w:ascii="Comic Sans MS" w:hAnsi="Comic Sans MS"/>
                <w:color w:val="auto"/>
                <w:sz w:val="24"/>
                <w:szCs w:val="24"/>
              </w:rPr>
              <w:t xml:space="preserve">We will be attending Mass at 9.30am this week. Please do join us if you can. </w:t>
            </w:r>
          </w:p>
          <w:p w14:paraId="256E8234" w14:textId="35DF14E4" w:rsidR="00417551" w:rsidRDefault="00686C95" w:rsidP="00754125">
            <w:pPr>
              <w:rPr>
                <w:rFonts w:ascii="Comic Sans MS" w:hAnsi="Comic Sans MS"/>
                <w:color w:val="auto"/>
                <w:sz w:val="24"/>
                <w:szCs w:val="24"/>
              </w:rPr>
            </w:pPr>
            <w:r>
              <w:rPr>
                <w:rFonts w:ascii="Comic Sans MS" w:hAnsi="Comic Sans MS"/>
                <w:color w:val="auto"/>
                <w:sz w:val="24"/>
                <w:szCs w:val="24"/>
              </w:rPr>
              <w:t xml:space="preserve">  </w:t>
            </w:r>
          </w:p>
          <w:p w14:paraId="151AABB9" w14:textId="5CEC27BE" w:rsidR="00564D36" w:rsidRDefault="00015227" w:rsidP="00754125">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NATIVITY</w:t>
            </w:r>
          </w:p>
          <w:p w14:paraId="3CA22C4A" w14:textId="6E2A9FCE" w:rsidR="00015227" w:rsidRPr="00015227" w:rsidRDefault="00015227" w:rsidP="00754125">
            <w:pPr>
              <w:rPr>
                <w:rFonts w:ascii="Comic Sans MS" w:hAnsi="Comic Sans MS"/>
                <w:sz w:val="24"/>
                <w:szCs w:val="24"/>
              </w:rPr>
            </w:pPr>
            <w:r w:rsidRPr="00015227">
              <w:rPr>
                <w:rFonts w:ascii="Comic Sans MS" w:hAnsi="Comic Sans MS"/>
                <w:sz w:val="24"/>
                <w:szCs w:val="24"/>
              </w:rPr>
              <w:t>Our annual Nativity, which is called ‘Bethlehem Bakeoff’ will be performed in the school hall on Tuesday, 13</w:t>
            </w:r>
            <w:r w:rsidRPr="00015227">
              <w:rPr>
                <w:rFonts w:ascii="Comic Sans MS" w:hAnsi="Comic Sans MS"/>
                <w:sz w:val="24"/>
                <w:szCs w:val="24"/>
                <w:vertAlign w:val="superscript"/>
              </w:rPr>
              <w:t>th</w:t>
            </w:r>
            <w:r w:rsidRPr="00015227">
              <w:rPr>
                <w:rFonts w:ascii="Comic Sans MS" w:hAnsi="Comic Sans MS"/>
                <w:sz w:val="24"/>
                <w:szCs w:val="24"/>
              </w:rPr>
              <w:t xml:space="preserve"> Dec at 2pm and 6pm. </w:t>
            </w:r>
            <w:r>
              <w:rPr>
                <w:rFonts w:ascii="Comic Sans MS" w:hAnsi="Comic Sans MS"/>
                <w:sz w:val="24"/>
                <w:szCs w:val="24"/>
              </w:rPr>
              <w:t xml:space="preserve">Tickets will be £2 each and we will limit the amount for both performances so please try to come to only one performance where possible. Thankyou for all your help and support with costumes and lines. </w:t>
            </w:r>
          </w:p>
          <w:p w14:paraId="6AE6E5D1" w14:textId="74419320" w:rsidR="00341CB1" w:rsidRDefault="009B3EF2" w:rsidP="00341CB1">
            <w:pPr>
              <w:rPr>
                <w:rFonts w:ascii="Comic Sans MS" w:hAnsi="Comic Sans MS"/>
                <w:b/>
                <w:bCs/>
                <w:color w:val="244061" w:themeColor="accent1" w:themeShade="80"/>
                <w:sz w:val="24"/>
                <w:szCs w:val="24"/>
                <w:u w:val="single"/>
              </w:rPr>
            </w:pPr>
            <w:r>
              <w:rPr>
                <w:noProof/>
                <w:sz w:val="28"/>
                <w:szCs w:val="28"/>
              </w:rPr>
              <w:drawing>
                <wp:anchor distT="0" distB="0" distL="114300" distR="114300" simplePos="0" relativeHeight="251660288" behindDoc="0" locked="0" layoutInCell="1" allowOverlap="1" wp14:anchorId="007899C6" wp14:editId="53500692">
                  <wp:simplePos x="0" y="0"/>
                  <wp:positionH relativeFrom="column">
                    <wp:posOffset>-69850</wp:posOffset>
                  </wp:positionH>
                  <wp:positionV relativeFrom="paragraph">
                    <wp:posOffset>8255</wp:posOffset>
                  </wp:positionV>
                  <wp:extent cx="3244850" cy="2175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244850" cy="2175510"/>
                          </a:xfrm>
                          <a:prstGeom prst="rect">
                            <a:avLst/>
                          </a:prstGeom>
                        </pic:spPr>
                      </pic:pic>
                    </a:graphicData>
                  </a:graphic>
                  <wp14:sizeRelV relativeFrom="margin">
                    <wp14:pctHeight>0</wp14:pctHeight>
                  </wp14:sizeRelV>
                </wp:anchor>
              </w:drawing>
            </w:r>
          </w:p>
          <w:p w14:paraId="4BF1B12E" w14:textId="120DBDB8" w:rsidR="00754125" w:rsidRPr="008D6F86" w:rsidRDefault="00754125" w:rsidP="00564D36">
            <w:pPr>
              <w:rPr>
                <w:sz w:val="28"/>
                <w:szCs w:val="28"/>
              </w:rPr>
            </w:pPr>
          </w:p>
        </w:tc>
      </w:tr>
      <w:tr w:rsidR="007F74B6" w:rsidRPr="00FE0AEA" w14:paraId="7A96271F" w14:textId="77777777" w:rsidTr="00CD0C93">
        <w:trPr>
          <w:trHeight w:val="2814"/>
        </w:trPr>
        <w:tc>
          <w:tcPr>
            <w:tcW w:w="5512" w:type="dxa"/>
            <w:vAlign w:val="bottom"/>
          </w:tcPr>
          <w:p w14:paraId="01431742" w14:textId="067DD604" w:rsidR="007F74B6" w:rsidRPr="00FE0AEA" w:rsidRDefault="00A034F2" w:rsidP="007F74B6">
            <w:pPr>
              <w:pStyle w:val="Title"/>
            </w:pPr>
            <w:proofErr w:type="spellStart"/>
            <w:r>
              <w:lastRenderedPageBreak/>
              <w:t>Whats</w:t>
            </w:r>
            <w:proofErr w:type="spellEnd"/>
            <w:r>
              <w:t xml:space="preserve"> Happening?</w:t>
            </w:r>
          </w:p>
        </w:tc>
        <w:tc>
          <w:tcPr>
            <w:tcW w:w="5512" w:type="dxa"/>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193110A7" w:rsidR="007F74B6" w:rsidRPr="00FE0AEA" w:rsidRDefault="00341CB1" w:rsidP="007F74B6">
                <w:pPr>
                  <w:pStyle w:val="NewsletterDate"/>
                </w:pPr>
                <w:r>
                  <w:t>28th November 2022</w:t>
                </w:r>
              </w:p>
            </w:sdtContent>
          </w:sdt>
        </w:tc>
      </w:tr>
    </w:tbl>
    <w:p w14:paraId="681E5400" w14:textId="7066314B" w:rsidR="00DD60A4" w:rsidRDefault="00DD60A4" w:rsidP="00ED4F68"/>
    <w:p w14:paraId="6ADE1755" w14:textId="541BAA74" w:rsidR="000C2A53" w:rsidRDefault="0078717B" w:rsidP="00142B6B">
      <w:pPr>
        <w:rPr>
          <w:rFonts w:ascii="Comic Sans MS" w:hAnsi="Comic Sans MS"/>
          <w:color w:val="auto"/>
          <w:sz w:val="28"/>
          <w:szCs w:val="28"/>
        </w:rPr>
      </w:pPr>
      <w:r>
        <w:rPr>
          <w:rFonts w:ascii="Comic Sans MS" w:hAnsi="Comic Sans MS"/>
          <w:color w:val="auto"/>
          <w:sz w:val="28"/>
          <w:szCs w:val="28"/>
        </w:rPr>
        <w:t xml:space="preserve"> </w:t>
      </w:r>
    </w:p>
    <w:p w14:paraId="6532968E" w14:textId="57874BB0" w:rsidR="0006657B" w:rsidRDefault="00417551" w:rsidP="00142B6B">
      <w:pPr>
        <w:rPr>
          <w:rFonts w:ascii="Comic Sans MS" w:hAnsi="Comic Sans MS"/>
          <w:color w:val="auto"/>
          <w:sz w:val="28"/>
          <w:szCs w:val="28"/>
        </w:rPr>
      </w:pPr>
      <w:r>
        <w:rPr>
          <w:rFonts w:ascii="Comic Sans MS" w:hAnsi="Comic Sans MS"/>
          <w:noProof/>
          <w:color w:val="auto"/>
          <w:sz w:val="28"/>
          <w:szCs w:val="28"/>
        </w:rPr>
        <mc:AlternateContent>
          <mc:Choice Requires="wps">
            <w:drawing>
              <wp:anchor distT="0" distB="0" distL="114300" distR="114300" simplePos="0" relativeHeight="251659264" behindDoc="0" locked="0" layoutInCell="1" allowOverlap="1" wp14:anchorId="5BBCB2A2" wp14:editId="4712BC45">
                <wp:simplePos x="0" y="0"/>
                <wp:positionH relativeFrom="column">
                  <wp:posOffset>38100</wp:posOffset>
                </wp:positionH>
                <wp:positionV relativeFrom="paragraph">
                  <wp:posOffset>236220</wp:posOffset>
                </wp:positionV>
                <wp:extent cx="3048000" cy="5895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48000" cy="5895975"/>
                        </a:xfrm>
                        <a:prstGeom prst="rect">
                          <a:avLst/>
                        </a:prstGeom>
                        <a:solidFill>
                          <a:schemeClr val="lt1"/>
                        </a:solidFill>
                        <a:ln w="6350">
                          <a:noFill/>
                        </a:ln>
                      </wps:spPr>
                      <wps:txbx>
                        <w:txbxContent>
                          <w:p w14:paraId="3605FBDB" w14:textId="7AA4257B" w:rsidR="00BB48E1" w:rsidRDefault="00BB48E1">
                            <w:pPr>
                              <w:rPr>
                                <w:rFonts w:ascii="Comic Sans MS" w:hAnsi="Comic Sans MS"/>
                                <w:sz w:val="24"/>
                                <w:szCs w:val="24"/>
                              </w:rPr>
                            </w:pPr>
                            <w:r>
                              <w:rPr>
                                <w:rFonts w:ascii="Comic Sans MS" w:hAnsi="Comic Sans MS"/>
                                <w:sz w:val="24"/>
                                <w:szCs w:val="24"/>
                              </w:rPr>
                              <w:t>29</w:t>
                            </w:r>
                            <w:r w:rsidRPr="00BB48E1">
                              <w:rPr>
                                <w:rFonts w:ascii="Comic Sans MS" w:hAnsi="Comic Sans MS"/>
                                <w:sz w:val="24"/>
                                <w:szCs w:val="24"/>
                                <w:vertAlign w:val="superscript"/>
                              </w:rPr>
                              <w:t>th</w:t>
                            </w:r>
                            <w:r>
                              <w:rPr>
                                <w:rFonts w:ascii="Comic Sans MS" w:hAnsi="Comic Sans MS"/>
                                <w:sz w:val="24"/>
                                <w:szCs w:val="24"/>
                              </w:rPr>
                              <w:t xml:space="preserve"> Nov – Gymnastics Comp</w:t>
                            </w:r>
                          </w:p>
                          <w:p w14:paraId="063EE1B0" w14:textId="5095E48B" w:rsidR="00F23D3C" w:rsidRDefault="00F23D3C">
                            <w:pPr>
                              <w:rPr>
                                <w:rFonts w:ascii="Comic Sans MS" w:hAnsi="Comic Sans MS"/>
                                <w:sz w:val="24"/>
                                <w:szCs w:val="24"/>
                              </w:rPr>
                            </w:pPr>
                            <w:r>
                              <w:rPr>
                                <w:rFonts w:ascii="Comic Sans MS" w:hAnsi="Comic Sans MS"/>
                                <w:sz w:val="24"/>
                                <w:szCs w:val="24"/>
                              </w:rPr>
                              <w:t>1</w:t>
                            </w:r>
                            <w:r w:rsidRPr="00F23D3C">
                              <w:rPr>
                                <w:rFonts w:ascii="Comic Sans MS" w:hAnsi="Comic Sans MS"/>
                                <w:sz w:val="24"/>
                                <w:szCs w:val="24"/>
                                <w:vertAlign w:val="superscript"/>
                              </w:rPr>
                              <w:t>st</w:t>
                            </w:r>
                            <w:r>
                              <w:rPr>
                                <w:rFonts w:ascii="Comic Sans MS" w:hAnsi="Comic Sans MS"/>
                                <w:sz w:val="24"/>
                                <w:szCs w:val="24"/>
                              </w:rPr>
                              <w:t xml:space="preserve"> Dec – Mass in Church 9.30am</w:t>
                            </w:r>
                          </w:p>
                          <w:p w14:paraId="09355EFE" w14:textId="216D7F7D" w:rsidR="00BB48E1" w:rsidRDefault="00BB48E1">
                            <w:pPr>
                              <w:rPr>
                                <w:rFonts w:ascii="Comic Sans MS" w:hAnsi="Comic Sans MS"/>
                                <w:sz w:val="24"/>
                                <w:szCs w:val="24"/>
                              </w:rPr>
                            </w:pPr>
                            <w:r>
                              <w:rPr>
                                <w:rFonts w:ascii="Comic Sans MS" w:hAnsi="Comic Sans MS"/>
                                <w:sz w:val="24"/>
                                <w:szCs w:val="24"/>
                              </w:rPr>
                              <w:t>2</w:t>
                            </w:r>
                            <w:r w:rsidRPr="00BB48E1">
                              <w:rPr>
                                <w:rFonts w:ascii="Comic Sans MS" w:hAnsi="Comic Sans MS"/>
                                <w:sz w:val="24"/>
                                <w:szCs w:val="24"/>
                                <w:vertAlign w:val="superscript"/>
                              </w:rPr>
                              <w:t>nd</w:t>
                            </w:r>
                            <w:r>
                              <w:rPr>
                                <w:rFonts w:ascii="Comic Sans MS" w:hAnsi="Comic Sans MS"/>
                                <w:sz w:val="24"/>
                                <w:szCs w:val="24"/>
                              </w:rPr>
                              <w:t xml:space="preserve"> Dec – Sleeping Beauty, Clitheroe Grand</w:t>
                            </w:r>
                          </w:p>
                          <w:p w14:paraId="00C0B3D5" w14:textId="5718A467" w:rsidR="00F23D3C" w:rsidRDefault="00F23D3C">
                            <w:pPr>
                              <w:rPr>
                                <w:rFonts w:ascii="Comic Sans MS" w:hAnsi="Comic Sans MS"/>
                                <w:sz w:val="24"/>
                                <w:szCs w:val="24"/>
                              </w:rPr>
                            </w:pPr>
                            <w:r>
                              <w:rPr>
                                <w:rFonts w:ascii="Comic Sans MS" w:hAnsi="Comic Sans MS"/>
                                <w:sz w:val="24"/>
                                <w:szCs w:val="24"/>
                              </w:rPr>
                              <w:t>4</w:t>
                            </w:r>
                            <w:r w:rsidRPr="00F23D3C">
                              <w:rPr>
                                <w:rFonts w:ascii="Comic Sans MS" w:hAnsi="Comic Sans MS"/>
                                <w:sz w:val="24"/>
                                <w:szCs w:val="24"/>
                                <w:vertAlign w:val="superscript"/>
                              </w:rPr>
                              <w:t>th</w:t>
                            </w:r>
                            <w:r>
                              <w:rPr>
                                <w:rFonts w:ascii="Comic Sans MS" w:hAnsi="Comic Sans MS"/>
                                <w:sz w:val="24"/>
                                <w:szCs w:val="24"/>
                              </w:rPr>
                              <w:t xml:space="preserve"> Dec </w:t>
                            </w:r>
                            <w:r w:rsidR="00943835">
                              <w:rPr>
                                <w:rFonts w:ascii="Comic Sans MS" w:hAnsi="Comic Sans MS"/>
                                <w:sz w:val="24"/>
                                <w:szCs w:val="24"/>
                              </w:rPr>
                              <w:t>–</w:t>
                            </w:r>
                            <w:r>
                              <w:rPr>
                                <w:rFonts w:ascii="Comic Sans MS" w:hAnsi="Comic Sans MS"/>
                                <w:sz w:val="24"/>
                                <w:szCs w:val="24"/>
                              </w:rPr>
                              <w:t xml:space="preserve"> </w:t>
                            </w:r>
                            <w:r w:rsidR="00943835">
                              <w:rPr>
                                <w:rFonts w:ascii="Comic Sans MS" w:hAnsi="Comic Sans MS"/>
                                <w:sz w:val="24"/>
                                <w:szCs w:val="24"/>
                              </w:rPr>
                              <w:t>Chipping Christmas Market</w:t>
                            </w:r>
                          </w:p>
                          <w:p w14:paraId="3C2831E1" w14:textId="77777777" w:rsidR="00BB48E1" w:rsidRDefault="00BB48E1">
                            <w:pPr>
                              <w:rPr>
                                <w:rFonts w:ascii="Comic Sans MS" w:hAnsi="Comic Sans MS"/>
                                <w:sz w:val="24"/>
                                <w:szCs w:val="24"/>
                              </w:rPr>
                            </w:pPr>
                            <w:r>
                              <w:rPr>
                                <w:rFonts w:ascii="Comic Sans MS" w:hAnsi="Comic Sans MS"/>
                                <w:sz w:val="24"/>
                                <w:szCs w:val="24"/>
                              </w:rPr>
                              <w:t>7</w:t>
                            </w:r>
                            <w:r w:rsidRPr="00BB48E1">
                              <w:rPr>
                                <w:rFonts w:ascii="Comic Sans MS" w:hAnsi="Comic Sans MS"/>
                                <w:sz w:val="24"/>
                                <w:szCs w:val="24"/>
                                <w:vertAlign w:val="superscript"/>
                              </w:rPr>
                              <w:t>th</w:t>
                            </w:r>
                            <w:r>
                              <w:rPr>
                                <w:rFonts w:ascii="Comic Sans MS" w:hAnsi="Comic Sans MS"/>
                                <w:sz w:val="24"/>
                                <w:szCs w:val="24"/>
                              </w:rPr>
                              <w:t xml:space="preserve"> Dec – Full Governors Meeting</w:t>
                            </w:r>
                          </w:p>
                          <w:p w14:paraId="3D570656" w14:textId="77777777" w:rsidR="00BB48E1" w:rsidRDefault="00BB48E1">
                            <w:pPr>
                              <w:rPr>
                                <w:rFonts w:ascii="Comic Sans MS" w:hAnsi="Comic Sans MS"/>
                                <w:sz w:val="24"/>
                                <w:szCs w:val="24"/>
                              </w:rPr>
                            </w:pPr>
                            <w:r>
                              <w:rPr>
                                <w:rFonts w:ascii="Comic Sans MS" w:hAnsi="Comic Sans MS"/>
                                <w:sz w:val="24"/>
                                <w:szCs w:val="24"/>
                              </w:rPr>
                              <w:t>8</w:t>
                            </w:r>
                            <w:r w:rsidRPr="00BB48E1">
                              <w:rPr>
                                <w:rFonts w:ascii="Comic Sans MS" w:hAnsi="Comic Sans MS"/>
                                <w:sz w:val="24"/>
                                <w:szCs w:val="24"/>
                                <w:vertAlign w:val="superscript"/>
                              </w:rPr>
                              <w:t>th</w:t>
                            </w:r>
                            <w:r>
                              <w:rPr>
                                <w:rFonts w:ascii="Comic Sans MS" w:hAnsi="Comic Sans MS"/>
                                <w:sz w:val="24"/>
                                <w:szCs w:val="24"/>
                              </w:rPr>
                              <w:t xml:space="preserve"> Dec – Christmas Experience, St Barts.</w:t>
                            </w:r>
                          </w:p>
                          <w:p w14:paraId="17EDF16C" w14:textId="77777777" w:rsidR="00BB48E1" w:rsidRDefault="00BB48E1">
                            <w:pPr>
                              <w:rPr>
                                <w:rFonts w:ascii="Comic Sans MS" w:hAnsi="Comic Sans MS"/>
                                <w:sz w:val="24"/>
                                <w:szCs w:val="24"/>
                              </w:rPr>
                            </w:pPr>
                            <w:r>
                              <w:rPr>
                                <w:rFonts w:ascii="Comic Sans MS" w:hAnsi="Comic Sans MS"/>
                                <w:sz w:val="24"/>
                                <w:szCs w:val="24"/>
                              </w:rPr>
                              <w:t>9</w:t>
                            </w:r>
                            <w:r w:rsidRPr="00BB48E1">
                              <w:rPr>
                                <w:rFonts w:ascii="Comic Sans MS" w:hAnsi="Comic Sans MS"/>
                                <w:sz w:val="24"/>
                                <w:szCs w:val="24"/>
                                <w:vertAlign w:val="superscript"/>
                              </w:rPr>
                              <w:t>th</w:t>
                            </w:r>
                            <w:r>
                              <w:rPr>
                                <w:rFonts w:ascii="Comic Sans MS" w:hAnsi="Comic Sans MS"/>
                                <w:sz w:val="24"/>
                                <w:szCs w:val="24"/>
                              </w:rPr>
                              <w:t xml:space="preserve"> Dec – Nativity Dress Rehearsal</w:t>
                            </w:r>
                          </w:p>
                          <w:p w14:paraId="007A76FB" w14:textId="77777777" w:rsidR="00BB48E1" w:rsidRDefault="00BB48E1">
                            <w:pPr>
                              <w:rPr>
                                <w:rFonts w:ascii="Comic Sans MS" w:hAnsi="Comic Sans MS"/>
                                <w:sz w:val="24"/>
                                <w:szCs w:val="24"/>
                              </w:rPr>
                            </w:pPr>
                            <w:r>
                              <w:rPr>
                                <w:rFonts w:ascii="Comic Sans MS" w:hAnsi="Comic Sans MS"/>
                                <w:sz w:val="24"/>
                                <w:szCs w:val="24"/>
                              </w:rPr>
                              <w:t>13</w:t>
                            </w:r>
                            <w:r w:rsidRPr="00BB48E1">
                              <w:rPr>
                                <w:rFonts w:ascii="Comic Sans MS" w:hAnsi="Comic Sans MS"/>
                                <w:sz w:val="24"/>
                                <w:szCs w:val="24"/>
                                <w:vertAlign w:val="superscript"/>
                              </w:rPr>
                              <w:t>th</w:t>
                            </w:r>
                            <w:r>
                              <w:rPr>
                                <w:rFonts w:ascii="Comic Sans MS" w:hAnsi="Comic Sans MS"/>
                                <w:sz w:val="24"/>
                                <w:szCs w:val="24"/>
                              </w:rPr>
                              <w:t xml:space="preserve"> Dec – School Nativity, 2pm and 6pm</w:t>
                            </w:r>
                          </w:p>
                          <w:p w14:paraId="77837F80" w14:textId="77777777" w:rsidR="00BB48E1" w:rsidRDefault="00BB48E1">
                            <w:pPr>
                              <w:rPr>
                                <w:rFonts w:ascii="Comic Sans MS" w:hAnsi="Comic Sans MS"/>
                                <w:sz w:val="24"/>
                                <w:szCs w:val="24"/>
                              </w:rPr>
                            </w:pPr>
                            <w:r>
                              <w:rPr>
                                <w:rFonts w:ascii="Comic Sans MS" w:hAnsi="Comic Sans MS"/>
                                <w:sz w:val="24"/>
                                <w:szCs w:val="24"/>
                              </w:rPr>
                              <w:t>14</w:t>
                            </w:r>
                            <w:r w:rsidRPr="00BB48E1">
                              <w:rPr>
                                <w:rFonts w:ascii="Comic Sans MS" w:hAnsi="Comic Sans MS"/>
                                <w:sz w:val="24"/>
                                <w:szCs w:val="24"/>
                                <w:vertAlign w:val="superscript"/>
                              </w:rPr>
                              <w:t>th</w:t>
                            </w:r>
                            <w:r>
                              <w:rPr>
                                <w:rFonts w:ascii="Comic Sans MS" w:hAnsi="Comic Sans MS"/>
                                <w:sz w:val="24"/>
                                <w:szCs w:val="24"/>
                              </w:rPr>
                              <w:t xml:space="preserve"> Dec – Christmas Party</w:t>
                            </w:r>
                          </w:p>
                          <w:p w14:paraId="2D71EF73" w14:textId="12B6250B" w:rsidR="00BB48E1" w:rsidRDefault="00BB48E1">
                            <w:pPr>
                              <w:rPr>
                                <w:rFonts w:ascii="Comic Sans MS" w:hAnsi="Comic Sans MS"/>
                                <w:sz w:val="24"/>
                                <w:szCs w:val="24"/>
                              </w:rPr>
                            </w:pPr>
                            <w:r>
                              <w:rPr>
                                <w:rFonts w:ascii="Comic Sans MS" w:hAnsi="Comic Sans MS"/>
                                <w:sz w:val="24"/>
                                <w:szCs w:val="24"/>
                              </w:rPr>
                              <w:t>15</w:t>
                            </w:r>
                            <w:r w:rsidRPr="00BB48E1">
                              <w:rPr>
                                <w:rFonts w:ascii="Comic Sans MS" w:hAnsi="Comic Sans MS"/>
                                <w:sz w:val="24"/>
                                <w:szCs w:val="24"/>
                                <w:vertAlign w:val="superscript"/>
                              </w:rPr>
                              <w:t>th</w:t>
                            </w:r>
                            <w:r>
                              <w:rPr>
                                <w:rFonts w:ascii="Comic Sans MS" w:hAnsi="Comic Sans MS"/>
                                <w:sz w:val="24"/>
                                <w:szCs w:val="24"/>
                              </w:rPr>
                              <w:t xml:space="preserve"> Dec</w:t>
                            </w:r>
                            <w:r w:rsidR="009B3EF2">
                              <w:rPr>
                                <w:rFonts w:ascii="Comic Sans MS" w:hAnsi="Comic Sans MS"/>
                                <w:sz w:val="24"/>
                                <w:szCs w:val="24"/>
                              </w:rPr>
                              <w:t xml:space="preserve"> </w:t>
                            </w:r>
                            <w:r>
                              <w:rPr>
                                <w:rFonts w:ascii="Comic Sans MS" w:hAnsi="Comic Sans MS"/>
                                <w:sz w:val="24"/>
                                <w:szCs w:val="24"/>
                              </w:rPr>
                              <w:t>- Christmas Dinner</w:t>
                            </w:r>
                          </w:p>
                          <w:p w14:paraId="3B9DA4D1" w14:textId="0EC69AB5" w:rsidR="00417551" w:rsidRDefault="00BB48E1">
                            <w:pPr>
                              <w:rPr>
                                <w:rFonts w:ascii="Comic Sans MS" w:hAnsi="Comic Sans MS"/>
                                <w:sz w:val="24"/>
                                <w:szCs w:val="24"/>
                              </w:rPr>
                            </w:pPr>
                            <w:r>
                              <w:rPr>
                                <w:rFonts w:ascii="Comic Sans MS" w:hAnsi="Comic Sans MS"/>
                                <w:sz w:val="24"/>
                                <w:szCs w:val="24"/>
                              </w:rPr>
                              <w:t>16</w:t>
                            </w:r>
                            <w:r w:rsidRPr="00BB48E1">
                              <w:rPr>
                                <w:rFonts w:ascii="Comic Sans MS" w:hAnsi="Comic Sans MS"/>
                                <w:sz w:val="24"/>
                                <w:szCs w:val="24"/>
                                <w:vertAlign w:val="superscript"/>
                              </w:rPr>
                              <w:t>th</w:t>
                            </w:r>
                            <w:r>
                              <w:rPr>
                                <w:rFonts w:ascii="Comic Sans MS" w:hAnsi="Comic Sans MS"/>
                                <w:sz w:val="24"/>
                                <w:szCs w:val="24"/>
                              </w:rPr>
                              <w:t xml:space="preserve"> Dec – Carol Concert in School 1.30pm  </w:t>
                            </w:r>
                            <w:r w:rsidR="00417551">
                              <w:rPr>
                                <w:rFonts w:ascii="Comic Sans MS" w:hAnsi="Comic Sans MS"/>
                                <w:sz w:val="24"/>
                                <w:szCs w:val="24"/>
                              </w:rPr>
                              <w:t xml:space="preserve"> </w:t>
                            </w:r>
                          </w:p>
                          <w:p w14:paraId="0286C013" w14:textId="77777777" w:rsidR="00417551" w:rsidRDefault="00417551">
                            <w:pPr>
                              <w:rPr>
                                <w:rFonts w:ascii="Comic Sans MS" w:hAnsi="Comic Sans MS"/>
                                <w:sz w:val="24"/>
                                <w:szCs w:val="24"/>
                              </w:rPr>
                            </w:pPr>
                          </w:p>
                          <w:p w14:paraId="0ABBBAB6" w14:textId="77777777" w:rsidR="00417551" w:rsidRPr="00417551" w:rsidRDefault="00417551">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CB2A2" id="_x0000_t202" coordsize="21600,21600" o:spt="202" path="m,l,21600r21600,l21600,xe">
                <v:stroke joinstyle="miter"/>
                <v:path gradientshapeok="t" o:connecttype="rect"/>
              </v:shapetype>
              <v:shape id="Text Box 2" o:spid="_x0000_s1026" type="#_x0000_t202" style="position:absolute;margin-left:3pt;margin-top:18.6pt;width:240pt;height:46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diLgIAAFUEAAAOAAAAZHJzL2Uyb0RvYy54bWysVE1v2zAMvQ/YfxB0X+ykSZsYcYosRYYB&#10;RVsgHXpWZCk2IIuapMTOfv0o2flot9Owi0yK1BP5+OT5fVsrchDWVaBzOhyklAjNoaj0Lqc/Xtdf&#10;ppQ4z3TBFGiR06Nw9H7x+dO8MZkYQQmqEJYgiHZZY3Jaem+yJHG8FDVzAzBCY1CCrZlH1+6SwrIG&#10;0WuVjNL0NmnAFsYCF87h7kMXpIuIL6Xg/llKJzxROcXafFxtXLdhTRZzlu0sM2XF+zLYP1RRs0rj&#10;pWeoB+YZ2dvqD6i64hYcSD/gUCcgZcVF7AG7GaYfutmUzIjYC5LjzJkm9/9g+dNhY14s8e1XaHGA&#10;gZDGuMzhZuinlbYOX6yUYBwpPJ5pE60nHDdv0vE0TTHEMTaZziazu0nASS7HjXX+m4CaBCOnFucS&#10;6WKHR+e71FNKuM2Bqop1pVR0ghbESllyYDhF5WORCP4uS2nS5PT2ZpJGYA3heIesNNZyaSpYvt22&#10;fadbKI5IgIVOG87wdYVFPjLnX5hFMWBjKHD/jItUgJdAb1FSgv31t/2QjzPCKCUNiiun7ueeWUGJ&#10;+q5xerPheBzUGJ3x5G6Ejr2ObK8jel+vADsf4lMyPJoh36uTKS3Ub/gOluFWDDHN8e6c+pO58p3k&#10;8R1xsVzGJNSfYf5RbwwP0IHpMILX9o1Z08/J44if4CRDln0YV5cbTmpY7j3IKs4yENyx2vOO2o1q&#10;6N9ZeBzXfsy6/A0WvwEAAP//AwBQSwMEFAAGAAgAAAAhAETPdZrgAAAACAEAAA8AAABkcnMvZG93&#10;bnJldi54bWxMj81OwzAQhO9IvIO1SFwQdWhoUkI2FUJAJW40/IibGy9JRLyOYjcJb497guPsrGa+&#10;yTez6cRIg2stI1wtIhDEldUt1wiv5ePlGoTzirXqLBPCDznYFKcnucq0nfiFxp2vRQhhlymExvs+&#10;k9JVDRnlFrYnDt6XHYzyQQ611IOaQrjp5DKKEmlUy6GhUT3dN1R97w4G4fOi/nh289PbFK/i/mE7&#10;lum7LhHPz+a7WxCeZv/3DEf8gA5FYNrbA2snOoQkLPEIcboEEezr9fGwR7hJVinIIpf/BxS/AAAA&#10;//8DAFBLAQItABQABgAIAAAAIQC2gziS/gAAAOEBAAATAAAAAAAAAAAAAAAAAAAAAABbQ29udGVu&#10;dF9UeXBlc10ueG1sUEsBAi0AFAAGAAgAAAAhADj9If/WAAAAlAEAAAsAAAAAAAAAAAAAAAAALwEA&#10;AF9yZWxzLy5yZWxzUEsBAi0AFAAGAAgAAAAhAOotp2IuAgAAVQQAAA4AAAAAAAAAAAAAAAAALgIA&#10;AGRycy9lMm9Eb2MueG1sUEsBAi0AFAAGAAgAAAAhAETPdZrgAAAACAEAAA8AAAAAAAAAAAAAAAAA&#10;iAQAAGRycy9kb3ducmV2LnhtbFBLBQYAAAAABAAEAPMAAACVBQAAAAA=&#10;" fillcolor="white [3201]" stroked="f" strokeweight=".5pt">
                <v:textbox>
                  <w:txbxContent>
                    <w:p w14:paraId="3605FBDB" w14:textId="7AA4257B" w:rsidR="00BB48E1" w:rsidRDefault="00BB48E1">
                      <w:pPr>
                        <w:rPr>
                          <w:rFonts w:ascii="Comic Sans MS" w:hAnsi="Comic Sans MS"/>
                          <w:sz w:val="24"/>
                          <w:szCs w:val="24"/>
                        </w:rPr>
                      </w:pPr>
                      <w:r>
                        <w:rPr>
                          <w:rFonts w:ascii="Comic Sans MS" w:hAnsi="Comic Sans MS"/>
                          <w:sz w:val="24"/>
                          <w:szCs w:val="24"/>
                        </w:rPr>
                        <w:t>29</w:t>
                      </w:r>
                      <w:r w:rsidRPr="00BB48E1">
                        <w:rPr>
                          <w:rFonts w:ascii="Comic Sans MS" w:hAnsi="Comic Sans MS"/>
                          <w:sz w:val="24"/>
                          <w:szCs w:val="24"/>
                          <w:vertAlign w:val="superscript"/>
                        </w:rPr>
                        <w:t>th</w:t>
                      </w:r>
                      <w:r>
                        <w:rPr>
                          <w:rFonts w:ascii="Comic Sans MS" w:hAnsi="Comic Sans MS"/>
                          <w:sz w:val="24"/>
                          <w:szCs w:val="24"/>
                        </w:rPr>
                        <w:t xml:space="preserve"> Nov – Gymnastics Comp</w:t>
                      </w:r>
                    </w:p>
                    <w:p w14:paraId="063EE1B0" w14:textId="5095E48B" w:rsidR="00F23D3C" w:rsidRDefault="00F23D3C">
                      <w:pPr>
                        <w:rPr>
                          <w:rFonts w:ascii="Comic Sans MS" w:hAnsi="Comic Sans MS"/>
                          <w:sz w:val="24"/>
                          <w:szCs w:val="24"/>
                        </w:rPr>
                      </w:pPr>
                      <w:r>
                        <w:rPr>
                          <w:rFonts w:ascii="Comic Sans MS" w:hAnsi="Comic Sans MS"/>
                          <w:sz w:val="24"/>
                          <w:szCs w:val="24"/>
                        </w:rPr>
                        <w:t>1</w:t>
                      </w:r>
                      <w:r w:rsidRPr="00F23D3C">
                        <w:rPr>
                          <w:rFonts w:ascii="Comic Sans MS" w:hAnsi="Comic Sans MS"/>
                          <w:sz w:val="24"/>
                          <w:szCs w:val="24"/>
                          <w:vertAlign w:val="superscript"/>
                        </w:rPr>
                        <w:t>st</w:t>
                      </w:r>
                      <w:r>
                        <w:rPr>
                          <w:rFonts w:ascii="Comic Sans MS" w:hAnsi="Comic Sans MS"/>
                          <w:sz w:val="24"/>
                          <w:szCs w:val="24"/>
                        </w:rPr>
                        <w:t xml:space="preserve"> Dec – Mass in Church 9.30am</w:t>
                      </w:r>
                    </w:p>
                    <w:p w14:paraId="09355EFE" w14:textId="216D7F7D" w:rsidR="00BB48E1" w:rsidRDefault="00BB48E1">
                      <w:pPr>
                        <w:rPr>
                          <w:rFonts w:ascii="Comic Sans MS" w:hAnsi="Comic Sans MS"/>
                          <w:sz w:val="24"/>
                          <w:szCs w:val="24"/>
                        </w:rPr>
                      </w:pPr>
                      <w:r>
                        <w:rPr>
                          <w:rFonts w:ascii="Comic Sans MS" w:hAnsi="Comic Sans MS"/>
                          <w:sz w:val="24"/>
                          <w:szCs w:val="24"/>
                        </w:rPr>
                        <w:t>2</w:t>
                      </w:r>
                      <w:r w:rsidRPr="00BB48E1">
                        <w:rPr>
                          <w:rFonts w:ascii="Comic Sans MS" w:hAnsi="Comic Sans MS"/>
                          <w:sz w:val="24"/>
                          <w:szCs w:val="24"/>
                          <w:vertAlign w:val="superscript"/>
                        </w:rPr>
                        <w:t>nd</w:t>
                      </w:r>
                      <w:r>
                        <w:rPr>
                          <w:rFonts w:ascii="Comic Sans MS" w:hAnsi="Comic Sans MS"/>
                          <w:sz w:val="24"/>
                          <w:szCs w:val="24"/>
                        </w:rPr>
                        <w:t xml:space="preserve"> Dec – Sleeping Beauty, Clitheroe Grand</w:t>
                      </w:r>
                    </w:p>
                    <w:p w14:paraId="00C0B3D5" w14:textId="5718A467" w:rsidR="00F23D3C" w:rsidRDefault="00F23D3C">
                      <w:pPr>
                        <w:rPr>
                          <w:rFonts w:ascii="Comic Sans MS" w:hAnsi="Comic Sans MS"/>
                          <w:sz w:val="24"/>
                          <w:szCs w:val="24"/>
                        </w:rPr>
                      </w:pPr>
                      <w:r>
                        <w:rPr>
                          <w:rFonts w:ascii="Comic Sans MS" w:hAnsi="Comic Sans MS"/>
                          <w:sz w:val="24"/>
                          <w:szCs w:val="24"/>
                        </w:rPr>
                        <w:t>4</w:t>
                      </w:r>
                      <w:r w:rsidRPr="00F23D3C">
                        <w:rPr>
                          <w:rFonts w:ascii="Comic Sans MS" w:hAnsi="Comic Sans MS"/>
                          <w:sz w:val="24"/>
                          <w:szCs w:val="24"/>
                          <w:vertAlign w:val="superscript"/>
                        </w:rPr>
                        <w:t>th</w:t>
                      </w:r>
                      <w:r>
                        <w:rPr>
                          <w:rFonts w:ascii="Comic Sans MS" w:hAnsi="Comic Sans MS"/>
                          <w:sz w:val="24"/>
                          <w:szCs w:val="24"/>
                        </w:rPr>
                        <w:t xml:space="preserve"> Dec </w:t>
                      </w:r>
                      <w:r w:rsidR="00943835">
                        <w:rPr>
                          <w:rFonts w:ascii="Comic Sans MS" w:hAnsi="Comic Sans MS"/>
                          <w:sz w:val="24"/>
                          <w:szCs w:val="24"/>
                        </w:rPr>
                        <w:t>–</w:t>
                      </w:r>
                      <w:r>
                        <w:rPr>
                          <w:rFonts w:ascii="Comic Sans MS" w:hAnsi="Comic Sans MS"/>
                          <w:sz w:val="24"/>
                          <w:szCs w:val="24"/>
                        </w:rPr>
                        <w:t xml:space="preserve"> </w:t>
                      </w:r>
                      <w:r w:rsidR="00943835">
                        <w:rPr>
                          <w:rFonts w:ascii="Comic Sans MS" w:hAnsi="Comic Sans MS"/>
                          <w:sz w:val="24"/>
                          <w:szCs w:val="24"/>
                        </w:rPr>
                        <w:t>Chipping Christmas Market</w:t>
                      </w:r>
                    </w:p>
                    <w:p w14:paraId="3C2831E1" w14:textId="77777777" w:rsidR="00BB48E1" w:rsidRDefault="00BB48E1">
                      <w:pPr>
                        <w:rPr>
                          <w:rFonts w:ascii="Comic Sans MS" w:hAnsi="Comic Sans MS"/>
                          <w:sz w:val="24"/>
                          <w:szCs w:val="24"/>
                        </w:rPr>
                      </w:pPr>
                      <w:r>
                        <w:rPr>
                          <w:rFonts w:ascii="Comic Sans MS" w:hAnsi="Comic Sans MS"/>
                          <w:sz w:val="24"/>
                          <w:szCs w:val="24"/>
                        </w:rPr>
                        <w:t>7</w:t>
                      </w:r>
                      <w:r w:rsidRPr="00BB48E1">
                        <w:rPr>
                          <w:rFonts w:ascii="Comic Sans MS" w:hAnsi="Comic Sans MS"/>
                          <w:sz w:val="24"/>
                          <w:szCs w:val="24"/>
                          <w:vertAlign w:val="superscript"/>
                        </w:rPr>
                        <w:t>th</w:t>
                      </w:r>
                      <w:r>
                        <w:rPr>
                          <w:rFonts w:ascii="Comic Sans MS" w:hAnsi="Comic Sans MS"/>
                          <w:sz w:val="24"/>
                          <w:szCs w:val="24"/>
                        </w:rPr>
                        <w:t xml:space="preserve"> Dec – Full Governors Meeting</w:t>
                      </w:r>
                    </w:p>
                    <w:p w14:paraId="3D570656" w14:textId="77777777" w:rsidR="00BB48E1" w:rsidRDefault="00BB48E1">
                      <w:pPr>
                        <w:rPr>
                          <w:rFonts w:ascii="Comic Sans MS" w:hAnsi="Comic Sans MS"/>
                          <w:sz w:val="24"/>
                          <w:szCs w:val="24"/>
                        </w:rPr>
                      </w:pPr>
                      <w:r>
                        <w:rPr>
                          <w:rFonts w:ascii="Comic Sans MS" w:hAnsi="Comic Sans MS"/>
                          <w:sz w:val="24"/>
                          <w:szCs w:val="24"/>
                        </w:rPr>
                        <w:t>8</w:t>
                      </w:r>
                      <w:r w:rsidRPr="00BB48E1">
                        <w:rPr>
                          <w:rFonts w:ascii="Comic Sans MS" w:hAnsi="Comic Sans MS"/>
                          <w:sz w:val="24"/>
                          <w:szCs w:val="24"/>
                          <w:vertAlign w:val="superscript"/>
                        </w:rPr>
                        <w:t>th</w:t>
                      </w:r>
                      <w:r>
                        <w:rPr>
                          <w:rFonts w:ascii="Comic Sans MS" w:hAnsi="Comic Sans MS"/>
                          <w:sz w:val="24"/>
                          <w:szCs w:val="24"/>
                        </w:rPr>
                        <w:t xml:space="preserve"> Dec – Christmas Experience, St Barts.</w:t>
                      </w:r>
                    </w:p>
                    <w:p w14:paraId="17EDF16C" w14:textId="77777777" w:rsidR="00BB48E1" w:rsidRDefault="00BB48E1">
                      <w:pPr>
                        <w:rPr>
                          <w:rFonts w:ascii="Comic Sans MS" w:hAnsi="Comic Sans MS"/>
                          <w:sz w:val="24"/>
                          <w:szCs w:val="24"/>
                        </w:rPr>
                      </w:pPr>
                      <w:r>
                        <w:rPr>
                          <w:rFonts w:ascii="Comic Sans MS" w:hAnsi="Comic Sans MS"/>
                          <w:sz w:val="24"/>
                          <w:szCs w:val="24"/>
                        </w:rPr>
                        <w:t>9</w:t>
                      </w:r>
                      <w:r w:rsidRPr="00BB48E1">
                        <w:rPr>
                          <w:rFonts w:ascii="Comic Sans MS" w:hAnsi="Comic Sans MS"/>
                          <w:sz w:val="24"/>
                          <w:szCs w:val="24"/>
                          <w:vertAlign w:val="superscript"/>
                        </w:rPr>
                        <w:t>th</w:t>
                      </w:r>
                      <w:r>
                        <w:rPr>
                          <w:rFonts w:ascii="Comic Sans MS" w:hAnsi="Comic Sans MS"/>
                          <w:sz w:val="24"/>
                          <w:szCs w:val="24"/>
                        </w:rPr>
                        <w:t xml:space="preserve"> Dec – Nativity Dress Rehearsal</w:t>
                      </w:r>
                    </w:p>
                    <w:p w14:paraId="007A76FB" w14:textId="77777777" w:rsidR="00BB48E1" w:rsidRDefault="00BB48E1">
                      <w:pPr>
                        <w:rPr>
                          <w:rFonts w:ascii="Comic Sans MS" w:hAnsi="Comic Sans MS"/>
                          <w:sz w:val="24"/>
                          <w:szCs w:val="24"/>
                        </w:rPr>
                      </w:pPr>
                      <w:r>
                        <w:rPr>
                          <w:rFonts w:ascii="Comic Sans MS" w:hAnsi="Comic Sans MS"/>
                          <w:sz w:val="24"/>
                          <w:szCs w:val="24"/>
                        </w:rPr>
                        <w:t>13</w:t>
                      </w:r>
                      <w:r w:rsidRPr="00BB48E1">
                        <w:rPr>
                          <w:rFonts w:ascii="Comic Sans MS" w:hAnsi="Comic Sans MS"/>
                          <w:sz w:val="24"/>
                          <w:szCs w:val="24"/>
                          <w:vertAlign w:val="superscript"/>
                        </w:rPr>
                        <w:t>th</w:t>
                      </w:r>
                      <w:r>
                        <w:rPr>
                          <w:rFonts w:ascii="Comic Sans MS" w:hAnsi="Comic Sans MS"/>
                          <w:sz w:val="24"/>
                          <w:szCs w:val="24"/>
                        </w:rPr>
                        <w:t xml:space="preserve"> Dec – School Nativity, 2pm and 6pm</w:t>
                      </w:r>
                    </w:p>
                    <w:p w14:paraId="77837F80" w14:textId="77777777" w:rsidR="00BB48E1" w:rsidRDefault="00BB48E1">
                      <w:pPr>
                        <w:rPr>
                          <w:rFonts w:ascii="Comic Sans MS" w:hAnsi="Comic Sans MS"/>
                          <w:sz w:val="24"/>
                          <w:szCs w:val="24"/>
                        </w:rPr>
                      </w:pPr>
                      <w:r>
                        <w:rPr>
                          <w:rFonts w:ascii="Comic Sans MS" w:hAnsi="Comic Sans MS"/>
                          <w:sz w:val="24"/>
                          <w:szCs w:val="24"/>
                        </w:rPr>
                        <w:t>14</w:t>
                      </w:r>
                      <w:r w:rsidRPr="00BB48E1">
                        <w:rPr>
                          <w:rFonts w:ascii="Comic Sans MS" w:hAnsi="Comic Sans MS"/>
                          <w:sz w:val="24"/>
                          <w:szCs w:val="24"/>
                          <w:vertAlign w:val="superscript"/>
                        </w:rPr>
                        <w:t>th</w:t>
                      </w:r>
                      <w:r>
                        <w:rPr>
                          <w:rFonts w:ascii="Comic Sans MS" w:hAnsi="Comic Sans MS"/>
                          <w:sz w:val="24"/>
                          <w:szCs w:val="24"/>
                        </w:rPr>
                        <w:t xml:space="preserve"> Dec – Christmas Party</w:t>
                      </w:r>
                    </w:p>
                    <w:p w14:paraId="2D71EF73" w14:textId="12B6250B" w:rsidR="00BB48E1" w:rsidRDefault="00BB48E1">
                      <w:pPr>
                        <w:rPr>
                          <w:rFonts w:ascii="Comic Sans MS" w:hAnsi="Comic Sans MS"/>
                          <w:sz w:val="24"/>
                          <w:szCs w:val="24"/>
                        </w:rPr>
                      </w:pPr>
                      <w:r>
                        <w:rPr>
                          <w:rFonts w:ascii="Comic Sans MS" w:hAnsi="Comic Sans MS"/>
                          <w:sz w:val="24"/>
                          <w:szCs w:val="24"/>
                        </w:rPr>
                        <w:t>15</w:t>
                      </w:r>
                      <w:r w:rsidRPr="00BB48E1">
                        <w:rPr>
                          <w:rFonts w:ascii="Comic Sans MS" w:hAnsi="Comic Sans MS"/>
                          <w:sz w:val="24"/>
                          <w:szCs w:val="24"/>
                          <w:vertAlign w:val="superscript"/>
                        </w:rPr>
                        <w:t>th</w:t>
                      </w:r>
                      <w:r>
                        <w:rPr>
                          <w:rFonts w:ascii="Comic Sans MS" w:hAnsi="Comic Sans MS"/>
                          <w:sz w:val="24"/>
                          <w:szCs w:val="24"/>
                        </w:rPr>
                        <w:t xml:space="preserve"> Dec</w:t>
                      </w:r>
                      <w:r w:rsidR="009B3EF2">
                        <w:rPr>
                          <w:rFonts w:ascii="Comic Sans MS" w:hAnsi="Comic Sans MS"/>
                          <w:sz w:val="24"/>
                          <w:szCs w:val="24"/>
                        </w:rPr>
                        <w:t xml:space="preserve"> </w:t>
                      </w:r>
                      <w:r>
                        <w:rPr>
                          <w:rFonts w:ascii="Comic Sans MS" w:hAnsi="Comic Sans MS"/>
                          <w:sz w:val="24"/>
                          <w:szCs w:val="24"/>
                        </w:rPr>
                        <w:t>- Christmas Dinner</w:t>
                      </w:r>
                    </w:p>
                    <w:p w14:paraId="3B9DA4D1" w14:textId="0EC69AB5" w:rsidR="00417551" w:rsidRDefault="00BB48E1">
                      <w:pPr>
                        <w:rPr>
                          <w:rFonts w:ascii="Comic Sans MS" w:hAnsi="Comic Sans MS"/>
                          <w:sz w:val="24"/>
                          <w:szCs w:val="24"/>
                        </w:rPr>
                      </w:pPr>
                      <w:r>
                        <w:rPr>
                          <w:rFonts w:ascii="Comic Sans MS" w:hAnsi="Comic Sans MS"/>
                          <w:sz w:val="24"/>
                          <w:szCs w:val="24"/>
                        </w:rPr>
                        <w:t>16</w:t>
                      </w:r>
                      <w:r w:rsidRPr="00BB48E1">
                        <w:rPr>
                          <w:rFonts w:ascii="Comic Sans MS" w:hAnsi="Comic Sans MS"/>
                          <w:sz w:val="24"/>
                          <w:szCs w:val="24"/>
                          <w:vertAlign w:val="superscript"/>
                        </w:rPr>
                        <w:t>th</w:t>
                      </w:r>
                      <w:r>
                        <w:rPr>
                          <w:rFonts w:ascii="Comic Sans MS" w:hAnsi="Comic Sans MS"/>
                          <w:sz w:val="24"/>
                          <w:szCs w:val="24"/>
                        </w:rPr>
                        <w:t xml:space="preserve"> Dec – Carol Concert in School 1.30pm  </w:t>
                      </w:r>
                      <w:r w:rsidR="00417551">
                        <w:rPr>
                          <w:rFonts w:ascii="Comic Sans MS" w:hAnsi="Comic Sans MS"/>
                          <w:sz w:val="24"/>
                          <w:szCs w:val="24"/>
                        </w:rPr>
                        <w:t xml:space="preserve"> </w:t>
                      </w:r>
                    </w:p>
                    <w:p w14:paraId="0286C013" w14:textId="77777777" w:rsidR="00417551" w:rsidRDefault="00417551">
                      <w:pPr>
                        <w:rPr>
                          <w:rFonts w:ascii="Comic Sans MS" w:hAnsi="Comic Sans MS"/>
                          <w:sz w:val="24"/>
                          <w:szCs w:val="24"/>
                        </w:rPr>
                      </w:pPr>
                    </w:p>
                    <w:p w14:paraId="0ABBBAB6" w14:textId="77777777" w:rsidR="00417551" w:rsidRPr="00417551" w:rsidRDefault="00417551">
                      <w:pPr>
                        <w:rPr>
                          <w:rFonts w:ascii="Comic Sans MS" w:hAnsi="Comic Sans MS"/>
                          <w:sz w:val="24"/>
                          <w:szCs w:val="24"/>
                        </w:rPr>
                      </w:pPr>
                    </w:p>
                  </w:txbxContent>
                </v:textbox>
              </v:shape>
            </w:pict>
          </mc:Fallback>
        </mc:AlternateContent>
      </w:r>
    </w:p>
    <w:p w14:paraId="2562143C" w14:textId="7C6F8403" w:rsidR="00883AF8" w:rsidRDefault="00BB48E1" w:rsidP="00142B6B">
      <w:pPr>
        <w:rPr>
          <w:rFonts w:ascii="Comic Sans MS" w:hAnsi="Comic Sans MS"/>
          <w:color w:val="auto"/>
          <w:sz w:val="28"/>
          <w:szCs w:val="28"/>
        </w:rPr>
      </w:pPr>
      <w:r w:rsidRPr="00417551">
        <w:rPr>
          <w:noProof/>
        </w:rPr>
        <w:drawing>
          <wp:anchor distT="0" distB="0" distL="114300" distR="114300" simplePos="0" relativeHeight="251658240" behindDoc="0" locked="0" layoutInCell="1" allowOverlap="1" wp14:anchorId="2F47C633" wp14:editId="29720DE7">
            <wp:simplePos x="0" y="0"/>
            <wp:positionH relativeFrom="margin">
              <wp:posOffset>3371850</wp:posOffset>
            </wp:positionH>
            <wp:positionV relativeFrom="paragraph">
              <wp:posOffset>7620</wp:posOffset>
            </wp:positionV>
            <wp:extent cx="3438525" cy="48850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38525" cy="4885055"/>
                    </a:xfrm>
                    <a:prstGeom prst="rect">
                      <a:avLst/>
                    </a:prstGeom>
                  </pic:spPr>
                </pic:pic>
              </a:graphicData>
            </a:graphic>
            <wp14:sizeRelH relativeFrom="margin">
              <wp14:pctWidth>0</wp14:pctWidth>
            </wp14:sizeRelH>
            <wp14:sizeRelV relativeFrom="margin">
              <wp14:pctHeight>0</wp14:pctHeight>
            </wp14:sizeRelV>
          </wp:anchor>
        </w:drawing>
      </w:r>
    </w:p>
    <w:sectPr w:rsidR="00883AF8" w:rsidSect="009630D9">
      <w:headerReference w:type="default" r:id="rId13"/>
      <w:headerReference w:type="first" r:id="rId14"/>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E6FB8" w14:textId="77777777" w:rsidR="00862F32" w:rsidRDefault="00862F32">
      <w:pPr>
        <w:spacing w:after="0"/>
      </w:pPr>
      <w:r>
        <w:separator/>
      </w:r>
    </w:p>
  </w:endnote>
  <w:endnote w:type="continuationSeparator" w:id="0">
    <w:p w14:paraId="0F16B4B7" w14:textId="77777777" w:rsidR="00862F32" w:rsidRDefault="00862F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46DD" w14:textId="77777777" w:rsidR="00862F32" w:rsidRDefault="00862F32">
      <w:pPr>
        <w:spacing w:after="0"/>
      </w:pPr>
      <w:r>
        <w:separator/>
      </w:r>
    </w:p>
  </w:footnote>
  <w:footnote w:type="continuationSeparator" w:id="0">
    <w:p w14:paraId="4FC05D96" w14:textId="77777777" w:rsidR="00862F32" w:rsidRDefault="00862F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428AA"/>
    <w:rsid w:val="00047A96"/>
    <w:rsid w:val="0006258A"/>
    <w:rsid w:val="000652C8"/>
    <w:rsid w:val="0006657B"/>
    <w:rsid w:val="0008008E"/>
    <w:rsid w:val="000805EA"/>
    <w:rsid w:val="00083E9F"/>
    <w:rsid w:val="00097C2F"/>
    <w:rsid w:val="000A167F"/>
    <w:rsid w:val="000A2B41"/>
    <w:rsid w:val="000B34B8"/>
    <w:rsid w:val="000B52DD"/>
    <w:rsid w:val="000C2A53"/>
    <w:rsid w:val="000E2B56"/>
    <w:rsid w:val="000E453E"/>
    <w:rsid w:val="000F0843"/>
    <w:rsid w:val="000F3AD0"/>
    <w:rsid w:val="00105812"/>
    <w:rsid w:val="00120E92"/>
    <w:rsid w:val="00127B84"/>
    <w:rsid w:val="00142B6B"/>
    <w:rsid w:val="00161E24"/>
    <w:rsid w:val="00175E15"/>
    <w:rsid w:val="001855BE"/>
    <w:rsid w:val="00193E46"/>
    <w:rsid w:val="001A4094"/>
    <w:rsid w:val="001B7505"/>
    <w:rsid w:val="001D22C0"/>
    <w:rsid w:val="001E5A74"/>
    <w:rsid w:val="001F7C38"/>
    <w:rsid w:val="00200213"/>
    <w:rsid w:val="002072E7"/>
    <w:rsid w:val="00210C2E"/>
    <w:rsid w:val="002325F5"/>
    <w:rsid w:val="00236B14"/>
    <w:rsid w:val="002411EE"/>
    <w:rsid w:val="00244206"/>
    <w:rsid w:val="00246C2B"/>
    <w:rsid w:val="00250F1D"/>
    <w:rsid w:val="00256D8B"/>
    <w:rsid w:val="00261B6E"/>
    <w:rsid w:val="002A4D07"/>
    <w:rsid w:val="002B0C9F"/>
    <w:rsid w:val="002B2473"/>
    <w:rsid w:val="002B58CF"/>
    <w:rsid w:val="002B740F"/>
    <w:rsid w:val="002E32C4"/>
    <w:rsid w:val="002F0161"/>
    <w:rsid w:val="00306B13"/>
    <w:rsid w:val="0031698D"/>
    <w:rsid w:val="00341CB1"/>
    <w:rsid w:val="003636A1"/>
    <w:rsid w:val="00371FE7"/>
    <w:rsid w:val="00374573"/>
    <w:rsid w:val="0037754D"/>
    <w:rsid w:val="00383D66"/>
    <w:rsid w:val="003B6895"/>
    <w:rsid w:val="003D44BE"/>
    <w:rsid w:val="003E21F0"/>
    <w:rsid w:val="003E7977"/>
    <w:rsid w:val="003F11C4"/>
    <w:rsid w:val="00402B3D"/>
    <w:rsid w:val="004064CD"/>
    <w:rsid w:val="00417551"/>
    <w:rsid w:val="00424865"/>
    <w:rsid w:val="00426E91"/>
    <w:rsid w:val="004276EC"/>
    <w:rsid w:val="0044621C"/>
    <w:rsid w:val="00460F67"/>
    <w:rsid w:val="00463837"/>
    <w:rsid w:val="00464B09"/>
    <w:rsid w:val="00471F4F"/>
    <w:rsid w:val="00474EC0"/>
    <w:rsid w:val="0047573F"/>
    <w:rsid w:val="004819F0"/>
    <w:rsid w:val="004A4CDF"/>
    <w:rsid w:val="004B1491"/>
    <w:rsid w:val="004B211A"/>
    <w:rsid w:val="004B2BB5"/>
    <w:rsid w:val="004C0402"/>
    <w:rsid w:val="004C3871"/>
    <w:rsid w:val="004D71E5"/>
    <w:rsid w:val="004E02CB"/>
    <w:rsid w:val="004E4CAD"/>
    <w:rsid w:val="004F0D34"/>
    <w:rsid w:val="004F0F33"/>
    <w:rsid w:val="004F4259"/>
    <w:rsid w:val="004F4452"/>
    <w:rsid w:val="00500527"/>
    <w:rsid w:val="00500AA0"/>
    <w:rsid w:val="00501610"/>
    <w:rsid w:val="00522ED3"/>
    <w:rsid w:val="005265EC"/>
    <w:rsid w:val="0054000D"/>
    <w:rsid w:val="00546705"/>
    <w:rsid w:val="0055601E"/>
    <w:rsid w:val="00564D36"/>
    <w:rsid w:val="00576885"/>
    <w:rsid w:val="00577DCE"/>
    <w:rsid w:val="00591DA5"/>
    <w:rsid w:val="00597300"/>
    <w:rsid w:val="005A128B"/>
    <w:rsid w:val="005A3D35"/>
    <w:rsid w:val="005A758E"/>
    <w:rsid w:val="005B39B8"/>
    <w:rsid w:val="005B6E6E"/>
    <w:rsid w:val="005D0646"/>
    <w:rsid w:val="005D0D37"/>
    <w:rsid w:val="005D4148"/>
    <w:rsid w:val="005E5DB5"/>
    <w:rsid w:val="00600FA0"/>
    <w:rsid w:val="00612F89"/>
    <w:rsid w:val="00615239"/>
    <w:rsid w:val="00621399"/>
    <w:rsid w:val="006236C9"/>
    <w:rsid w:val="00631843"/>
    <w:rsid w:val="006344C8"/>
    <w:rsid w:val="0065012C"/>
    <w:rsid w:val="00654661"/>
    <w:rsid w:val="006563B3"/>
    <w:rsid w:val="006634F9"/>
    <w:rsid w:val="0066529A"/>
    <w:rsid w:val="00675DF4"/>
    <w:rsid w:val="00685B71"/>
    <w:rsid w:val="00686C95"/>
    <w:rsid w:val="00690C71"/>
    <w:rsid w:val="006918DB"/>
    <w:rsid w:val="006A5B75"/>
    <w:rsid w:val="006B2F4B"/>
    <w:rsid w:val="006B4C74"/>
    <w:rsid w:val="006B4CAE"/>
    <w:rsid w:val="006C6D53"/>
    <w:rsid w:val="006E2EDB"/>
    <w:rsid w:val="00726D65"/>
    <w:rsid w:val="0073660A"/>
    <w:rsid w:val="00741825"/>
    <w:rsid w:val="00744E39"/>
    <w:rsid w:val="00754125"/>
    <w:rsid w:val="007549AE"/>
    <w:rsid w:val="00764557"/>
    <w:rsid w:val="00783311"/>
    <w:rsid w:val="0078717B"/>
    <w:rsid w:val="00795096"/>
    <w:rsid w:val="00795A78"/>
    <w:rsid w:val="007B09C3"/>
    <w:rsid w:val="007B2312"/>
    <w:rsid w:val="007B39DD"/>
    <w:rsid w:val="007C6AC9"/>
    <w:rsid w:val="007D6C9E"/>
    <w:rsid w:val="007E1C50"/>
    <w:rsid w:val="007E1E06"/>
    <w:rsid w:val="007F0213"/>
    <w:rsid w:val="007F5638"/>
    <w:rsid w:val="007F74B6"/>
    <w:rsid w:val="008064FB"/>
    <w:rsid w:val="00806C3A"/>
    <w:rsid w:val="00826068"/>
    <w:rsid w:val="00827C04"/>
    <w:rsid w:val="00855A8D"/>
    <w:rsid w:val="00862F32"/>
    <w:rsid w:val="00883AF8"/>
    <w:rsid w:val="00890396"/>
    <w:rsid w:val="008A0B04"/>
    <w:rsid w:val="008A18A4"/>
    <w:rsid w:val="008A5683"/>
    <w:rsid w:val="008A5906"/>
    <w:rsid w:val="008A6840"/>
    <w:rsid w:val="008C4BA8"/>
    <w:rsid w:val="008C6625"/>
    <w:rsid w:val="008D2784"/>
    <w:rsid w:val="008D3765"/>
    <w:rsid w:val="008D6822"/>
    <w:rsid w:val="008D6C07"/>
    <w:rsid w:val="008D6F86"/>
    <w:rsid w:val="008E32C7"/>
    <w:rsid w:val="008E7F6A"/>
    <w:rsid w:val="008F04FC"/>
    <w:rsid w:val="00911DB5"/>
    <w:rsid w:val="00915937"/>
    <w:rsid w:val="00917024"/>
    <w:rsid w:val="0092572E"/>
    <w:rsid w:val="00943835"/>
    <w:rsid w:val="00961256"/>
    <w:rsid w:val="009630D9"/>
    <w:rsid w:val="0096511B"/>
    <w:rsid w:val="00965239"/>
    <w:rsid w:val="00987D33"/>
    <w:rsid w:val="00990252"/>
    <w:rsid w:val="0099119B"/>
    <w:rsid w:val="009A4281"/>
    <w:rsid w:val="009B3EF2"/>
    <w:rsid w:val="009B5C5D"/>
    <w:rsid w:val="009C18D2"/>
    <w:rsid w:val="009D5450"/>
    <w:rsid w:val="009E20DF"/>
    <w:rsid w:val="009E24C8"/>
    <w:rsid w:val="00A026E7"/>
    <w:rsid w:val="00A034F2"/>
    <w:rsid w:val="00A0456B"/>
    <w:rsid w:val="00A0782A"/>
    <w:rsid w:val="00A11CE4"/>
    <w:rsid w:val="00A32A96"/>
    <w:rsid w:val="00A34AAF"/>
    <w:rsid w:val="00A355DF"/>
    <w:rsid w:val="00A47020"/>
    <w:rsid w:val="00A62324"/>
    <w:rsid w:val="00A6298F"/>
    <w:rsid w:val="00A63226"/>
    <w:rsid w:val="00A66E05"/>
    <w:rsid w:val="00A82C09"/>
    <w:rsid w:val="00A84D8F"/>
    <w:rsid w:val="00AA71A8"/>
    <w:rsid w:val="00AA72C5"/>
    <w:rsid w:val="00AD10E8"/>
    <w:rsid w:val="00AD1D74"/>
    <w:rsid w:val="00AD2428"/>
    <w:rsid w:val="00AD4383"/>
    <w:rsid w:val="00AD55A4"/>
    <w:rsid w:val="00AE49C9"/>
    <w:rsid w:val="00AE793B"/>
    <w:rsid w:val="00AF14F0"/>
    <w:rsid w:val="00B05154"/>
    <w:rsid w:val="00B07491"/>
    <w:rsid w:val="00B118A5"/>
    <w:rsid w:val="00B155E1"/>
    <w:rsid w:val="00B221B9"/>
    <w:rsid w:val="00B33075"/>
    <w:rsid w:val="00B45819"/>
    <w:rsid w:val="00B47EFF"/>
    <w:rsid w:val="00B5492B"/>
    <w:rsid w:val="00B555C2"/>
    <w:rsid w:val="00B60D6D"/>
    <w:rsid w:val="00B63F95"/>
    <w:rsid w:val="00B71ED7"/>
    <w:rsid w:val="00BA0E7B"/>
    <w:rsid w:val="00BA44A6"/>
    <w:rsid w:val="00BB1F73"/>
    <w:rsid w:val="00BB48E1"/>
    <w:rsid w:val="00BB669D"/>
    <w:rsid w:val="00BB788E"/>
    <w:rsid w:val="00BE0E70"/>
    <w:rsid w:val="00BE25CF"/>
    <w:rsid w:val="00BF19F1"/>
    <w:rsid w:val="00C000F0"/>
    <w:rsid w:val="00C02A58"/>
    <w:rsid w:val="00C243F9"/>
    <w:rsid w:val="00C44580"/>
    <w:rsid w:val="00C44BCE"/>
    <w:rsid w:val="00C47B2B"/>
    <w:rsid w:val="00C5306F"/>
    <w:rsid w:val="00C6237E"/>
    <w:rsid w:val="00C70699"/>
    <w:rsid w:val="00C71E81"/>
    <w:rsid w:val="00C755F3"/>
    <w:rsid w:val="00C8123D"/>
    <w:rsid w:val="00C95A25"/>
    <w:rsid w:val="00CA474B"/>
    <w:rsid w:val="00CB40B0"/>
    <w:rsid w:val="00CC012D"/>
    <w:rsid w:val="00CD0C93"/>
    <w:rsid w:val="00CD3E4D"/>
    <w:rsid w:val="00CD68F5"/>
    <w:rsid w:val="00CD7B4D"/>
    <w:rsid w:val="00CF11B2"/>
    <w:rsid w:val="00CF1D3A"/>
    <w:rsid w:val="00CF2186"/>
    <w:rsid w:val="00CF2AA3"/>
    <w:rsid w:val="00D04864"/>
    <w:rsid w:val="00D06254"/>
    <w:rsid w:val="00D127B9"/>
    <w:rsid w:val="00D47F3B"/>
    <w:rsid w:val="00D62A16"/>
    <w:rsid w:val="00D72AB0"/>
    <w:rsid w:val="00D878E7"/>
    <w:rsid w:val="00DA36E0"/>
    <w:rsid w:val="00DA77F0"/>
    <w:rsid w:val="00DB477E"/>
    <w:rsid w:val="00DB5CF1"/>
    <w:rsid w:val="00DC0FCB"/>
    <w:rsid w:val="00DC14C4"/>
    <w:rsid w:val="00DC1FB1"/>
    <w:rsid w:val="00DC3C78"/>
    <w:rsid w:val="00DD60A4"/>
    <w:rsid w:val="00DE7DDC"/>
    <w:rsid w:val="00DF5692"/>
    <w:rsid w:val="00DF6ABC"/>
    <w:rsid w:val="00E01829"/>
    <w:rsid w:val="00E22250"/>
    <w:rsid w:val="00E23484"/>
    <w:rsid w:val="00E27037"/>
    <w:rsid w:val="00E37BEB"/>
    <w:rsid w:val="00E41E06"/>
    <w:rsid w:val="00E51BEA"/>
    <w:rsid w:val="00E53521"/>
    <w:rsid w:val="00E80C1B"/>
    <w:rsid w:val="00E86432"/>
    <w:rsid w:val="00E93E23"/>
    <w:rsid w:val="00E94B2A"/>
    <w:rsid w:val="00E95250"/>
    <w:rsid w:val="00EA36FB"/>
    <w:rsid w:val="00EC065E"/>
    <w:rsid w:val="00EC18DC"/>
    <w:rsid w:val="00ED0410"/>
    <w:rsid w:val="00ED4BFE"/>
    <w:rsid w:val="00ED4F35"/>
    <w:rsid w:val="00ED4F68"/>
    <w:rsid w:val="00EE034B"/>
    <w:rsid w:val="00EF0D31"/>
    <w:rsid w:val="00EF6EF9"/>
    <w:rsid w:val="00EF760A"/>
    <w:rsid w:val="00F04B3C"/>
    <w:rsid w:val="00F12380"/>
    <w:rsid w:val="00F145CC"/>
    <w:rsid w:val="00F16870"/>
    <w:rsid w:val="00F23D3C"/>
    <w:rsid w:val="00F26F26"/>
    <w:rsid w:val="00F40F88"/>
    <w:rsid w:val="00F4516F"/>
    <w:rsid w:val="00F52EA2"/>
    <w:rsid w:val="00F81447"/>
    <w:rsid w:val="00F9170A"/>
    <w:rsid w:val="00F96E21"/>
    <w:rsid w:val="00F97BBE"/>
    <w:rsid w:val="00FA551B"/>
    <w:rsid w:val="00FB109C"/>
    <w:rsid w:val="00FB36F9"/>
    <w:rsid w:val="00FB3914"/>
    <w:rsid w:val="00FD5516"/>
    <w:rsid w:val="00FE0AEA"/>
    <w:rsid w:val="00FE3C0B"/>
    <w:rsid w:val="00FE4A5A"/>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51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CB1"/>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eepngimg.com/png/71210-christ-of-christianity-nativity-birth-date-jes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41D12"/>
    <w:rsid w:val="0004266F"/>
    <w:rsid w:val="0005316C"/>
    <w:rsid w:val="001120EF"/>
    <w:rsid w:val="00191A85"/>
    <w:rsid w:val="001C76CB"/>
    <w:rsid w:val="001D0644"/>
    <w:rsid w:val="00260F66"/>
    <w:rsid w:val="002E40CE"/>
    <w:rsid w:val="00345E56"/>
    <w:rsid w:val="003F04D6"/>
    <w:rsid w:val="004062C2"/>
    <w:rsid w:val="004379D9"/>
    <w:rsid w:val="00460DA8"/>
    <w:rsid w:val="004A3F86"/>
    <w:rsid w:val="005323D1"/>
    <w:rsid w:val="00574FC6"/>
    <w:rsid w:val="0065488D"/>
    <w:rsid w:val="006712D2"/>
    <w:rsid w:val="007164BF"/>
    <w:rsid w:val="008B7536"/>
    <w:rsid w:val="00A06D0E"/>
    <w:rsid w:val="00A40DEE"/>
    <w:rsid w:val="00AF11D5"/>
    <w:rsid w:val="00B536EE"/>
    <w:rsid w:val="00B65FDB"/>
    <w:rsid w:val="00B70F77"/>
    <w:rsid w:val="00BE3BFF"/>
    <w:rsid w:val="00D41857"/>
    <w:rsid w:val="00E14591"/>
    <w:rsid w:val="00EA1515"/>
    <w:rsid w:val="00EA2EAF"/>
    <w:rsid w:val="00ED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2.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28th November 2022</cp:keywords>
  <cp:lastModifiedBy/>
  <cp:revision>1</cp:revision>
  <dcterms:created xsi:type="dcterms:W3CDTF">2022-11-28T08:29:00Z</dcterms:created>
  <dcterms:modified xsi:type="dcterms:W3CDTF">2022-11-28T08:29:00Z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