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4" w:type="pct"/>
        <w:tblLayout w:type="fixed"/>
        <w:tblLook w:val="0600" w:firstRow="0" w:lastRow="0" w:firstColumn="0" w:lastColumn="0" w:noHBand="1" w:noVBand="1"/>
        <w:tblDescription w:val="Layout table"/>
      </w:tblPr>
      <w:tblGrid>
        <w:gridCol w:w="5512"/>
        <w:gridCol w:w="5513"/>
      </w:tblGrid>
      <w:tr w:rsidR="004F0D34" w:rsidRPr="00FE0AEA" w14:paraId="2C8C3EEE" w14:textId="77777777" w:rsidTr="00CD0C93">
        <w:trPr>
          <w:trHeight w:val="2810"/>
        </w:trPr>
        <w:tc>
          <w:tcPr>
            <w:tcW w:w="5512" w:type="dxa"/>
            <w:vAlign w:val="bottom"/>
          </w:tcPr>
          <w:p w14:paraId="68ABFFAE" w14:textId="5C4F3713" w:rsidR="004F0D34" w:rsidRPr="008A6840" w:rsidRDefault="00AD55A4" w:rsidP="00AD4383">
            <w:pPr>
              <w:pStyle w:val="Title"/>
            </w:pPr>
            <w:r>
              <w:t>S</w:t>
            </w:r>
            <w:r w:rsidR="004B2BB5" w:rsidRPr="008A6840">
              <w:t xml:space="preserve">t. Mary’s Primary and Pre-school Newsletter </w:t>
            </w:r>
          </w:p>
        </w:tc>
        <w:tc>
          <w:tcPr>
            <w:tcW w:w="5512" w:type="dxa"/>
          </w:tcPr>
          <w:sdt>
            <w:sdtPr>
              <w:rPr>
                <w:sz w:val="36"/>
                <w:szCs w:val="36"/>
              </w:r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297C9C7D" w14:textId="7A25F0CF" w:rsidR="004F0D34" w:rsidRPr="00FE0AEA" w:rsidRDefault="002E32C4" w:rsidP="002E32C4">
                <w:pPr>
                  <w:pStyle w:val="NewsletterDate"/>
                  <w:tabs>
                    <w:tab w:val="left" w:pos="780"/>
                    <w:tab w:val="center" w:pos="2648"/>
                  </w:tabs>
                  <w:jc w:val="left"/>
                </w:pPr>
                <w:r>
                  <w:rPr>
                    <w:sz w:val="36"/>
                    <w:szCs w:val="36"/>
                  </w:rPr>
                  <w:t>3rd October 2022</w:t>
                </w:r>
              </w:p>
            </w:sdtContent>
          </w:sdt>
        </w:tc>
      </w:tr>
      <w:tr w:rsidR="00AA72C5" w:rsidRPr="00FE0AEA" w14:paraId="12271AFD" w14:textId="77777777" w:rsidTr="00CD0C93">
        <w:trPr>
          <w:trHeight w:val="10978"/>
        </w:trPr>
        <w:tc>
          <w:tcPr>
            <w:tcW w:w="5512" w:type="dxa"/>
            <w:tcMar>
              <w:left w:w="115" w:type="dxa"/>
              <w:right w:w="288" w:type="dxa"/>
            </w:tcMar>
          </w:tcPr>
          <w:p w14:paraId="1B56E9EF" w14:textId="19F45925" w:rsidR="000F3AD0" w:rsidRPr="0073660A" w:rsidRDefault="00883AF8" w:rsidP="008A6840">
            <w:pPr>
              <w:pStyle w:val="SectionLabelALLCAPS"/>
              <w:rPr>
                <w:rFonts w:ascii="Comic Sans MS" w:hAnsi="Comic Sans MS" w:cstheme="minorHAnsi"/>
                <w:sz w:val="24"/>
                <w:u w:val="single"/>
              </w:rPr>
            </w:pPr>
            <w:r>
              <w:rPr>
                <w:rFonts w:ascii="Comic Sans MS" w:hAnsi="Comic Sans MS" w:cstheme="minorHAnsi"/>
                <w:sz w:val="24"/>
                <w:u w:val="single"/>
              </w:rPr>
              <w:t>Jeans for genes Day</w:t>
            </w:r>
          </w:p>
          <w:p w14:paraId="0AED2712" w14:textId="1F261E04" w:rsidR="00783311" w:rsidRDefault="000E453E" w:rsidP="00783311">
            <w:pPr>
              <w:rPr>
                <w:rFonts w:ascii="Comic Sans MS" w:hAnsi="Comic Sans MS" w:cstheme="minorHAnsi"/>
                <w:sz w:val="24"/>
                <w:szCs w:val="24"/>
              </w:rPr>
            </w:pPr>
            <w:r>
              <w:rPr>
                <w:rFonts w:ascii="Comic Sans MS" w:hAnsi="Comic Sans MS" w:cstheme="minorHAnsi"/>
                <w:sz w:val="24"/>
                <w:szCs w:val="24"/>
              </w:rPr>
              <w:t xml:space="preserve">Thankyou for supporting this great cause. We raised just under £50 which was sent off to the charity. </w:t>
            </w:r>
          </w:p>
          <w:p w14:paraId="4B3DDBCD" w14:textId="77777777" w:rsidR="000E453E" w:rsidRDefault="000E453E" w:rsidP="00783311">
            <w:pPr>
              <w:rPr>
                <w:rFonts w:ascii="Comic Sans MS" w:hAnsi="Comic Sans MS" w:cstheme="minorHAnsi"/>
                <w:sz w:val="24"/>
                <w:szCs w:val="24"/>
              </w:rPr>
            </w:pPr>
          </w:p>
          <w:p w14:paraId="4EAA1E49" w14:textId="77777777" w:rsidR="006E2EDB" w:rsidRDefault="006E2EDB" w:rsidP="006E2EDB">
            <w:pPr>
              <w:rPr>
                <w:rFonts w:ascii="Comic Sans MS" w:hAnsi="Comic Sans MS"/>
                <w:b/>
                <w:bCs/>
                <w:color w:val="17365D" w:themeColor="text2" w:themeShade="BF"/>
                <w:sz w:val="24"/>
                <w:szCs w:val="24"/>
                <w:u w:val="single"/>
              </w:rPr>
            </w:pPr>
            <w:r>
              <w:rPr>
                <w:rFonts w:ascii="Comic Sans MS" w:hAnsi="Comic Sans MS"/>
                <w:b/>
                <w:bCs/>
                <w:color w:val="17365D" w:themeColor="text2" w:themeShade="BF"/>
                <w:sz w:val="24"/>
                <w:szCs w:val="24"/>
                <w:u w:val="single"/>
              </w:rPr>
              <w:t>MACMILLAN COFFEE AFTERNOON</w:t>
            </w:r>
          </w:p>
          <w:p w14:paraId="38F9A504" w14:textId="77777777" w:rsidR="006E2EDB" w:rsidRDefault="006E2EDB" w:rsidP="006E2EDB">
            <w:pPr>
              <w:rPr>
                <w:rFonts w:ascii="Comic Sans MS" w:hAnsi="Comic Sans MS"/>
                <w:b/>
                <w:bCs/>
                <w:color w:val="17365D" w:themeColor="text2" w:themeShade="BF"/>
                <w:sz w:val="24"/>
                <w:szCs w:val="24"/>
                <w:u w:val="single"/>
              </w:rPr>
            </w:pPr>
          </w:p>
          <w:p w14:paraId="3A3BE4FE" w14:textId="670E43CE" w:rsidR="000E453E" w:rsidRDefault="000E453E" w:rsidP="009A4281">
            <w:pPr>
              <w:rPr>
                <w:rFonts w:ascii="Comic Sans MS" w:hAnsi="Comic Sans MS" w:cstheme="minorHAnsi"/>
                <w:sz w:val="24"/>
                <w:szCs w:val="24"/>
              </w:rPr>
            </w:pPr>
            <w:r>
              <w:rPr>
                <w:rFonts w:ascii="Comic Sans MS" w:hAnsi="Comic Sans MS" w:cstheme="minorHAnsi"/>
                <w:sz w:val="24"/>
                <w:szCs w:val="24"/>
              </w:rPr>
              <w:t xml:space="preserve">Thankyou for those parents and grandparents who were able to support our MacMillan coffee afternoon last Friday. We managed to raise </w:t>
            </w:r>
            <w:r w:rsidR="00564D36">
              <w:rPr>
                <w:rFonts w:ascii="Comic Sans MS" w:hAnsi="Comic Sans MS" w:cstheme="minorHAnsi"/>
                <w:sz w:val="24"/>
                <w:szCs w:val="24"/>
              </w:rPr>
              <w:t xml:space="preserve">an amazing £128. </w:t>
            </w:r>
          </w:p>
          <w:p w14:paraId="399D53A3" w14:textId="77777777" w:rsidR="000E453E" w:rsidRDefault="000E453E" w:rsidP="009A4281">
            <w:pPr>
              <w:rPr>
                <w:rFonts w:ascii="Comic Sans MS" w:hAnsi="Comic Sans MS" w:cstheme="minorHAnsi"/>
                <w:sz w:val="24"/>
                <w:szCs w:val="24"/>
              </w:rPr>
            </w:pPr>
          </w:p>
          <w:p w14:paraId="7CC91589" w14:textId="6CC263AE" w:rsidR="000E453E" w:rsidRDefault="000E453E" w:rsidP="000E453E">
            <w:pPr>
              <w:rPr>
                <w:rFonts w:ascii="Comic Sans MS" w:hAnsi="Comic Sans MS"/>
                <w:b/>
                <w:bCs/>
                <w:color w:val="17365D" w:themeColor="text2" w:themeShade="BF"/>
                <w:sz w:val="24"/>
                <w:szCs w:val="24"/>
                <w:u w:val="single"/>
              </w:rPr>
            </w:pPr>
            <w:r>
              <w:rPr>
                <w:rFonts w:ascii="Comic Sans MS" w:hAnsi="Comic Sans MS"/>
                <w:b/>
                <w:bCs/>
                <w:color w:val="17365D" w:themeColor="text2" w:themeShade="BF"/>
                <w:sz w:val="24"/>
                <w:szCs w:val="24"/>
                <w:u w:val="single"/>
              </w:rPr>
              <w:t>SCHOLASTIC BOOK FAIR</w:t>
            </w:r>
          </w:p>
          <w:p w14:paraId="7876FF52" w14:textId="082DE966" w:rsidR="000E453E" w:rsidRDefault="000E453E" w:rsidP="000E453E">
            <w:pPr>
              <w:rPr>
                <w:rFonts w:ascii="Comic Sans MS" w:hAnsi="Comic Sans MS"/>
                <w:b/>
                <w:bCs/>
                <w:color w:val="17365D" w:themeColor="text2" w:themeShade="BF"/>
                <w:sz w:val="24"/>
                <w:szCs w:val="24"/>
                <w:u w:val="single"/>
              </w:rPr>
            </w:pPr>
          </w:p>
          <w:p w14:paraId="56CF0239" w14:textId="77777777" w:rsidR="006344C8" w:rsidRDefault="000E453E" w:rsidP="00754125">
            <w:pPr>
              <w:rPr>
                <w:rFonts w:ascii="Comic Sans MS" w:hAnsi="Comic Sans MS" w:cstheme="minorHAnsi"/>
                <w:sz w:val="24"/>
                <w:szCs w:val="24"/>
              </w:rPr>
            </w:pPr>
            <w:r>
              <w:rPr>
                <w:rFonts w:ascii="Comic Sans MS" w:hAnsi="Comic Sans MS" w:cstheme="minorHAnsi"/>
                <w:sz w:val="24"/>
                <w:szCs w:val="24"/>
              </w:rPr>
              <w:t>We will be holding a scholastic book fair in the school hall from Thursday the 13</w:t>
            </w:r>
            <w:r w:rsidRPr="000E453E">
              <w:rPr>
                <w:rFonts w:ascii="Comic Sans MS" w:hAnsi="Comic Sans MS" w:cstheme="minorHAnsi"/>
                <w:sz w:val="24"/>
                <w:szCs w:val="24"/>
                <w:vertAlign w:val="superscript"/>
              </w:rPr>
              <w:t>th</w:t>
            </w:r>
            <w:r>
              <w:rPr>
                <w:rFonts w:ascii="Comic Sans MS" w:hAnsi="Comic Sans MS" w:cstheme="minorHAnsi"/>
                <w:sz w:val="24"/>
                <w:szCs w:val="24"/>
              </w:rPr>
              <w:t xml:space="preserve"> October until Tuesday the 18</w:t>
            </w:r>
            <w:r w:rsidRPr="000E453E">
              <w:rPr>
                <w:rFonts w:ascii="Comic Sans MS" w:hAnsi="Comic Sans MS" w:cstheme="minorHAnsi"/>
                <w:sz w:val="24"/>
                <w:szCs w:val="24"/>
                <w:vertAlign w:val="superscript"/>
              </w:rPr>
              <w:t>th</w:t>
            </w:r>
            <w:r>
              <w:rPr>
                <w:rFonts w:ascii="Comic Sans MS" w:hAnsi="Comic Sans MS" w:cstheme="minorHAnsi"/>
                <w:sz w:val="24"/>
                <w:szCs w:val="24"/>
              </w:rPr>
              <w:t xml:space="preserve"> of October. It will run after school from 3.15pm until 4pm every night.</w:t>
            </w:r>
            <w:r w:rsidR="00754125">
              <w:rPr>
                <w:rFonts w:ascii="Comic Sans MS" w:hAnsi="Comic Sans MS" w:cstheme="minorHAnsi"/>
                <w:sz w:val="24"/>
                <w:szCs w:val="24"/>
              </w:rPr>
              <w:t xml:space="preserve"> There will be three cases of books to buy for all age ranges and genres of readers. They can be bought as Christmas presents or just to simply encourage your child to keep reading. We do take a percentage of the takings so it is a money making scheme for us as well – we tend to then buy books with the credit we have made so it all goes back to our children. Please do come along and support where you can.  </w:t>
            </w:r>
          </w:p>
          <w:p w14:paraId="1B991D53" w14:textId="77777777" w:rsidR="00564D36" w:rsidRDefault="00564D36" w:rsidP="00754125">
            <w:pPr>
              <w:rPr>
                <w:rFonts w:ascii="Comic Sans MS" w:hAnsi="Comic Sans MS" w:cstheme="minorHAnsi"/>
                <w:sz w:val="24"/>
                <w:szCs w:val="24"/>
              </w:rPr>
            </w:pPr>
          </w:p>
          <w:p w14:paraId="76C664F7" w14:textId="77777777" w:rsidR="00564D36" w:rsidRDefault="00564D36" w:rsidP="00564D36">
            <w:pPr>
              <w:spacing w:before="360" w:after="240"/>
              <w:rPr>
                <w:rFonts w:ascii="Comic Sans MS" w:eastAsiaTheme="majorHAnsi" w:hAnsi="Comic Sans MS"/>
                <w:b/>
                <w:caps/>
                <w:color w:val="1F497D" w:themeColor="text2"/>
                <w:spacing w:val="10"/>
                <w:sz w:val="24"/>
                <w:szCs w:val="24"/>
                <w:u w:val="single"/>
                <w:lang w:bidi="en-US"/>
              </w:rPr>
            </w:pPr>
            <w:r w:rsidRPr="00564D36">
              <w:rPr>
                <w:rFonts w:ascii="Comic Sans MS" w:eastAsiaTheme="majorHAnsi" w:hAnsi="Comic Sans MS"/>
                <w:b/>
                <w:caps/>
                <w:color w:val="1F497D" w:themeColor="text2"/>
                <w:spacing w:val="10"/>
                <w:sz w:val="24"/>
                <w:szCs w:val="24"/>
                <w:u w:val="single"/>
                <w:lang w:bidi="en-US"/>
              </w:rPr>
              <w:t xml:space="preserve">WINMARLEIGH MEETING  </w:t>
            </w:r>
          </w:p>
          <w:p w14:paraId="679C3F95" w14:textId="341C4415" w:rsidR="00564D36" w:rsidRPr="00FE0AEA" w:rsidRDefault="00564D36" w:rsidP="00564D36">
            <w:pPr>
              <w:spacing w:before="360" w:after="240"/>
            </w:pPr>
            <w:r w:rsidRPr="00564D36">
              <w:rPr>
                <w:rFonts w:ascii="Comic Sans MS" w:hAnsi="Comic Sans MS"/>
                <w:sz w:val="24"/>
                <w:szCs w:val="24"/>
              </w:rPr>
              <w:t xml:space="preserve">Children in years 4/5/6 will be going to </w:t>
            </w:r>
            <w:proofErr w:type="spellStart"/>
            <w:r w:rsidRPr="00564D36">
              <w:rPr>
                <w:rFonts w:ascii="Comic Sans MS" w:hAnsi="Comic Sans MS"/>
                <w:sz w:val="24"/>
                <w:szCs w:val="24"/>
              </w:rPr>
              <w:t>Winmarleigh</w:t>
            </w:r>
            <w:proofErr w:type="spellEnd"/>
            <w:r w:rsidRPr="00564D36">
              <w:rPr>
                <w:rFonts w:ascii="Comic Sans MS" w:hAnsi="Comic Sans MS"/>
                <w:sz w:val="24"/>
                <w:szCs w:val="24"/>
              </w:rPr>
              <w:t xml:space="preserve">, outdoor pursuits residential on </w:t>
            </w:r>
          </w:p>
        </w:tc>
        <w:tc>
          <w:tcPr>
            <w:tcW w:w="5512" w:type="dxa"/>
            <w:tcMar>
              <w:left w:w="288" w:type="dxa"/>
              <w:right w:w="115" w:type="dxa"/>
            </w:tcMar>
          </w:tcPr>
          <w:p w14:paraId="2E5A782F" w14:textId="217229FC" w:rsidR="001E5A74" w:rsidRDefault="00D04864" w:rsidP="007F74B6">
            <w:pPr>
              <w:rPr>
                <w:rFonts w:ascii="Comic Sans MS" w:hAnsi="Comic Sans MS"/>
                <w:sz w:val="24"/>
                <w:szCs w:val="24"/>
              </w:rPr>
            </w:pPr>
            <w:r>
              <w:rPr>
                <w:rFonts w:ascii="Comic Sans MS" w:hAnsi="Comic Sans MS"/>
                <w:sz w:val="24"/>
                <w:szCs w:val="24"/>
              </w:rPr>
              <w:t>Monday, 10</w:t>
            </w:r>
            <w:r w:rsidRPr="00D04864">
              <w:rPr>
                <w:rFonts w:ascii="Comic Sans MS" w:hAnsi="Comic Sans MS"/>
                <w:sz w:val="24"/>
                <w:szCs w:val="24"/>
                <w:vertAlign w:val="superscript"/>
              </w:rPr>
              <w:t>th</w:t>
            </w:r>
            <w:r>
              <w:rPr>
                <w:rFonts w:ascii="Comic Sans MS" w:hAnsi="Comic Sans MS"/>
                <w:sz w:val="24"/>
                <w:szCs w:val="24"/>
              </w:rPr>
              <w:t xml:space="preserve"> October. </w:t>
            </w:r>
            <w:r w:rsidR="00754125">
              <w:rPr>
                <w:rFonts w:ascii="Comic Sans MS" w:hAnsi="Comic Sans MS"/>
                <w:sz w:val="24"/>
                <w:szCs w:val="24"/>
              </w:rPr>
              <w:t xml:space="preserve">Please can you make sure that you have paid the balance of this otherwise, school will have to pay for it out of our school funds. </w:t>
            </w:r>
          </w:p>
          <w:p w14:paraId="33C1756D" w14:textId="77777777" w:rsidR="00546705" w:rsidRDefault="00546705" w:rsidP="007F74B6">
            <w:pPr>
              <w:rPr>
                <w:sz w:val="24"/>
                <w:szCs w:val="24"/>
              </w:rPr>
            </w:pPr>
          </w:p>
          <w:p w14:paraId="130AD265" w14:textId="77777777" w:rsidR="00754125" w:rsidRDefault="00911DB5" w:rsidP="00754125">
            <w:pPr>
              <w:rPr>
                <w:rFonts w:ascii="Comic Sans MS" w:hAnsi="Comic Sans MS"/>
                <w:b/>
                <w:bCs/>
                <w:color w:val="244061" w:themeColor="accent1" w:themeShade="80"/>
                <w:sz w:val="24"/>
                <w:szCs w:val="24"/>
                <w:u w:val="single"/>
              </w:rPr>
            </w:pPr>
            <w:r>
              <w:rPr>
                <w:rFonts w:ascii="Comic Sans MS" w:hAnsi="Comic Sans MS"/>
                <w:color w:val="auto"/>
                <w:sz w:val="24"/>
                <w:szCs w:val="24"/>
              </w:rPr>
              <w:t xml:space="preserve"> </w:t>
            </w:r>
            <w:r w:rsidR="00754125" w:rsidRPr="00754125">
              <w:rPr>
                <w:rFonts w:ascii="Comic Sans MS" w:hAnsi="Comic Sans MS"/>
                <w:b/>
                <w:bCs/>
                <w:color w:val="244061" w:themeColor="accent1" w:themeShade="80"/>
                <w:sz w:val="24"/>
                <w:szCs w:val="24"/>
                <w:u w:val="single"/>
              </w:rPr>
              <w:t>BISHOP JOHN ARNOLD</w:t>
            </w:r>
          </w:p>
          <w:p w14:paraId="3312B397" w14:textId="77777777" w:rsidR="00754125" w:rsidRDefault="00754125" w:rsidP="00754125">
            <w:pPr>
              <w:rPr>
                <w:rFonts w:ascii="Comic Sans MS" w:hAnsi="Comic Sans MS"/>
                <w:b/>
                <w:bCs/>
                <w:color w:val="244061" w:themeColor="accent1" w:themeShade="80"/>
                <w:sz w:val="24"/>
                <w:szCs w:val="24"/>
                <w:u w:val="single"/>
              </w:rPr>
            </w:pPr>
          </w:p>
          <w:p w14:paraId="411D9D29" w14:textId="0C2D1FEC" w:rsidR="00256D8B" w:rsidRDefault="00754125" w:rsidP="00754125">
            <w:pPr>
              <w:rPr>
                <w:rFonts w:ascii="Comic Sans MS" w:hAnsi="Comic Sans MS"/>
                <w:color w:val="auto"/>
                <w:sz w:val="24"/>
                <w:szCs w:val="24"/>
              </w:rPr>
            </w:pPr>
            <w:r w:rsidRPr="00754125">
              <w:rPr>
                <w:rFonts w:ascii="Comic Sans MS" w:hAnsi="Comic Sans MS"/>
                <w:color w:val="auto"/>
                <w:sz w:val="24"/>
                <w:szCs w:val="24"/>
              </w:rPr>
              <w:t xml:space="preserve">We are </w:t>
            </w:r>
            <w:r>
              <w:rPr>
                <w:rFonts w:ascii="Comic Sans MS" w:hAnsi="Comic Sans MS"/>
                <w:color w:val="auto"/>
                <w:sz w:val="24"/>
                <w:szCs w:val="24"/>
              </w:rPr>
              <w:t>very excited to announce that Bishop John Arnold, from Salford Diocese, will be visiting our school on Wednesday, 2</w:t>
            </w:r>
            <w:r w:rsidRPr="00754125">
              <w:rPr>
                <w:rFonts w:ascii="Comic Sans MS" w:hAnsi="Comic Sans MS"/>
                <w:color w:val="auto"/>
                <w:sz w:val="24"/>
                <w:szCs w:val="24"/>
                <w:vertAlign w:val="superscript"/>
              </w:rPr>
              <w:t>nd</w:t>
            </w:r>
            <w:r>
              <w:rPr>
                <w:rFonts w:ascii="Comic Sans MS" w:hAnsi="Comic Sans MS"/>
                <w:color w:val="auto"/>
                <w:sz w:val="24"/>
                <w:szCs w:val="24"/>
              </w:rPr>
              <w:t xml:space="preserve"> October to officially open our new kitchen. He will preside over Mass at St. Mary’s Church at 9.30am first thing and you are all welcome to join us there. The children will be going to Mass and it would be wonderful to have your support in Church whether you are a member of the Catholic Church or not.  He will then come back to school where we will show him around before we officially ‘open’ the kitchen. Hopefully, he will be able to stay for lunch. More details to follow soon.</w:t>
            </w:r>
          </w:p>
          <w:p w14:paraId="3A2E68AB" w14:textId="77777777" w:rsidR="00546705" w:rsidRDefault="00546705" w:rsidP="00754125">
            <w:pPr>
              <w:rPr>
                <w:rFonts w:ascii="Comic Sans MS" w:hAnsi="Comic Sans MS"/>
                <w:color w:val="auto"/>
                <w:sz w:val="24"/>
                <w:szCs w:val="24"/>
              </w:rPr>
            </w:pPr>
          </w:p>
          <w:p w14:paraId="62628F2D" w14:textId="7D441A21" w:rsidR="00754125" w:rsidRDefault="00564D36" w:rsidP="00754125">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H</w:t>
            </w:r>
            <w:r w:rsidRPr="00754125">
              <w:rPr>
                <w:rFonts w:ascii="Comic Sans MS" w:hAnsi="Comic Sans MS"/>
                <w:b/>
                <w:bCs/>
                <w:color w:val="244061" w:themeColor="accent1" w:themeShade="80"/>
                <w:sz w:val="24"/>
                <w:szCs w:val="24"/>
                <w:u w:val="single"/>
              </w:rPr>
              <w:t>AR</w:t>
            </w:r>
            <w:r>
              <w:rPr>
                <w:rFonts w:ascii="Comic Sans MS" w:hAnsi="Comic Sans MS"/>
                <w:b/>
                <w:bCs/>
                <w:color w:val="244061" w:themeColor="accent1" w:themeShade="80"/>
                <w:sz w:val="24"/>
                <w:szCs w:val="24"/>
                <w:u w:val="single"/>
              </w:rPr>
              <w:t>VEST LUNCH – 21</w:t>
            </w:r>
            <w:r w:rsidRPr="00564D36">
              <w:rPr>
                <w:rFonts w:ascii="Comic Sans MS" w:hAnsi="Comic Sans MS"/>
                <w:b/>
                <w:bCs/>
                <w:color w:val="244061" w:themeColor="accent1" w:themeShade="80"/>
                <w:sz w:val="24"/>
                <w:szCs w:val="24"/>
                <w:u w:val="single"/>
                <w:vertAlign w:val="superscript"/>
              </w:rPr>
              <w:t>st</w:t>
            </w:r>
            <w:r>
              <w:rPr>
                <w:rFonts w:ascii="Comic Sans MS" w:hAnsi="Comic Sans MS"/>
                <w:b/>
                <w:bCs/>
                <w:color w:val="244061" w:themeColor="accent1" w:themeShade="80"/>
                <w:sz w:val="24"/>
                <w:szCs w:val="24"/>
                <w:u w:val="single"/>
              </w:rPr>
              <w:t xml:space="preserve"> OCTOBER</w:t>
            </w:r>
          </w:p>
          <w:p w14:paraId="151AABB9" w14:textId="3B3A85B0" w:rsidR="00564D36" w:rsidRDefault="00564D36" w:rsidP="00754125">
            <w:pPr>
              <w:rPr>
                <w:rFonts w:ascii="Comic Sans MS" w:hAnsi="Comic Sans MS"/>
                <w:b/>
                <w:bCs/>
                <w:color w:val="244061" w:themeColor="accent1" w:themeShade="80"/>
                <w:sz w:val="24"/>
                <w:szCs w:val="24"/>
                <w:u w:val="single"/>
              </w:rPr>
            </w:pPr>
          </w:p>
          <w:p w14:paraId="4BF1B12E" w14:textId="73156468" w:rsidR="00754125" w:rsidRPr="008D6F86" w:rsidRDefault="00564D36" w:rsidP="00564D36">
            <w:pPr>
              <w:rPr>
                <w:sz w:val="28"/>
                <w:szCs w:val="28"/>
              </w:rPr>
            </w:pPr>
            <w:r>
              <w:rPr>
                <w:rFonts w:ascii="Comic Sans MS" w:hAnsi="Comic Sans MS"/>
                <w:color w:val="auto"/>
                <w:sz w:val="24"/>
                <w:szCs w:val="24"/>
              </w:rPr>
              <w:t>We would like to invite one family/friend per family to join us for our Harvest Lunch on Friday, 21</w:t>
            </w:r>
            <w:r w:rsidRPr="00564D36">
              <w:rPr>
                <w:rFonts w:ascii="Comic Sans MS" w:hAnsi="Comic Sans MS"/>
                <w:color w:val="auto"/>
                <w:sz w:val="24"/>
                <w:szCs w:val="24"/>
                <w:vertAlign w:val="superscript"/>
              </w:rPr>
              <w:t>st</w:t>
            </w:r>
            <w:r>
              <w:rPr>
                <w:rFonts w:ascii="Comic Sans MS" w:hAnsi="Comic Sans MS"/>
                <w:color w:val="auto"/>
                <w:sz w:val="24"/>
                <w:szCs w:val="24"/>
              </w:rPr>
              <w:t xml:space="preserve"> October. It will be soup, sandwiches and cake. In return, we ask that you send in tins and dried goods e.g. rice, pasta etc. for us to make up </w:t>
            </w:r>
            <w:r w:rsidR="00546705">
              <w:rPr>
                <w:rFonts w:ascii="Comic Sans MS" w:hAnsi="Comic Sans MS"/>
                <w:color w:val="auto"/>
                <w:sz w:val="24"/>
                <w:szCs w:val="24"/>
              </w:rPr>
              <w:t xml:space="preserve">harvest hampers for our older children to distribute out to our community. We are happy to start accepting this as soon as possible. Invites for lunch will be coming home soon. </w:t>
            </w:r>
          </w:p>
        </w:tc>
      </w:tr>
      <w:tr w:rsidR="007F74B6" w:rsidRPr="00FE0AEA" w14:paraId="7A96271F" w14:textId="77777777" w:rsidTr="00CD0C93">
        <w:trPr>
          <w:trHeight w:val="2814"/>
        </w:trPr>
        <w:tc>
          <w:tcPr>
            <w:tcW w:w="5512" w:type="dxa"/>
            <w:vAlign w:val="bottom"/>
          </w:tcPr>
          <w:p w14:paraId="01431742" w14:textId="067DD604" w:rsidR="007F74B6" w:rsidRPr="00FE0AEA" w:rsidRDefault="00A034F2" w:rsidP="007F74B6">
            <w:pPr>
              <w:pStyle w:val="Title"/>
            </w:pPr>
            <w:proofErr w:type="spellStart"/>
            <w:r>
              <w:lastRenderedPageBreak/>
              <w:t>Whats</w:t>
            </w:r>
            <w:proofErr w:type="spellEnd"/>
            <w:r>
              <w:t xml:space="preserve"> Happening?</w:t>
            </w:r>
          </w:p>
        </w:tc>
        <w:tc>
          <w:tcPr>
            <w:tcW w:w="5512" w:type="dxa"/>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05DFED10" w14:textId="0CC39B43" w:rsidR="007F74B6" w:rsidRPr="00FE0AEA" w:rsidRDefault="002E32C4" w:rsidP="007F74B6">
                <w:pPr>
                  <w:pStyle w:val="NewsletterDate"/>
                </w:pPr>
                <w:r>
                  <w:t>3rd October 2022</w:t>
                </w:r>
              </w:p>
            </w:sdtContent>
          </w:sdt>
        </w:tc>
      </w:tr>
    </w:tbl>
    <w:p w14:paraId="681E5400" w14:textId="28B3EED0" w:rsidR="00DD60A4" w:rsidRDefault="00DD60A4" w:rsidP="00ED4F68"/>
    <w:p w14:paraId="31DAF7C3" w14:textId="393A5388" w:rsidR="0078717B" w:rsidRDefault="0078717B" w:rsidP="00142B6B">
      <w:pPr>
        <w:rPr>
          <w:rFonts w:ascii="Comic Sans MS" w:hAnsi="Comic Sans MS"/>
          <w:color w:val="auto"/>
          <w:sz w:val="28"/>
          <w:szCs w:val="28"/>
        </w:rPr>
      </w:pPr>
      <w:r>
        <w:rPr>
          <w:rFonts w:ascii="Comic Sans MS" w:hAnsi="Comic Sans MS"/>
          <w:color w:val="auto"/>
          <w:sz w:val="28"/>
          <w:szCs w:val="28"/>
        </w:rPr>
        <w:t>Tuesday 4</w:t>
      </w:r>
      <w:r w:rsidRPr="0078717B">
        <w:rPr>
          <w:rFonts w:ascii="Comic Sans MS" w:hAnsi="Comic Sans MS"/>
          <w:color w:val="auto"/>
          <w:sz w:val="28"/>
          <w:szCs w:val="28"/>
          <w:vertAlign w:val="superscript"/>
        </w:rPr>
        <w:t>th</w:t>
      </w:r>
      <w:r>
        <w:rPr>
          <w:rFonts w:ascii="Comic Sans MS" w:hAnsi="Comic Sans MS"/>
          <w:color w:val="auto"/>
          <w:sz w:val="28"/>
          <w:szCs w:val="28"/>
        </w:rPr>
        <w:t xml:space="preserve"> October – Tempest Photos in School 8.30am</w:t>
      </w:r>
    </w:p>
    <w:p w14:paraId="0AA037CB" w14:textId="0B4537E7" w:rsidR="0078717B" w:rsidRDefault="0078717B" w:rsidP="00142B6B">
      <w:pPr>
        <w:rPr>
          <w:rFonts w:ascii="Comic Sans MS" w:hAnsi="Comic Sans MS"/>
          <w:color w:val="auto"/>
          <w:sz w:val="28"/>
          <w:szCs w:val="28"/>
        </w:rPr>
      </w:pPr>
      <w:r>
        <w:rPr>
          <w:rFonts w:ascii="Comic Sans MS" w:hAnsi="Comic Sans MS"/>
          <w:color w:val="auto"/>
          <w:sz w:val="28"/>
          <w:szCs w:val="28"/>
        </w:rPr>
        <w:t>Thursday 6</w:t>
      </w:r>
      <w:r w:rsidRPr="0078717B">
        <w:rPr>
          <w:rFonts w:ascii="Comic Sans MS" w:hAnsi="Comic Sans MS"/>
          <w:color w:val="auto"/>
          <w:sz w:val="28"/>
          <w:szCs w:val="28"/>
          <w:vertAlign w:val="superscript"/>
        </w:rPr>
        <w:t>th</w:t>
      </w:r>
      <w:r>
        <w:rPr>
          <w:rFonts w:ascii="Comic Sans MS" w:hAnsi="Comic Sans MS"/>
          <w:color w:val="auto"/>
          <w:sz w:val="28"/>
          <w:szCs w:val="28"/>
        </w:rPr>
        <w:t xml:space="preserve"> October – Mass in Church 9.30am</w:t>
      </w:r>
    </w:p>
    <w:p w14:paraId="18FBD9D6" w14:textId="179D9A39" w:rsidR="0054000D" w:rsidRDefault="0054000D" w:rsidP="00142B6B">
      <w:pPr>
        <w:rPr>
          <w:rFonts w:ascii="Comic Sans MS" w:hAnsi="Comic Sans MS"/>
          <w:color w:val="auto"/>
          <w:sz w:val="28"/>
          <w:szCs w:val="28"/>
        </w:rPr>
      </w:pPr>
      <w:r>
        <w:rPr>
          <w:rFonts w:ascii="Comic Sans MS" w:hAnsi="Comic Sans MS"/>
          <w:color w:val="auto"/>
          <w:sz w:val="28"/>
          <w:szCs w:val="28"/>
        </w:rPr>
        <w:t>Friday 7</w:t>
      </w:r>
      <w:r w:rsidRPr="0054000D">
        <w:rPr>
          <w:rFonts w:ascii="Comic Sans MS" w:hAnsi="Comic Sans MS"/>
          <w:color w:val="auto"/>
          <w:sz w:val="28"/>
          <w:szCs w:val="28"/>
          <w:vertAlign w:val="superscript"/>
        </w:rPr>
        <w:t>th</w:t>
      </w:r>
      <w:r>
        <w:rPr>
          <w:rFonts w:ascii="Comic Sans MS" w:hAnsi="Comic Sans MS"/>
          <w:color w:val="auto"/>
          <w:sz w:val="28"/>
          <w:szCs w:val="28"/>
        </w:rPr>
        <w:t xml:space="preserve"> October – Pre-school and Reception leading celebration assembly, 2.45pm </w:t>
      </w:r>
    </w:p>
    <w:p w14:paraId="2A4CFA4D" w14:textId="45D33450" w:rsidR="0078717B" w:rsidRDefault="0078717B" w:rsidP="00142B6B">
      <w:pPr>
        <w:rPr>
          <w:rFonts w:ascii="Comic Sans MS" w:hAnsi="Comic Sans MS"/>
          <w:color w:val="auto"/>
          <w:sz w:val="28"/>
          <w:szCs w:val="28"/>
        </w:rPr>
      </w:pPr>
      <w:r>
        <w:rPr>
          <w:rFonts w:ascii="Comic Sans MS" w:hAnsi="Comic Sans MS"/>
          <w:color w:val="auto"/>
          <w:sz w:val="28"/>
          <w:szCs w:val="28"/>
        </w:rPr>
        <w:t>Monday 10</w:t>
      </w:r>
      <w:r w:rsidRPr="0078717B">
        <w:rPr>
          <w:rFonts w:ascii="Comic Sans MS" w:hAnsi="Comic Sans MS"/>
          <w:color w:val="auto"/>
          <w:sz w:val="28"/>
          <w:szCs w:val="28"/>
          <w:vertAlign w:val="superscript"/>
        </w:rPr>
        <w:t>th</w:t>
      </w:r>
      <w:r>
        <w:rPr>
          <w:rFonts w:ascii="Comic Sans MS" w:hAnsi="Comic Sans MS"/>
          <w:color w:val="auto"/>
          <w:sz w:val="28"/>
          <w:szCs w:val="28"/>
        </w:rPr>
        <w:t xml:space="preserve"> – Wed 12</w:t>
      </w:r>
      <w:r w:rsidRPr="0078717B">
        <w:rPr>
          <w:rFonts w:ascii="Comic Sans MS" w:hAnsi="Comic Sans MS"/>
          <w:color w:val="auto"/>
          <w:sz w:val="28"/>
          <w:szCs w:val="28"/>
          <w:vertAlign w:val="superscript"/>
        </w:rPr>
        <w:t>th</w:t>
      </w:r>
      <w:r>
        <w:rPr>
          <w:rFonts w:ascii="Comic Sans MS" w:hAnsi="Comic Sans MS"/>
          <w:color w:val="auto"/>
          <w:sz w:val="28"/>
          <w:szCs w:val="28"/>
        </w:rPr>
        <w:t xml:space="preserve"> – Years 4/5/6 to </w:t>
      </w:r>
      <w:proofErr w:type="spellStart"/>
      <w:r>
        <w:rPr>
          <w:rFonts w:ascii="Comic Sans MS" w:hAnsi="Comic Sans MS"/>
          <w:color w:val="auto"/>
          <w:sz w:val="28"/>
          <w:szCs w:val="28"/>
        </w:rPr>
        <w:t>Winmarleigh</w:t>
      </w:r>
      <w:proofErr w:type="spellEnd"/>
    </w:p>
    <w:p w14:paraId="5E6DC4FB" w14:textId="6FBAEE4C" w:rsidR="000E2B56" w:rsidRDefault="000E2B56" w:rsidP="00142B6B">
      <w:pPr>
        <w:rPr>
          <w:rFonts w:ascii="Comic Sans MS" w:hAnsi="Comic Sans MS"/>
          <w:color w:val="auto"/>
          <w:sz w:val="28"/>
          <w:szCs w:val="28"/>
        </w:rPr>
      </w:pPr>
      <w:r>
        <w:rPr>
          <w:rFonts w:ascii="Comic Sans MS" w:hAnsi="Comic Sans MS"/>
          <w:color w:val="auto"/>
          <w:sz w:val="28"/>
          <w:szCs w:val="28"/>
        </w:rPr>
        <w:t>Tuesday 11</w:t>
      </w:r>
      <w:r w:rsidRPr="000E2B56">
        <w:rPr>
          <w:rFonts w:ascii="Comic Sans MS" w:hAnsi="Comic Sans MS"/>
          <w:color w:val="auto"/>
          <w:sz w:val="28"/>
          <w:szCs w:val="28"/>
          <w:vertAlign w:val="superscript"/>
        </w:rPr>
        <w:t>th</w:t>
      </w:r>
      <w:r>
        <w:rPr>
          <w:rFonts w:ascii="Comic Sans MS" w:hAnsi="Comic Sans MS"/>
          <w:color w:val="auto"/>
          <w:sz w:val="28"/>
          <w:szCs w:val="28"/>
        </w:rPr>
        <w:t xml:space="preserve"> – mini skills at West View Leisure Centre</w:t>
      </w:r>
    </w:p>
    <w:p w14:paraId="5C868C2C" w14:textId="7E927A30" w:rsidR="0066529A" w:rsidRDefault="0066529A" w:rsidP="00142B6B">
      <w:pPr>
        <w:rPr>
          <w:rFonts w:ascii="Comic Sans MS" w:hAnsi="Comic Sans MS"/>
          <w:color w:val="auto"/>
          <w:sz w:val="28"/>
          <w:szCs w:val="28"/>
        </w:rPr>
      </w:pPr>
      <w:r>
        <w:rPr>
          <w:rFonts w:ascii="Comic Sans MS" w:hAnsi="Comic Sans MS"/>
          <w:color w:val="auto"/>
          <w:sz w:val="28"/>
          <w:szCs w:val="28"/>
        </w:rPr>
        <w:t>Wednesday 13</w:t>
      </w:r>
      <w:r w:rsidRPr="0066529A">
        <w:rPr>
          <w:rFonts w:ascii="Comic Sans MS" w:hAnsi="Comic Sans MS"/>
          <w:color w:val="auto"/>
          <w:sz w:val="28"/>
          <w:szCs w:val="28"/>
          <w:vertAlign w:val="superscript"/>
        </w:rPr>
        <w:t>th</w:t>
      </w:r>
      <w:r>
        <w:rPr>
          <w:rFonts w:ascii="Comic Sans MS" w:hAnsi="Comic Sans MS"/>
          <w:color w:val="auto"/>
          <w:sz w:val="28"/>
          <w:szCs w:val="28"/>
        </w:rPr>
        <w:t xml:space="preserve"> – 18</w:t>
      </w:r>
      <w:r w:rsidRPr="0066529A">
        <w:rPr>
          <w:rFonts w:ascii="Comic Sans MS" w:hAnsi="Comic Sans MS"/>
          <w:color w:val="auto"/>
          <w:sz w:val="28"/>
          <w:szCs w:val="28"/>
          <w:vertAlign w:val="superscript"/>
        </w:rPr>
        <w:t>th</w:t>
      </w:r>
      <w:r>
        <w:rPr>
          <w:rFonts w:ascii="Comic Sans MS" w:hAnsi="Comic Sans MS"/>
          <w:color w:val="auto"/>
          <w:sz w:val="28"/>
          <w:szCs w:val="28"/>
        </w:rPr>
        <w:t xml:space="preserve"> October, Scholastic Book Fair in Hall every afternoon 3.15pm until 4pm</w:t>
      </w:r>
    </w:p>
    <w:p w14:paraId="00BBC6D3" w14:textId="59D704A5" w:rsidR="0054000D" w:rsidRDefault="0054000D" w:rsidP="00142B6B">
      <w:pPr>
        <w:rPr>
          <w:rFonts w:ascii="Comic Sans MS" w:hAnsi="Comic Sans MS"/>
          <w:color w:val="auto"/>
          <w:sz w:val="28"/>
          <w:szCs w:val="28"/>
        </w:rPr>
      </w:pPr>
      <w:r>
        <w:rPr>
          <w:rFonts w:ascii="Comic Sans MS" w:hAnsi="Comic Sans MS"/>
          <w:color w:val="auto"/>
          <w:sz w:val="28"/>
          <w:szCs w:val="28"/>
        </w:rPr>
        <w:t>Friday 14</w:t>
      </w:r>
      <w:r w:rsidRPr="0054000D">
        <w:rPr>
          <w:rFonts w:ascii="Comic Sans MS" w:hAnsi="Comic Sans MS"/>
          <w:color w:val="auto"/>
          <w:sz w:val="28"/>
          <w:szCs w:val="28"/>
          <w:vertAlign w:val="superscript"/>
        </w:rPr>
        <w:t>th</w:t>
      </w:r>
      <w:r>
        <w:rPr>
          <w:rFonts w:ascii="Comic Sans MS" w:hAnsi="Comic Sans MS"/>
          <w:color w:val="auto"/>
          <w:sz w:val="28"/>
          <w:szCs w:val="28"/>
        </w:rPr>
        <w:t xml:space="preserve"> October – Years 4/5/6 leading</w:t>
      </w:r>
      <w:r w:rsidR="006E2EDB">
        <w:rPr>
          <w:rFonts w:ascii="Comic Sans MS" w:hAnsi="Comic Sans MS"/>
          <w:color w:val="auto"/>
          <w:sz w:val="28"/>
          <w:szCs w:val="28"/>
        </w:rPr>
        <w:t xml:space="preserve"> class assembly, 2.45pm</w:t>
      </w:r>
      <w:r>
        <w:rPr>
          <w:rFonts w:ascii="Comic Sans MS" w:hAnsi="Comic Sans MS"/>
          <w:color w:val="auto"/>
          <w:sz w:val="28"/>
          <w:szCs w:val="28"/>
        </w:rPr>
        <w:t xml:space="preserve"> </w:t>
      </w:r>
    </w:p>
    <w:p w14:paraId="61C1889B" w14:textId="214DE774" w:rsidR="000E2B56" w:rsidRDefault="000E2B56" w:rsidP="00142B6B">
      <w:pPr>
        <w:rPr>
          <w:rFonts w:ascii="Comic Sans MS" w:hAnsi="Comic Sans MS"/>
          <w:color w:val="auto"/>
          <w:sz w:val="28"/>
          <w:szCs w:val="28"/>
        </w:rPr>
      </w:pPr>
      <w:r>
        <w:rPr>
          <w:rFonts w:ascii="Comic Sans MS" w:hAnsi="Comic Sans MS"/>
          <w:color w:val="auto"/>
          <w:sz w:val="28"/>
          <w:szCs w:val="28"/>
        </w:rPr>
        <w:t>Wednesday,19</w:t>
      </w:r>
      <w:r w:rsidRPr="000E2B56">
        <w:rPr>
          <w:rFonts w:ascii="Comic Sans MS" w:hAnsi="Comic Sans MS"/>
          <w:color w:val="auto"/>
          <w:sz w:val="28"/>
          <w:szCs w:val="28"/>
          <w:vertAlign w:val="superscript"/>
        </w:rPr>
        <w:t>th</w:t>
      </w:r>
      <w:r>
        <w:rPr>
          <w:rFonts w:ascii="Comic Sans MS" w:hAnsi="Comic Sans MS"/>
          <w:color w:val="auto"/>
          <w:sz w:val="28"/>
          <w:szCs w:val="28"/>
        </w:rPr>
        <w:t xml:space="preserve"> October – Flu Vaccines in School </w:t>
      </w:r>
    </w:p>
    <w:p w14:paraId="5DDA1DAA" w14:textId="614C8AB1" w:rsidR="000E2B56" w:rsidRDefault="000E2B56" w:rsidP="00142B6B">
      <w:pPr>
        <w:rPr>
          <w:rFonts w:ascii="Comic Sans MS" w:hAnsi="Comic Sans MS"/>
          <w:color w:val="auto"/>
          <w:sz w:val="28"/>
          <w:szCs w:val="28"/>
        </w:rPr>
      </w:pPr>
      <w:r>
        <w:rPr>
          <w:rFonts w:ascii="Comic Sans MS" w:hAnsi="Comic Sans MS"/>
          <w:color w:val="auto"/>
          <w:sz w:val="28"/>
          <w:szCs w:val="28"/>
        </w:rPr>
        <w:t>Thursday, 20</w:t>
      </w:r>
      <w:r w:rsidRPr="000E2B56">
        <w:rPr>
          <w:rFonts w:ascii="Comic Sans MS" w:hAnsi="Comic Sans MS"/>
          <w:color w:val="auto"/>
          <w:sz w:val="28"/>
          <w:szCs w:val="28"/>
          <w:vertAlign w:val="superscript"/>
        </w:rPr>
        <w:t>th</w:t>
      </w:r>
      <w:r>
        <w:rPr>
          <w:rFonts w:ascii="Comic Sans MS" w:hAnsi="Comic Sans MS"/>
          <w:color w:val="auto"/>
          <w:sz w:val="28"/>
          <w:szCs w:val="28"/>
        </w:rPr>
        <w:t xml:space="preserve"> October – Hockey Tournament at UCLAN</w:t>
      </w:r>
    </w:p>
    <w:p w14:paraId="3677F44A" w14:textId="420206FD" w:rsidR="0078717B" w:rsidRDefault="0078717B" w:rsidP="00142B6B">
      <w:pPr>
        <w:rPr>
          <w:rFonts w:ascii="Comic Sans MS" w:hAnsi="Comic Sans MS"/>
          <w:color w:val="auto"/>
          <w:sz w:val="28"/>
          <w:szCs w:val="28"/>
        </w:rPr>
      </w:pPr>
      <w:r>
        <w:rPr>
          <w:rFonts w:ascii="Comic Sans MS" w:hAnsi="Comic Sans MS"/>
          <w:color w:val="auto"/>
          <w:sz w:val="28"/>
          <w:szCs w:val="28"/>
        </w:rPr>
        <w:t>Friday 21</w:t>
      </w:r>
      <w:r w:rsidRPr="0078717B">
        <w:rPr>
          <w:rFonts w:ascii="Comic Sans MS" w:hAnsi="Comic Sans MS"/>
          <w:color w:val="auto"/>
          <w:sz w:val="28"/>
          <w:szCs w:val="28"/>
          <w:vertAlign w:val="superscript"/>
        </w:rPr>
        <w:t>st</w:t>
      </w:r>
      <w:r>
        <w:rPr>
          <w:rFonts w:ascii="Comic Sans MS" w:hAnsi="Comic Sans MS"/>
          <w:color w:val="auto"/>
          <w:sz w:val="28"/>
          <w:szCs w:val="28"/>
        </w:rPr>
        <w:t xml:space="preserve"> October </w:t>
      </w:r>
      <w:r w:rsidR="0066529A">
        <w:rPr>
          <w:rFonts w:ascii="Comic Sans MS" w:hAnsi="Comic Sans MS"/>
          <w:color w:val="auto"/>
          <w:sz w:val="28"/>
          <w:szCs w:val="28"/>
        </w:rPr>
        <w:t>–</w:t>
      </w:r>
      <w:r>
        <w:rPr>
          <w:rFonts w:ascii="Comic Sans MS" w:hAnsi="Comic Sans MS"/>
          <w:color w:val="auto"/>
          <w:sz w:val="28"/>
          <w:szCs w:val="28"/>
        </w:rPr>
        <w:t xml:space="preserve"> </w:t>
      </w:r>
      <w:r w:rsidR="0066529A">
        <w:rPr>
          <w:rFonts w:ascii="Comic Sans MS" w:hAnsi="Comic Sans MS"/>
          <w:color w:val="auto"/>
          <w:sz w:val="28"/>
          <w:szCs w:val="28"/>
        </w:rPr>
        <w:t>Harvest Lunch (one</w:t>
      </w:r>
      <w:r w:rsidR="006E2EDB">
        <w:rPr>
          <w:rFonts w:ascii="Comic Sans MS" w:hAnsi="Comic Sans MS"/>
          <w:color w:val="auto"/>
          <w:sz w:val="28"/>
          <w:szCs w:val="28"/>
        </w:rPr>
        <w:t xml:space="preserve"> guest </w:t>
      </w:r>
      <w:r w:rsidR="00564D36">
        <w:rPr>
          <w:rFonts w:ascii="Comic Sans MS" w:hAnsi="Comic Sans MS"/>
          <w:color w:val="auto"/>
          <w:sz w:val="28"/>
          <w:szCs w:val="28"/>
        </w:rPr>
        <w:t>per family</w:t>
      </w:r>
      <w:r w:rsidR="006E2EDB">
        <w:rPr>
          <w:rFonts w:ascii="Comic Sans MS" w:hAnsi="Comic Sans MS"/>
          <w:color w:val="auto"/>
          <w:sz w:val="28"/>
          <w:szCs w:val="28"/>
        </w:rPr>
        <w:t>)</w:t>
      </w:r>
      <w:r w:rsidR="0066529A">
        <w:rPr>
          <w:rFonts w:ascii="Comic Sans MS" w:hAnsi="Comic Sans MS"/>
          <w:color w:val="auto"/>
          <w:sz w:val="28"/>
          <w:szCs w:val="28"/>
        </w:rPr>
        <w:t xml:space="preserve"> </w:t>
      </w:r>
    </w:p>
    <w:p w14:paraId="6ADE1755" w14:textId="2CE1331A" w:rsidR="000C2A53" w:rsidRDefault="0078717B" w:rsidP="00142B6B">
      <w:pPr>
        <w:rPr>
          <w:rFonts w:ascii="Comic Sans MS" w:hAnsi="Comic Sans MS"/>
          <w:color w:val="auto"/>
          <w:sz w:val="28"/>
          <w:szCs w:val="28"/>
        </w:rPr>
      </w:pPr>
      <w:r>
        <w:rPr>
          <w:rFonts w:ascii="Comic Sans MS" w:hAnsi="Comic Sans MS"/>
          <w:color w:val="auto"/>
          <w:sz w:val="28"/>
          <w:szCs w:val="28"/>
        </w:rPr>
        <w:t xml:space="preserve">Break up for half term holiday  </w:t>
      </w:r>
    </w:p>
    <w:p w14:paraId="6532968E" w14:textId="44B50A48" w:rsidR="0006657B" w:rsidRDefault="000E2B56" w:rsidP="00142B6B">
      <w:pPr>
        <w:rPr>
          <w:rFonts w:ascii="Comic Sans MS" w:hAnsi="Comic Sans MS"/>
          <w:color w:val="auto"/>
          <w:sz w:val="28"/>
          <w:szCs w:val="28"/>
        </w:rPr>
      </w:pPr>
      <w:r w:rsidRPr="000E2B56">
        <w:rPr>
          <w:noProof/>
        </w:rPr>
        <w:drawing>
          <wp:anchor distT="0" distB="0" distL="114300" distR="114300" simplePos="0" relativeHeight="251658240" behindDoc="0" locked="0" layoutInCell="1" allowOverlap="1" wp14:anchorId="7FD3BA44" wp14:editId="65C5F50F">
            <wp:simplePos x="0" y="0"/>
            <wp:positionH relativeFrom="column">
              <wp:posOffset>3524250</wp:posOffset>
            </wp:positionH>
            <wp:positionV relativeFrom="paragraph">
              <wp:posOffset>5715</wp:posOffset>
            </wp:positionV>
            <wp:extent cx="3058795" cy="3952875"/>
            <wp:effectExtent l="0" t="0" r="8255" b="9525"/>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058979" cy="3953113"/>
                    </a:xfrm>
                    <a:prstGeom prst="rect">
                      <a:avLst/>
                    </a:prstGeom>
                  </pic:spPr>
                </pic:pic>
              </a:graphicData>
            </a:graphic>
            <wp14:sizeRelH relativeFrom="margin">
              <wp14:pctWidth>0</wp14:pctWidth>
            </wp14:sizeRelH>
            <wp14:sizeRelV relativeFrom="margin">
              <wp14:pctHeight>0</wp14:pctHeight>
            </wp14:sizeRelV>
          </wp:anchor>
        </w:drawing>
      </w:r>
    </w:p>
    <w:p w14:paraId="2562143C" w14:textId="5FE1B2B7" w:rsidR="00883AF8" w:rsidRDefault="00883AF8" w:rsidP="00142B6B">
      <w:pPr>
        <w:rPr>
          <w:rFonts w:ascii="Comic Sans MS" w:hAnsi="Comic Sans MS"/>
          <w:color w:val="auto"/>
          <w:sz w:val="28"/>
          <w:szCs w:val="28"/>
        </w:rPr>
      </w:pPr>
    </w:p>
    <w:p w14:paraId="43233920" w14:textId="48A16FC2" w:rsidR="0006657B" w:rsidRDefault="000E2B56" w:rsidP="00142B6B">
      <w:pPr>
        <w:rPr>
          <w:rFonts w:ascii="Comic Sans MS" w:hAnsi="Comic Sans MS"/>
          <w:color w:val="auto"/>
          <w:sz w:val="28"/>
          <w:szCs w:val="28"/>
        </w:rPr>
      </w:pPr>
      <w:r>
        <w:rPr>
          <w:rFonts w:ascii="Comic Sans MS" w:hAnsi="Comic Sans MS"/>
          <w:color w:val="auto"/>
          <w:sz w:val="28"/>
          <w:szCs w:val="28"/>
        </w:rPr>
        <w:t>And finally……… Chipping Steam Fair</w:t>
      </w:r>
    </w:p>
    <w:p w14:paraId="2927D7D0" w14:textId="77777777" w:rsidR="000E2B56" w:rsidRDefault="000E2B56" w:rsidP="000E2B56">
      <w:pPr>
        <w:rPr>
          <w:rFonts w:ascii="Comic Sans MS" w:hAnsi="Comic Sans MS"/>
          <w:color w:val="auto"/>
          <w:sz w:val="28"/>
          <w:szCs w:val="28"/>
        </w:rPr>
      </w:pPr>
      <w:r>
        <w:rPr>
          <w:rFonts w:ascii="Comic Sans MS" w:hAnsi="Comic Sans MS"/>
          <w:color w:val="auto"/>
          <w:sz w:val="28"/>
          <w:szCs w:val="28"/>
        </w:rPr>
        <w:t>very kindly gave us £1500. We are</w:t>
      </w:r>
    </w:p>
    <w:p w14:paraId="1663EC01" w14:textId="77777777" w:rsidR="000E2B56" w:rsidRDefault="000E2B56" w:rsidP="000E2B56">
      <w:pPr>
        <w:rPr>
          <w:rFonts w:ascii="Comic Sans MS" w:hAnsi="Comic Sans MS"/>
          <w:color w:val="auto"/>
          <w:sz w:val="28"/>
          <w:szCs w:val="28"/>
        </w:rPr>
      </w:pPr>
      <w:r>
        <w:rPr>
          <w:rFonts w:ascii="Comic Sans MS" w:hAnsi="Comic Sans MS"/>
          <w:color w:val="auto"/>
          <w:sz w:val="28"/>
          <w:szCs w:val="28"/>
        </w:rPr>
        <w:t>extremely grateful to them for this</w:t>
      </w:r>
    </w:p>
    <w:p w14:paraId="0934B3C4" w14:textId="69692572" w:rsidR="000E2B56" w:rsidRDefault="000E2B56" w:rsidP="000E2B56">
      <w:pPr>
        <w:rPr>
          <w:rFonts w:ascii="Comic Sans MS" w:hAnsi="Comic Sans MS"/>
          <w:color w:val="auto"/>
          <w:sz w:val="28"/>
          <w:szCs w:val="28"/>
        </w:rPr>
      </w:pPr>
      <w:r>
        <w:rPr>
          <w:rFonts w:ascii="Comic Sans MS" w:hAnsi="Comic Sans MS"/>
          <w:color w:val="auto"/>
          <w:sz w:val="28"/>
          <w:szCs w:val="28"/>
        </w:rPr>
        <w:t>kind gift and we are having discussions</w:t>
      </w:r>
    </w:p>
    <w:p w14:paraId="66D547F3" w14:textId="77777777" w:rsidR="000E2B56" w:rsidRDefault="000E2B56" w:rsidP="000E2B56">
      <w:pPr>
        <w:rPr>
          <w:rFonts w:ascii="Comic Sans MS" w:hAnsi="Comic Sans MS"/>
          <w:color w:val="auto"/>
          <w:sz w:val="28"/>
          <w:szCs w:val="28"/>
        </w:rPr>
      </w:pPr>
      <w:r>
        <w:rPr>
          <w:rFonts w:ascii="Comic Sans MS" w:hAnsi="Comic Sans MS"/>
          <w:color w:val="auto"/>
          <w:sz w:val="28"/>
          <w:szCs w:val="28"/>
        </w:rPr>
        <w:t xml:space="preserve">about how we can use it to benefit </w:t>
      </w:r>
    </w:p>
    <w:p w14:paraId="74492E87" w14:textId="580C4085" w:rsidR="000E2B56" w:rsidRDefault="000E2B56" w:rsidP="000E2B56">
      <w:pPr>
        <w:rPr>
          <w:rFonts w:ascii="Comic Sans MS" w:hAnsi="Comic Sans MS"/>
          <w:color w:val="auto"/>
          <w:sz w:val="28"/>
          <w:szCs w:val="28"/>
        </w:rPr>
      </w:pPr>
      <w:r>
        <w:rPr>
          <w:rFonts w:ascii="Comic Sans MS" w:hAnsi="Comic Sans MS"/>
          <w:color w:val="auto"/>
          <w:sz w:val="28"/>
          <w:szCs w:val="28"/>
        </w:rPr>
        <w:t xml:space="preserve">everyone in school.     </w:t>
      </w:r>
    </w:p>
    <w:sectPr w:rsidR="000E2B56" w:rsidSect="009630D9">
      <w:headerReference w:type="default" r:id="rId11"/>
      <w:headerReference w:type="first" r:id="rId12"/>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D772" w14:textId="77777777" w:rsidR="00A84D8F" w:rsidRDefault="00A84D8F">
      <w:pPr>
        <w:spacing w:after="0"/>
      </w:pPr>
      <w:r>
        <w:separator/>
      </w:r>
    </w:p>
  </w:endnote>
  <w:endnote w:type="continuationSeparator" w:id="0">
    <w:p w14:paraId="12F85AC9" w14:textId="77777777" w:rsidR="00A84D8F" w:rsidRDefault="00A84D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6EFD" w14:textId="77777777" w:rsidR="00A84D8F" w:rsidRDefault="00A84D8F">
      <w:pPr>
        <w:spacing w:after="0"/>
      </w:pPr>
      <w:r>
        <w:separator/>
      </w:r>
    </w:p>
  </w:footnote>
  <w:footnote w:type="continuationSeparator" w:id="0">
    <w:p w14:paraId="67A2A3F5" w14:textId="77777777" w:rsidR="00A84D8F" w:rsidRDefault="00A84D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16cid:durableId="23597843">
    <w:abstractNumId w:val="9"/>
  </w:num>
  <w:num w:numId="2" w16cid:durableId="1669554142">
    <w:abstractNumId w:val="7"/>
  </w:num>
  <w:num w:numId="3" w16cid:durableId="702556645">
    <w:abstractNumId w:val="6"/>
  </w:num>
  <w:num w:numId="4" w16cid:durableId="1421873580">
    <w:abstractNumId w:val="5"/>
  </w:num>
  <w:num w:numId="5" w16cid:durableId="616303314">
    <w:abstractNumId w:val="4"/>
  </w:num>
  <w:num w:numId="6" w16cid:durableId="851720318">
    <w:abstractNumId w:val="8"/>
  </w:num>
  <w:num w:numId="7" w16cid:durableId="1506744140">
    <w:abstractNumId w:val="3"/>
  </w:num>
  <w:num w:numId="8" w16cid:durableId="64650897">
    <w:abstractNumId w:val="2"/>
  </w:num>
  <w:num w:numId="9" w16cid:durableId="1593120564">
    <w:abstractNumId w:val="1"/>
  </w:num>
  <w:num w:numId="10" w16cid:durableId="160422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03664"/>
    <w:rsid w:val="0002169A"/>
    <w:rsid w:val="00022012"/>
    <w:rsid w:val="000428AA"/>
    <w:rsid w:val="00047A96"/>
    <w:rsid w:val="0006258A"/>
    <w:rsid w:val="000652C8"/>
    <w:rsid w:val="0006657B"/>
    <w:rsid w:val="0008008E"/>
    <w:rsid w:val="000805EA"/>
    <w:rsid w:val="00083E9F"/>
    <w:rsid w:val="00097C2F"/>
    <w:rsid w:val="000A167F"/>
    <w:rsid w:val="000A2B41"/>
    <w:rsid w:val="000B34B8"/>
    <w:rsid w:val="000B52DD"/>
    <w:rsid w:val="000C2A53"/>
    <w:rsid w:val="000E2B56"/>
    <w:rsid w:val="000E453E"/>
    <w:rsid w:val="000F0843"/>
    <w:rsid w:val="000F3AD0"/>
    <w:rsid w:val="00105812"/>
    <w:rsid w:val="00120E92"/>
    <w:rsid w:val="00127B84"/>
    <w:rsid w:val="00142B6B"/>
    <w:rsid w:val="00161E24"/>
    <w:rsid w:val="00175E15"/>
    <w:rsid w:val="001855BE"/>
    <w:rsid w:val="00193E46"/>
    <w:rsid w:val="001A4094"/>
    <w:rsid w:val="001B7505"/>
    <w:rsid w:val="001D22C0"/>
    <w:rsid w:val="001E5A74"/>
    <w:rsid w:val="001F7C38"/>
    <w:rsid w:val="00200213"/>
    <w:rsid w:val="002072E7"/>
    <w:rsid w:val="00210C2E"/>
    <w:rsid w:val="002325F5"/>
    <w:rsid w:val="00236B14"/>
    <w:rsid w:val="002411EE"/>
    <w:rsid w:val="00244206"/>
    <w:rsid w:val="00246C2B"/>
    <w:rsid w:val="00250F1D"/>
    <w:rsid w:val="00256D8B"/>
    <w:rsid w:val="00261B6E"/>
    <w:rsid w:val="002A4D07"/>
    <w:rsid w:val="002B0C9F"/>
    <w:rsid w:val="002B2473"/>
    <w:rsid w:val="002B58CF"/>
    <w:rsid w:val="002B740F"/>
    <w:rsid w:val="002E32C4"/>
    <w:rsid w:val="002F0161"/>
    <w:rsid w:val="00306B13"/>
    <w:rsid w:val="0031698D"/>
    <w:rsid w:val="003636A1"/>
    <w:rsid w:val="00371FE7"/>
    <w:rsid w:val="00374573"/>
    <w:rsid w:val="0037754D"/>
    <w:rsid w:val="00383D66"/>
    <w:rsid w:val="003B6895"/>
    <w:rsid w:val="003D44BE"/>
    <w:rsid w:val="003E21F0"/>
    <w:rsid w:val="003E7977"/>
    <w:rsid w:val="003F11C4"/>
    <w:rsid w:val="00402B3D"/>
    <w:rsid w:val="00424865"/>
    <w:rsid w:val="00426E91"/>
    <w:rsid w:val="004276EC"/>
    <w:rsid w:val="0044621C"/>
    <w:rsid w:val="00460F67"/>
    <w:rsid w:val="00463837"/>
    <w:rsid w:val="00464B09"/>
    <w:rsid w:val="00471F4F"/>
    <w:rsid w:val="00474EC0"/>
    <w:rsid w:val="0047573F"/>
    <w:rsid w:val="004819F0"/>
    <w:rsid w:val="004A4CDF"/>
    <w:rsid w:val="004B1491"/>
    <w:rsid w:val="004B211A"/>
    <w:rsid w:val="004B2BB5"/>
    <w:rsid w:val="004C0402"/>
    <w:rsid w:val="004C3871"/>
    <w:rsid w:val="004D71E5"/>
    <w:rsid w:val="004E02CB"/>
    <w:rsid w:val="004E4CAD"/>
    <w:rsid w:val="004F0D34"/>
    <w:rsid w:val="004F0F33"/>
    <w:rsid w:val="004F4259"/>
    <w:rsid w:val="004F4452"/>
    <w:rsid w:val="00500527"/>
    <w:rsid w:val="00500AA0"/>
    <w:rsid w:val="00501610"/>
    <w:rsid w:val="00522ED3"/>
    <w:rsid w:val="005265EC"/>
    <w:rsid w:val="0054000D"/>
    <w:rsid w:val="00546705"/>
    <w:rsid w:val="0055601E"/>
    <w:rsid w:val="00564D36"/>
    <w:rsid w:val="00576885"/>
    <w:rsid w:val="00577DCE"/>
    <w:rsid w:val="00591DA5"/>
    <w:rsid w:val="00597300"/>
    <w:rsid w:val="005A128B"/>
    <w:rsid w:val="005A3D35"/>
    <w:rsid w:val="005A758E"/>
    <w:rsid w:val="005B39B8"/>
    <w:rsid w:val="005B6E6E"/>
    <w:rsid w:val="005D0646"/>
    <w:rsid w:val="005D0D37"/>
    <w:rsid w:val="005D4148"/>
    <w:rsid w:val="005E5DB5"/>
    <w:rsid w:val="00600FA0"/>
    <w:rsid w:val="00612F89"/>
    <w:rsid w:val="00615239"/>
    <w:rsid w:val="00621399"/>
    <w:rsid w:val="006236C9"/>
    <w:rsid w:val="00631843"/>
    <w:rsid w:val="006344C8"/>
    <w:rsid w:val="0065012C"/>
    <w:rsid w:val="00654661"/>
    <w:rsid w:val="006563B3"/>
    <w:rsid w:val="006634F9"/>
    <w:rsid w:val="0066529A"/>
    <w:rsid w:val="00675DF4"/>
    <w:rsid w:val="00685B71"/>
    <w:rsid w:val="00690C71"/>
    <w:rsid w:val="006918DB"/>
    <w:rsid w:val="006A5B75"/>
    <w:rsid w:val="006B2F4B"/>
    <w:rsid w:val="006B4C74"/>
    <w:rsid w:val="006B4CAE"/>
    <w:rsid w:val="006E2EDB"/>
    <w:rsid w:val="00726D65"/>
    <w:rsid w:val="0073660A"/>
    <w:rsid w:val="00741825"/>
    <w:rsid w:val="00744E39"/>
    <w:rsid w:val="00754125"/>
    <w:rsid w:val="007549AE"/>
    <w:rsid w:val="00783311"/>
    <w:rsid w:val="0078717B"/>
    <w:rsid w:val="00795096"/>
    <w:rsid w:val="00795A78"/>
    <w:rsid w:val="007B09C3"/>
    <w:rsid w:val="007B2312"/>
    <w:rsid w:val="007B39DD"/>
    <w:rsid w:val="007C6AC9"/>
    <w:rsid w:val="007D6C9E"/>
    <w:rsid w:val="007E1C50"/>
    <w:rsid w:val="007E1E06"/>
    <w:rsid w:val="007F0213"/>
    <w:rsid w:val="007F5638"/>
    <w:rsid w:val="007F74B6"/>
    <w:rsid w:val="008064FB"/>
    <w:rsid w:val="00806C3A"/>
    <w:rsid w:val="00826068"/>
    <w:rsid w:val="00827C04"/>
    <w:rsid w:val="00855A8D"/>
    <w:rsid w:val="00883AF8"/>
    <w:rsid w:val="00890396"/>
    <w:rsid w:val="008A0B04"/>
    <w:rsid w:val="008A18A4"/>
    <w:rsid w:val="008A5683"/>
    <w:rsid w:val="008A5906"/>
    <w:rsid w:val="008A6840"/>
    <w:rsid w:val="008C4BA8"/>
    <w:rsid w:val="008C6625"/>
    <w:rsid w:val="008D2784"/>
    <w:rsid w:val="008D3765"/>
    <w:rsid w:val="008D6822"/>
    <w:rsid w:val="008D6C07"/>
    <w:rsid w:val="008D6F86"/>
    <w:rsid w:val="008E32C7"/>
    <w:rsid w:val="008E7F6A"/>
    <w:rsid w:val="008F04FC"/>
    <w:rsid w:val="00911DB5"/>
    <w:rsid w:val="00915937"/>
    <w:rsid w:val="0092572E"/>
    <w:rsid w:val="00961256"/>
    <w:rsid w:val="009630D9"/>
    <w:rsid w:val="0096511B"/>
    <w:rsid w:val="00965239"/>
    <w:rsid w:val="00987D33"/>
    <w:rsid w:val="00990252"/>
    <w:rsid w:val="0099119B"/>
    <w:rsid w:val="009A4281"/>
    <w:rsid w:val="009B5C5D"/>
    <w:rsid w:val="009C18D2"/>
    <w:rsid w:val="009D5450"/>
    <w:rsid w:val="009E20DF"/>
    <w:rsid w:val="009E24C8"/>
    <w:rsid w:val="00A026E7"/>
    <w:rsid w:val="00A034F2"/>
    <w:rsid w:val="00A0456B"/>
    <w:rsid w:val="00A0782A"/>
    <w:rsid w:val="00A11CE4"/>
    <w:rsid w:val="00A32A96"/>
    <w:rsid w:val="00A34AAF"/>
    <w:rsid w:val="00A355DF"/>
    <w:rsid w:val="00A47020"/>
    <w:rsid w:val="00A62324"/>
    <w:rsid w:val="00A6298F"/>
    <w:rsid w:val="00A66E05"/>
    <w:rsid w:val="00A82C09"/>
    <w:rsid w:val="00A84D8F"/>
    <w:rsid w:val="00AA71A8"/>
    <w:rsid w:val="00AA72C5"/>
    <w:rsid w:val="00AD10E8"/>
    <w:rsid w:val="00AD1D74"/>
    <w:rsid w:val="00AD2428"/>
    <w:rsid w:val="00AD4383"/>
    <w:rsid w:val="00AD55A4"/>
    <w:rsid w:val="00AE49C9"/>
    <w:rsid w:val="00AE793B"/>
    <w:rsid w:val="00AF14F0"/>
    <w:rsid w:val="00B05154"/>
    <w:rsid w:val="00B07491"/>
    <w:rsid w:val="00B118A5"/>
    <w:rsid w:val="00B155E1"/>
    <w:rsid w:val="00B221B9"/>
    <w:rsid w:val="00B33075"/>
    <w:rsid w:val="00B45819"/>
    <w:rsid w:val="00B47EFF"/>
    <w:rsid w:val="00B5492B"/>
    <w:rsid w:val="00B555C2"/>
    <w:rsid w:val="00B60D6D"/>
    <w:rsid w:val="00B63F95"/>
    <w:rsid w:val="00BA0E7B"/>
    <w:rsid w:val="00BA44A6"/>
    <w:rsid w:val="00BB1F73"/>
    <w:rsid w:val="00BB669D"/>
    <w:rsid w:val="00BB788E"/>
    <w:rsid w:val="00BE0E70"/>
    <w:rsid w:val="00BE25CF"/>
    <w:rsid w:val="00BF19F1"/>
    <w:rsid w:val="00C02A58"/>
    <w:rsid w:val="00C243F9"/>
    <w:rsid w:val="00C44580"/>
    <w:rsid w:val="00C44BCE"/>
    <w:rsid w:val="00C47B2B"/>
    <w:rsid w:val="00C5306F"/>
    <w:rsid w:val="00C6237E"/>
    <w:rsid w:val="00C70699"/>
    <w:rsid w:val="00C71E81"/>
    <w:rsid w:val="00C755F3"/>
    <w:rsid w:val="00C8123D"/>
    <w:rsid w:val="00C95A25"/>
    <w:rsid w:val="00CA474B"/>
    <w:rsid w:val="00CB40B0"/>
    <w:rsid w:val="00CC012D"/>
    <w:rsid w:val="00CD0C93"/>
    <w:rsid w:val="00CD3E4D"/>
    <w:rsid w:val="00CD68F5"/>
    <w:rsid w:val="00CD7B4D"/>
    <w:rsid w:val="00CF1D3A"/>
    <w:rsid w:val="00CF2186"/>
    <w:rsid w:val="00D04864"/>
    <w:rsid w:val="00D06254"/>
    <w:rsid w:val="00D127B9"/>
    <w:rsid w:val="00D62A16"/>
    <w:rsid w:val="00D72AB0"/>
    <w:rsid w:val="00D878E7"/>
    <w:rsid w:val="00DA36E0"/>
    <w:rsid w:val="00DA77F0"/>
    <w:rsid w:val="00DB477E"/>
    <w:rsid w:val="00DB5CF1"/>
    <w:rsid w:val="00DC0FCB"/>
    <w:rsid w:val="00DC14C4"/>
    <w:rsid w:val="00DC1FB1"/>
    <w:rsid w:val="00DC3C78"/>
    <w:rsid w:val="00DD60A4"/>
    <w:rsid w:val="00DE7DDC"/>
    <w:rsid w:val="00DF5692"/>
    <w:rsid w:val="00DF6ABC"/>
    <w:rsid w:val="00E01829"/>
    <w:rsid w:val="00E22250"/>
    <w:rsid w:val="00E23484"/>
    <w:rsid w:val="00E27037"/>
    <w:rsid w:val="00E37BEB"/>
    <w:rsid w:val="00E41E06"/>
    <w:rsid w:val="00E51BEA"/>
    <w:rsid w:val="00E53521"/>
    <w:rsid w:val="00E80C1B"/>
    <w:rsid w:val="00E86432"/>
    <w:rsid w:val="00E93E23"/>
    <w:rsid w:val="00E94B2A"/>
    <w:rsid w:val="00E95250"/>
    <w:rsid w:val="00EA36FB"/>
    <w:rsid w:val="00EC065E"/>
    <w:rsid w:val="00EC18DC"/>
    <w:rsid w:val="00ED0410"/>
    <w:rsid w:val="00ED4BFE"/>
    <w:rsid w:val="00ED4F35"/>
    <w:rsid w:val="00ED4F68"/>
    <w:rsid w:val="00EE034B"/>
    <w:rsid w:val="00EF0D31"/>
    <w:rsid w:val="00EF6EF9"/>
    <w:rsid w:val="00EF760A"/>
    <w:rsid w:val="00F04B3C"/>
    <w:rsid w:val="00F12380"/>
    <w:rsid w:val="00F145CC"/>
    <w:rsid w:val="00F16870"/>
    <w:rsid w:val="00F26F26"/>
    <w:rsid w:val="00F40F88"/>
    <w:rsid w:val="00F4516F"/>
    <w:rsid w:val="00F52EA2"/>
    <w:rsid w:val="00F81447"/>
    <w:rsid w:val="00F9170A"/>
    <w:rsid w:val="00F96E21"/>
    <w:rsid w:val="00FA551B"/>
    <w:rsid w:val="00FB109C"/>
    <w:rsid w:val="00FB36F9"/>
    <w:rsid w:val="00FB3914"/>
    <w:rsid w:val="00FD5516"/>
    <w:rsid w:val="00FE0AEA"/>
    <w:rsid w:val="00FE3C0B"/>
    <w:rsid w:val="00FE4A5A"/>
    <w:rsid w:val="00FF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53E"/>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AD55A4"/>
    <w:rPr>
      <w:color w:val="0000FF" w:themeColor="hyperlink"/>
      <w:u w:val="single"/>
    </w:rPr>
  </w:style>
  <w:style w:type="character" w:customStyle="1" w:styleId="marksnlgf5ueu">
    <w:name w:val="marksnlgf5ueu"/>
    <w:basedOn w:val="DefaultParagraphFont"/>
    <w:rsid w:val="00EF0D31"/>
  </w:style>
  <w:style w:type="character" w:customStyle="1" w:styleId="marksvuna124n">
    <w:name w:val="marksvuna124n"/>
    <w:basedOn w:val="DefaultParagraphFont"/>
    <w:rsid w:val="00EF0D31"/>
  </w:style>
  <w:style w:type="character" w:customStyle="1" w:styleId="markh9bk78f66">
    <w:name w:val="markh9bk78f66"/>
    <w:basedOn w:val="DefaultParagraphFont"/>
    <w:rsid w:val="00EF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799D5BD3C72D43A094CCBA31B45C583A"/>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041D12"/>
    <w:rsid w:val="0004266F"/>
    <w:rsid w:val="001120EF"/>
    <w:rsid w:val="00191A85"/>
    <w:rsid w:val="001C76CB"/>
    <w:rsid w:val="001D0644"/>
    <w:rsid w:val="002E40CE"/>
    <w:rsid w:val="00345E56"/>
    <w:rsid w:val="003F04D6"/>
    <w:rsid w:val="004062C2"/>
    <w:rsid w:val="004379D9"/>
    <w:rsid w:val="00460DA8"/>
    <w:rsid w:val="004A3F86"/>
    <w:rsid w:val="005323D1"/>
    <w:rsid w:val="00574FC6"/>
    <w:rsid w:val="0065488D"/>
    <w:rsid w:val="006712D2"/>
    <w:rsid w:val="008B7536"/>
    <w:rsid w:val="00A06D0E"/>
    <w:rsid w:val="00A40DEE"/>
    <w:rsid w:val="00AF11D5"/>
    <w:rsid w:val="00B536EE"/>
    <w:rsid w:val="00B65FDB"/>
    <w:rsid w:val="00B70F77"/>
    <w:rsid w:val="00BE3BFF"/>
    <w:rsid w:val="00D41857"/>
    <w:rsid w:val="00E14591"/>
    <w:rsid w:val="00EA1515"/>
    <w:rsid w:val="00EA2EAF"/>
    <w:rsid w:val="00ED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C0577-C0C8-4C7F-993F-79094CBDD9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3rd October 2022</cp:keywords>
  <cp:lastModifiedBy/>
  <cp:revision>1</cp:revision>
  <dcterms:created xsi:type="dcterms:W3CDTF">2022-09-30T12:55:00Z</dcterms:created>
  <dcterms:modified xsi:type="dcterms:W3CDTF">2022-10-03T10:52:00Z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