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8A6840">
            <w:pPr>
              <w:pStyle w:val="Title"/>
              <w:rPr>
                <w:rFonts w:asciiTheme="minorHAnsi" w:hAnsiTheme="minorHAnsi" w:cstheme="minorHAnsi"/>
              </w:rPr>
            </w:pPr>
            <w:r>
              <w:rPr>
                <w:rFonts w:asciiTheme="minorHAnsi" w:hAnsiTheme="minorHAnsi" w:cstheme="minorHAnsi"/>
              </w:rPr>
              <w:t>S</w:t>
            </w:r>
            <w:r w:rsidR="004B2BB5" w:rsidRPr="008A6840">
              <w:rPr>
                <w:rFonts w:asciiTheme="minorHAnsi" w:hAnsiTheme="minorHAnsi" w:cstheme="minorHAnsi"/>
              </w:rPr>
              <w:t xml:space="preserve">t. Mary’s Primary and Pre-school Newsletter </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00766B77" w:rsidR="004F0D34" w:rsidRPr="00FE0AEA" w:rsidRDefault="00B47EFF" w:rsidP="00CD0C93">
                <w:pPr>
                  <w:pStyle w:val="NewsletterDate"/>
                  <w:jc w:val="center"/>
                </w:pPr>
                <w:r>
                  <w:t>11th October 2021</w:t>
                </w:r>
              </w:p>
            </w:sdtContent>
          </w:sdt>
        </w:tc>
      </w:tr>
      <w:tr w:rsidR="00AA72C5" w:rsidRPr="00FE0AEA" w14:paraId="12271AFD" w14:textId="77777777" w:rsidTr="00CD0C93">
        <w:trPr>
          <w:trHeight w:val="10978"/>
        </w:trPr>
        <w:tc>
          <w:tcPr>
            <w:tcW w:w="5512" w:type="dxa"/>
            <w:tcMar>
              <w:left w:w="115" w:type="dxa"/>
              <w:right w:w="288" w:type="dxa"/>
            </w:tcMar>
          </w:tcPr>
          <w:p w14:paraId="1B56E9EF" w14:textId="1F700769" w:rsidR="000F3AD0" w:rsidRPr="008A6840" w:rsidRDefault="006918DB" w:rsidP="008A6840">
            <w:pPr>
              <w:pStyle w:val="SectionLabelALLCAPS"/>
              <w:rPr>
                <w:rFonts w:cstheme="minorHAnsi"/>
                <w:u w:val="single"/>
              </w:rPr>
            </w:pPr>
            <w:r w:rsidRPr="008A6840">
              <w:rPr>
                <w:rFonts w:cstheme="minorHAnsi"/>
                <w:u w:val="single"/>
              </w:rPr>
              <w:t>Welcome</w:t>
            </w:r>
            <w:r w:rsidR="003E7977">
              <w:rPr>
                <w:rFonts w:cstheme="minorHAnsi"/>
                <w:u w:val="single"/>
              </w:rPr>
              <w:t xml:space="preserve"> back</w:t>
            </w:r>
            <w:r w:rsidRPr="008A6840">
              <w:rPr>
                <w:rFonts w:cstheme="minorHAnsi"/>
                <w:u w:val="single"/>
              </w:rPr>
              <w:t xml:space="preserve"> to school</w:t>
            </w:r>
          </w:p>
          <w:p w14:paraId="64346D3D" w14:textId="05B2A22D" w:rsidR="00A0782A" w:rsidRDefault="006918DB" w:rsidP="008A6840">
            <w:pPr>
              <w:rPr>
                <w:rFonts w:cstheme="minorHAnsi"/>
                <w:sz w:val="24"/>
                <w:szCs w:val="24"/>
              </w:rPr>
            </w:pPr>
            <w:r w:rsidRPr="00A0782A">
              <w:rPr>
                <w:rFonts w:cstheme="minorHAnsi"/>
                <w:sz w:val="24"/>
                <w:szCs w:val="24"/>
              </w:rPr>
              <w:t>We</w:t>
            </w:r>
            <w:r w:rsidR="003E7977">
              <w:rPr>
                <w:rFonts w:cstheme="minorHAnsi"/>
                <w:sz w:val="24"/>
                <w:szCs w:val="24"/>
              </w:rPr>
              <w:t xml:space="preserve"> welcome Miss Jones back to St. Mary’s this week as she begins her PGCE placement with us in Miss Taylor’s class. She will be with us for four weeks. We hope she settles in quickly and we all look forward to working with her. </w:t>
            </w:r>
          </w:p>
          <w:p w14:paraId="2966CB91" w14:textId="071490DD" w:rsidR="006634F9" w:rsidRPr="008A6840" w:rsidRDefault="003E7977" w:rsidP="0044621C">
            <w:pPr>
              <w:pStyle w:val="Quote"/>
              <w:jc w:val="center"/>
              <w:rPr>
                <w:szCs w:val="28"/>
                <w:u w:val="single"/>
              </w:rPr>
            </w:pPr>
            <w:r>
              <w:rPr>
                <w:szCs w:val="28"/>
                <w:u w:val="single"/>
              </w:rPr>
              <w:t>FLU VACCINE</w:t>
            </w:r>
          </w:p>
          <w:p w14:paraId="0C2755B6" w14:textId="77777777" w:rsidR="0044621C" w:rsidRPr="008A6840" w:rsidRDefault="0044621C" w:rsidP="0044621C">
            <w:pPr>
              <w:pStyle w:val="Quote"/>
              <w:jc w:val="center"/>
              <w:rPr>
                <w:szCs w:val="28"/>
                <w:u w:val="single"/>
              </w:rPr>
            </w:pPr>
          </w:p>
          <w:p w14:paraId="679C3F95" w14:textId="06CCA9C5" w:rsidR="00D72AB0" w:rsidRPr="00FE0AEA" w:rsidRDefault="00E94B2A" w:rsidP="00FE4A5A">
            <w:pPr>
              <w:pStyle w:val="Quote"/>
            </w:pPr>
            <w:r>
              <w:rPr>
                <w:noProof/>
                <w:szCs w:val="28"/>
              </w:rPr>
              <mc:AlternateContent>
                <mc:Choice Requires="wps">
                  <w:drawing>
                    <wp:anchor distT="0" distB="0" distL="114300" distR="114300" simplePos="0" relativeHeight="251665408" behindDoc="0" locked="0" layoutInCell="1" allowOverlap="1" wp14:anchorId="7499A9BA" wp14:editId="05CDAB43">
                      <wp:simplePos x="0" y="0"/>
                      <wp:positionH relativeFrom="column">
                        <wp:posOffset>183453</wp:posOffset>
                      </wp:positionH>
                      <wp:positionV relativeFrom="paragraph">
                        <wp:posOffset>3876845</wp:posOffset>
                      </wp:positionV>
                      <wp:extent cx="2932771" cy="1014730"/>
                      <wp:effectExtent l="0" t="0" r="1270" b="0"/>
                      <wp:wrapNone/>
                      <wp:docPr id="15" name="Text Box 15"/>
                      <wp:cNvGraphicFramePr/>
                      <a:graphic xmlns:a="http://schemas.openxmlformats.org/drawingml/2006/main">
                        <a:graphicData uri="http://schemas.microsoft.com/office/word/2010/wordprocessingShape">
                          <wps:wsp>
                            <wps:cNvSpPr txBox="1"/>
                            <wps:spPr>
                              <a:xfrm>
                                <a:off x="0" y="0"/>
                                <a:ext cx="2932771" cy="1014730"/>
                              </a:xfrm>
                              <a:prstGeom prst="rect">
                                <a:avLst/>
                              </a:prstGeom>
                              <a:solidFill>
                                <a:schemeClr val="lt1"/>
                              </a:solidFill>
                              <a:ln w="6350">
                                <a:noFill/>
                              </a:ln>
                            </wps:spPr>
                            <wps:txbx>
                              <w:txbxContent>
                                <w:p w14:paraId="203D499B" w14:textId="759BD9FB" w:rsidR="00E94B2A" w:rsidRDefault="00E94B2A">
                                  <w:r>
                                    <w:rPr>
                                      <w:noProof/>
                                    </w:rPr>
                                    <w:drawing>
                                      <wp:inline distT="0" distB="0" distL="0" distR="0" wp14:anchorId="770665F2" wp14:editId="69F89F93">
                                        <wp:extent cx="2653665" cy="92555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69561" cy="931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9A9BA" id="_x0000_t202" coordsize="21600,21600" o:spt="202" path="m,l,21600r21600,l21600,xe">
                      <v:stroke joinstyle="miter"/>
                      <v:path gradientshapeok="t" o:connecttype="rect"/>
                    </v:shapetype>
                    <v:shape id="Text Box 15" o:spid="_x0000_s1026" type="#_x0000_t202" style="position:absolute;left:0;text-align:left;margin-left:14.45pt;margin-top:305.25pt;width:230.95pt;height:7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" fillcolor="white [3201]" stroked="f" strokeweight=".5pt">
                      <v:textbox>
                        <w:txbxContent>
                          <w:p w14:paraId="203D499B" w14:textId="759BD9FB" w:rsidR="00E94B2A" w:rsidRDefault="00E94B2A">
                            <w:r>
                              <w:rPr>
                                <w:noProof/>
                              </w:rPr>
                              <w:drawing>
                                <wp:inline distT="0" distB="0" distL="0" distR="0" wp14:anchorId="770665F2" wp14:editId="69F89F93">
                                  <wp:extent cx="2653665" cy="92555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69561" cy="931095"/>
                                          </a:xfrm>
                                          <a:prstGeom prst="rect">
                                            <a:avLst/>
                                          </a:prstGeom>
                                        </pic:spPr>
                                      </pic:pic>
                                    </a:graphicData>
                                  </a:graphic>
                                </wp:inline>
                              </w:drawing>
                            </w:r>
                          </w:p>
                        </w:txbxContent>
                      </v:textbox>
                    </v:shape>
                  </w:pict>
                </mc:Fallback>
              </mc:AlternateContent>
            </w:r>
            <w:r w:rsidR="0065012C">
              <w:rPr>
                <w:noProof/>
                <w:szCs w:val="28"/>
              </w:rPr>
              <mc:AlternateContent>
                <mc:Choice Requires="wps">
                  <w:drawing>
                    <wp:anchor distT="0" distB="0" distL="114300" distR="114300" simplePos="0" relativeHeight="251663360" behindDoc="0" locked="0" layoutInCell="1" allowOverlap="1" wp14:anchorId="2374958A" wp14:editId="09E1AC1E">
                      <wp:simplePos x="0" y="0"/>
                      <wp:positionH relativeFrom="column">
                        <wp:posOffset>-6118</wp:posOffset>
                      </wp:positionH>
                      <wp:positionV relativeFrom="paragraph">
                        <wp:posOffset>2048044</wp:posOffset>
                      </wp:positionV>
                      <wp:extent cx="3278459" cy="284356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78459" cy="2843561"/>
                              </a:xfrm>
                              <a:prstGeom prst="rect">
                                <a:avLst/>
                              </a:prstGeom>
                              <a:solidFill>
                                <a:schemeClr val="lt1"/>
                              </a:solidFill>
                              <a:ln w="6350">
                                <a:noFill/>
                              </a:ln>
                            </wps:spPr>
                            <wps:txbx>
                              <w:txbxContent>
                                <w:p w14:paraId="74A4E6AD" w14:textId="7CF17FBE" w:rsidR="0065012C" w:rsidRDefault="00EF0D31" w:rsidP="00B118A5">
                                  <w:pPr>
                                    <w:rPr>
                                      <w:b/>
                                      <w:bCs/>
                                      <w:color w:val="1F497D" w:themeColor="text2"/>
                                      <w:sz w:val="28"/>
                                      <w:szCs w:val="28"/>
                                      <w:u w:val="single"/>
                                    </w:rPr>
                                  </w:pPr>
                                  <w:r>
                                    <w:rPr>
                                      <w:b/>
                                      <w:bCs/>
                                      <w:color w:val="1F497D" w:themeColor="text2"/>
                                      <w:sz w:val="28"/>
                                      <w:szCs w:val="28"/>
                                      <w:u w:val="single"/>
                                    </w:rPr>
                                    <w:t>BLACK HISTORY MONTH</w:t>
                                  </w:r>
                                </w:p>
                                <w:p w14:paraId="2F76487B" w14:textId="67C770F8" w:rsidR="00EF0D31" w:rsidRDefault="00EF0D31" w:rsidP="0065012C">
                                  <w:pPr>
                                    <w:jc w:val="center"/>
                                    <w:rPr>
                                      <w:b/>
                                      <w:bCs/>
                                      <w:color w:val="1F497D" w:themeColor="text2"/>
                                      <w:sz w:val="28"/>
                                      <w:szCs w:val="28"/>
                                      <w:u w:val="single"/>
                                    </w:rPr>
                                  </w:pPr>
                                </w:p>
                                <w:p w14:paraId="030E347B" w14:textId="550E4A91" w:rsidR="0065012C" w:rsidRDefault="00EF0D31" w:rsidP="00E94B2A">
                                  <w:pPr>
                                    <w:rPr>
                                      <w:sz w:val="24"/>
                                      <w:szCs w:val="24"/>
                                    </w:rPr>
                                  </w:pPr>
                                  <w:r>
                                    <w:rPr>
                                      <w:sz w:val="24"/>
                                      <w:szCs w:val="24"/>
                                    </w:rPr>
                                    <w:t>As part of ‘Black History’ month, we will be welcoming Burnley Football club into school on Friday, 22</w:t>
                                  </w:r>
                                  <w:r w:rsidRPr="00EF0D31">
                                    <w:rPr>
                                      <w:sz w:val="24"/>
                                      <w:szCs w:val="24"/>
                                      <w:vertAlign w:val="superscript"/>
                                    </w:rPr>
                                    <w:t>nd</w:t>
                                  </w:r>
                                  <w:r>
                                    <w:rPr>
                                      <w:sz w:val="24"/>
                                      <w:szCs w:val="24"/>
                                    </w:rPr>
                                    <w:t xml:space="preserve"> October to talk about racial equality and we will be l</w:t>
                                  </w:r>
                                  <w:r>
                                    <w:t xml:space="preserve">earning </w:t>
                                  </w:r>
                                  <w:r>
                                    <w:t>about</w:t>
                                  </w:r>
                                  <w:r>
                                    <w:t xml:space="preserve"> what </w:t>
                                  </w:r>
                                  <w:r>
                                    <w:rPr>
                                      <w:rStyle w:val="marksnlgf5ueu"/>
                                    </w:rPr>
                                    <w:t>Black</w:t>
                                  </w:r>
                                  <w:r>
                                    <w:t xml:space="preserve"> </w:t>
                                  </w:r>
                                  <w:r>
                                    <w:rPr>
                                      <w:rStyle w:val="marksvuna124n"/>
                                    </w:rPr>
                                    <w:t>History</w:t>
                                  </w:r>
                                  <w:r>
                                    <w:t xml:space="preserve"> </w:t>
                                  </w:r>
                                  <w:r>
                                    <w:rPr>
                                      <w:rStyle w:val="markh9bk78f66"/>
                                    </w:rPr>
                                    <w:t>Month</w:t>
                                  </w:r>
                                  <w:r>
                                    <w:t xml:space="preserve"> is, how it’s celebrated and explore some influential figures from the </w:t>
                                  </w:r>
                                  <w:r>
                                    <w:rPr>
                                      <w:rStyle w:val="marksnlgf5ueu"/>
                                    </w:rPr>
                                    <w:t>Black</w:t>
                                  </w:r>
                                  <w:r>
                                    <w:t xml:space="preserve"> Community. We will then look at the </w:t>
                                  </w:r>
                                  <w:r>
                                    <w:rPr>
                                      <w:rStyle w:val="marksvuna124n"/>
                                    </w:rPr>
                                    <w:t>history</w:t>
                                  </w:r>
                                  <w:r>
                                    <w:t xml:space="preserve"> of </w:t>
                                  </w:r>
                                  <w:r>
                                    <w:rPr>
                                      <w:rStyle w:val="marksnlgf5ueu"/>
                                    </w:rPr>
                                    <w:t>black</w:t>
                                  </w:r>
                                  <w:r>
                                    <w:t xml:space="preserve"> men and women in football in England.</w:t>
                                  </w:r>
                                </w:p>
                                <w:p w14:paraId="3BD9E01C" w14:textId="2C00B268" w:rsidR="0065012C" w:rsidRPr="0065012C" w:rsidRDefault="0065012C" w:rsidP="00E94B2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958A" id="Text Box 12" o:spid="_x0000_s1027" type="#_x0000_t202" style="position:absolute;left:0;text-align:left;margin-left:-.5pt;margin-top:161.25pt;width:258.15pt;height:2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" fillcolor="white [3201]" stroked="f" strokeweight=".5pt">
                      <v:textbox>
                        <w:txbxContent>
                          <w:p w14:paraId="74A4E6AD" w14:textId="7CF17FBE" w:rsidR="0065012C" w:rsidRDefault="00EF0D31" w:rsidP="00B118A5">
                            <w:pPr>
                              <w:rPr>
                                <w:b/>
                                <w:bCs/>
                                <w:color w:val="1F497D" w:themeColor="text2"/>
                                <w:sz w:val="28"/>
                                <w:szCs w:val="28"/>
                                <w:u w:val="single"/>
                              </w:rPr>
                            </w:pPr>
                            <w:r>
                              <w:rPr>
                                <w:b/>
                                <w:bCs/>
                                <w:color w:val="1F497D" w:themeColor="text2"/>
                                <w:sz w:val="28"/>
                                <w:szCs w:val="28"/>
                                <w:u w:val="single"/>
                              </w:rPr>
                              <w:t>BLACK HISTORY MONTH</w:t>
                            </w:r>
                          </w:p>
                          <w:p w14:paraId="2F76487B" w14:textId="67C770F8" w:rsidR="00EF0D31" w:rsidRDefault="00EF0D31" w:rsidP="0065012C">
                            <w:pPr>
                              <w:jc w:val="center"/>
                              <w:rPr>
                                <w:b/>
                                <w:bCs/>
                                <w:color w:val="1F497D" w:themeColor="text2"/>
                                <w:sz w:val="28"/>
                                <w:szCs w:val="28"/>
                                <w:u w:val="single"/>
                              </w:rPr>
                            </w:pPr>
                          </w:p>
                          <w:p w14:paraId="030E347B" w14:textId="550E4A91" w:rsidR="0065012C" w:rsidRDefault="00EF0D31" w:rsidP="00E94B2A">
                            <w:pPr>
                              <w:rPr>
                                <w:sz w:val="24"/>
                                <w:szCs w:val="24"/>
                              </w:rPr>
                            </w:pPr>
                            <w:r>
                              <w:rPr>
                                <w:sz w:val="24"/>
                                <w:szCs w:val="24"/>
                              </w:rPr>
                              <w:t>As part of ‘Black History’ month, we will be welcoming Burnley Football club into school on Friday, 22</w:t>
                            </w:r>
                            <w:r w:rsidRPr="00EF0D31">
                              <w:rPr>
                                <w:sz w:val="24"/>
                                <w:szCs w:val="24"/>
                                <w:vertAlign w:val="superscript"/>
                              </w:rPr>
                              <w:t>nd</w:t>
                            </w:r>
                            <w:r>
                              <w:rPr>
                                <w:sz w:val="24"/>
                                <w:szCs w:val="24"/>
                              </w:rPr>
                              <w:t xml:space="preserve"> October to talk about racial equality and we will be l</w:t>
                            </w:r>
                            <w:r>
                              <w:t xml:space="preserve">earning </w:t>
                            </w:r>
                            <w:r>
                              <w:t>about</w:t>
                            </w:r>
                            <w:r>
                              <w:t xml:space="preserve"> what </w:t>
                            </w:r>
                            <w:r>
                              <w:rPr>
                                <w:rStyle w:val="marksnlgf5ueu"/>
                              </w:rPr>
                              <w:t>Black</w:t>
                            </w:r>
                            <w:r>
                              <w:t xml:space="preserve"> </w:t>
                            </w:r>
                            <w:r>
                              <w:rPr>
                                <w:rStyle w:val="marksvuna124n"/>
                              </w:rPr>
                              <w:t>History</w:t>
                            </w:r>
                            <w:r>
                              <w:t xml:space="preserve"> </w:t>
                            </w:r>
                            <w:r>
                              <w:rPr>
                                <w:rStyle w:val="markh9bk78f66"/>
                              </w:rPr>
                              <w:t>Month</w:t>
                            </w:r>
                            <w:r>
                              <w:t xml:space="preserve"> is, how it’s celebrated and explore some influential figures from the </w:t>
                            </w:r>
                            <w:r>
                              <w:rPr>
                                <w:rStyle w:val="marksnlgf5ueu"/>
                              </w:rPr>
                              <w:t>Black</w:t>
                            </w:r>
                            <w:r>
                              <w:t xml:space="preserve"> Community. We will then look at the </w:t>
                            </w:r>
                            <w:r>
                              <w:rPr>
                                <w:rStyle w:val="marksvuna124n"/>
                              </w:rPr>
                              <w:t>history</w:t>
                            </w:r>
                            <w:r>
                              <w:t xml:space="preserve"> of </w:t>
                            </w:r>
                            <w:r>
                              <w:rPr>
                                <w:rStyle w:val="marksnlgf5ueu"/>
                              </w:rPr>
                              <w:t>black</w:t>
                            </w:r>
                            <w:r>
                              <w:t xml:space="preserve"> men and women in football in England.</w:t>
                            </w:r>
                          </w:p>
                          <w:p w14:paraId="3BD9E01C" w14:textId="2C00B268" w:rsidR="0065012C" w:rsidRPr="0065012C" w:rsidRDefault="0065012C" w:rsidP="00E94B2A">
                            <w:pPr>
                              <w:rPr>
                                <w:sz w:val="24"/>
                                <w:szCs w:val="24"/>
                              </w:rPr>
                            </w:pPr>
                          </w:p>
                        </w:txbxContent>
                      </v:textbox>
                    </v:shape>
                  </w:pict>
                </mc:Fallback>
              </mc:AlternateContent>
            </w:r>
            <w:r w:rsidR="003E7977">
              <w:rPr>
                <w:szCs w:val="28"/>
              </w:rPr>
              <w:t>The school nurses will be in school on Wednesday, 20</w:t>
            </w:r>
            <w:r w:rsidR="003E7977" w:rsidRPr="003E7977">
              <w:rPr>
                <w:szCs w:val="28"/>
                <w:vertAlign w:val="superscript"/>
              </w:rPr>
              <w:t>th</w:t>
            </w:r>
            <w:r w:rsidR="003E7977">
              <w:rPr>
                <w:szCs w:val="28"/>
              </w:rPr>
              <w:t xml:space="preserve"> October to administer the flu vaccine to children  who</w:t>
            </w:r>
            <w:r w:rsidR="00EF0D31">
              <w:rPr>
                <w:szCs w:val="28"/>
              </w:rPr>
              <w:t>se parents</w:t>
            </w:r>
            <w:r w:rsidR="003E7977">
              <w:rPr>
                <w:szCs w:val="28"/>
              </w:rPr>
              <w:t xml:space="preserve"> have give</w:t>
            </w:r>
            <w:r w:rsidR="00EF0D31">
              <w:rPr>
                <w:szCs w:val="28"/>
              </w:rPr>
              <w:t xml:space="preserve">n their permission. The vaccine is a nasal spray and takes a couple of seconds to give.  </w:t>
            </w:r>
          </w:p>
        </w:tc>
        <w:tc>
          <w:tcPr>
            <w:tcW w:w="5512" w:type="dxa"/>
            <w:tcMar>
              <w:left w:w="288" w:type="dxa"/>
              <w:right w:w="115" w:type="dxa"/>
            </w:tcMar>
          </w:tcPr>
          <w:p w14:paraId="70402306" w14:textId="457C8E95" w:rsidR="00D72AB0" w:rsidRPr="008A6840" w:rsidRDefault="0044621C" w:rsidP="007F74B6">
            <w:pPr>
              <w:pStyle w:val="SectionLabelALLCAPS"/>
              <w:rPr>
                <w:u w:val="single"/>
              </w:rPr>
            </w:pPr>
            <w:r w:rsidRPr="008A6840">
              <w:rPr>
                <w:u w:val="single"/>
              </w:rPr>
              <w:t>A</w:t>
            </w:r>
            <w:r w:rsidR="007F0213">
              <w:rPr>
                <w:u w:val="single"/>
              </w:rPr>
              <w:t>ssemblies</w:t>
            </w:r>
          </w:p>
          <w:p w14:paraId="114AB98F" w14:textId="3A13D187" w:rsidR="007F0213" w:rsidRPr="00A0782A" w:rsidRDefault="00AD55A4" w:rsidP="007F74B6">
            <w:pPr>
              <w:rPr>
                <w:sz w:val="24"/>
                <w:szCs w:val="24"/>
              </w:rPr>
            </w:pPr>
            <w:r>
              <w:rPr>
                <w:sz w:val="24"/>
                <w:szCs w:val="24"/>
              </w:rPr>
              <w:t xml:space="preserve">Thankyou to the parents of years 4/5/6 who were able to join us for assembly last Friday. It was wonderful to welcome you all back into school. This Friday, it will be year 1/2/3 assembly starting at 2.30pm. </w:t>
            </w:r>
            <w:r w:rsidR="007F0213" w:rsidRPr="00A0782A">
              <w:rPr>
                <w:sz w:val="24"/>
                <w:szCs w:val="24"/>
              </w:rPr>
              <w:t xml:space="preserve"> </w:t>
            </w:r>
          </w:p>
          <w:p w14:paraId="270A5FB0" w14:textId="44627C63" w:rsidR="007F0213" w:rsidRPr="00A0782A" w:rsidRDefault="007F0213" w:rsidP="007F74B6">
            <w:pPr>
              <w:rPr>
                <w:sz w:val="24"/>
                <w:szCs w:val="24"/>
              </w:rPr>
            </w:pPr>
            <w:r w:rsidRPr="00A0782A">
              <w:rPr>
                <w:sz w:val="24"/>
                <w:szCs w:val="24"/>
              </w:rPr>
              <w:t xml:space="preserve"> </w:t>
            </w:r>
          </w:p>
          <w:p w14:paraId="27C5AD6A" w14:textId="77777777" w:rsidR="007F0213" w:rsidRPr="00A0782A" w:rsidRDefault="007F0213" w:rsidP="007F74B6">
            <w:pPr>
              <w:rPr>
                <w:sz w:val="24"/>
                <w:szCs w:val="24"/>
              </w:rPr>
            </w:pPr>
            <w:r w:rsidRPr="00A0782A">
              <w:rPr>
                <w:sz w:val="24"/>
                <w:szCs w:val="24"/>
              </w:rPr>
              <w:t>October 15th-years 1/2/3</w:t>
            </w:r>
          </w:p>
          <w:p w14:paraId="1CF3AF23" w14:textId="4ED263C0" w:rsidR="007F0213" w:rsidRPr="00A0782A" w:rsidRDefault="007F0213" w:rsidP="007F74B6">
            <w:pPr>
              <w:rPr>
                <w:sz w:val="24"/>
                <w:szCs w:val="24"/>
              </w:rPr>
            </w:pPr>
            <w:r w:rsidRPr="00A0782A">
              <w:rPr>
                <w:sz w:val="24"/>
                <w:szCs w:val="24"/>
              </w:rPr>
              <w:t xml:space="preserve">October 22nd–pre-school/reception  </w:t>
            </w:r>
          </w:p>
          <w:p w14:paraId="62C037B2" w14:textId="77777777" w:rsidR="004F4259" w:rsidRPr="00A0782A" w:rsidRDefault="007F0213" w:rsidP="007F74B6">
            <w:pPr>
              <w:rPr>
                <w:sz w:val="24"/>
                <w:szCs w:val="24"/>
              </w:rPr>
            </w:pPr>
            <w:r w:rsidRPr="00A0782A">
              <w:rPr>
                <w:sz w:val="24"/>
                <w:szCs w:val="24"/>
              </w:rPr>
              <w:t>November 26th–years 4/5/6</w:t>
            </w:r>
          </w:p>
          <w:p w14:paraId="564405B7" w14:textId="77777777" w:rsidR="004F4259" w:rsidRPr="00A0782A" w:rsidRDefault="007F0213" w:rsidP="007F74B6">
            <w:pPr>
              <w:rPr>
                <w:sz w:val="24"/>
                <w:szCs w:val="24"/>
              </w:rPr>
            </w:pPr>
            <w:r w:rsidRPr="00A0782A">
              <w:rPr>
                <w:sz w:val="24"/>
                <w:szCs w:val="24"/>
              </w:rPr>
              <w:t>December 3rd-years 1/2/3</w:t>
            </w:r>
          </w:p>
          <w:p w14:paraId="78DAAA79" w14:textId="245C9959" w:rsidR="007F0213" w:rsidRPr="00A0782A" w:rsidRDefault="007F0213" w:rsidP="007F74B6">
            <w:pPr>
              <w:rPr>
                <w:sz w:val="24"/>
                <w:szCs w:val="24"/>
              </w:rPr>
            </w:pPr>
            <w:r w:rsidRPr="00A0782A">
              <w:rPr>
                <w:sz w:val="24"/>
                <w:szCs w:val="24"/>
              </w:rPr>
              <w:t>December 10th–</w:t>
            </w:r>
            <w:r w:rsidR="004F4259" w:rsidRPr="00A0782A">
              <w:rPr>
                <w:sz w:val="24"/>
                <w:szCs w:val="24"/>
              </w:rPr>
              <w:t>P</w:t>
            </w:r>
            <w:r w:rsidRPr="00A0782A">
              <w:rPr>
                <w:sz w:val="24"/>
                <w:szCs w:val="24"/>
              </w:rPr>
              <w:t xml:space="preserve">re-school and </w:t>
            </w:r>
            <w:r w:rsidR="004F4259" w:rsidRPr="00A0782A">
              <w:rPr>
                <w:sz w:val="24"/>
                <w:szCs w:val="24"/>
              </w:rPr>
              <w:t>R</w:t>
            </w:r>
            <w:r w:rsidRPr="00A0782A">
              <w:rPr>
                <w:sz w:val="24"/>
                <w:szCs w:val="24"/>
              </w:rPr>
              <w:t>eception</w:t>
            </w:r>
          </w:p>
          <w:p w14:paraId="0F73A554" w14:textId="629A519E" w:rsidR="004F4259" w:rsidRPr="00A0782A" w:rsidRDefault="004F4259" w:rsidP="007F74B6">
            <w:pPr>
              <w:rPr>
                <w:sz w:val="24"/>
                <w:szCs w:val="24"/>
              </w:rPr>
            </w:pPr>
          </w:p>
          <w:p w14:paraId="349CBE58" w14:textId="3CC399DF" w:rsidR="003E7977" w:rsidRDefault="004F4259" w:rsidP="003E7977">
            <w:pPr>
              <w:rPr>
                <w:u w:val="single"/>
              </w:rPr>
            </w:pPr>
            <w:r w:rsidRPr="00A0782A">
              <w:rPr>
                <w:sz w:val="24"/>
                <w:szCs w:val="24"/>
              </w:rPr>
              <w:t>Please can we ask that you only attend the assemblies in which your child is taking part</w:t>
            </w:r>
            <w:r w:rsidR="00A0782A">
              <w:rPr>
                <w:sz w:val="24"/>
                <w:szCs w:val="24"/>
              </w:rPr>
              <w:t xml:space="preserve"> in for now</w:t>
            </w:r>
            <w:r w:rsidRPr="00A0782A">
              <w:rPr>
                <w:sz w:val="24"/>
                <w:szCs w:val="24"/>
              </w:rPr>
              <w:t>. We are desperate to keep everyone in school for as long as we can so if we take small, measured steps, this may hopefully reduce the cha</w:t>
            </w:r>
            <w:r w:rsidR="003E7977">
              <w:rPr>
                <w:sz w:val="24"/>
                <w:szCs w:val="24"/>
              </w:rPr>
              <w:t>n</w:t>
            </w:r>
            <w:r w:rsidRPr="00A0782A">
              <w:rPr>
                <w:sz w:val="24"/>
                <w:szCs w:val="24"/>
              </w:rPr>
              <w:t xml:space="preserve">ces of Covid transmissions. </w:t>
            </w:r>
          </w:p>
          <w:p w14:paraId="019C66E9" w14:textId="68249FFB" w:rsidR="00AD55A4" w:rsidRDefault="00AD55A4" w:rsidP="007F74B6">
            <w:pPr>
              <w:rPr>
                <w:sz w:val="24"/>
                <w:szCs w:val="24"/>
              </w:rPr>
            </w:pPr>
          </w:p>
          <w:p w14:paraId="601A47E2" w14:textId="77777777" w:rsidR="00AD55A4" w:rsidRDefault="00AD55A4" w:rsidP="007F74B6">
            <w:pPr>
              <w:rPr>
                <w:sz w:val="24"/>
                <w:szCs w:val="24"/>
              </w:rPr>
            </w:pPr>
          </w:p>
          <w:p w14:paraId="01410AEF" w14:textId="57A27ECF" w:rsidR="00A0782A" w:rsidRPr="00B118A5" w:rsidRDefault="00AD55A4" w:rsidP="007F74B6">
            <w:pPr>
              <w:rPr>
                <w:b/>
                <w:bCs/>
                <w:color w:val="1F497D" w:themeColor="text2"/>
                <w:sz w:val="28"/>
                <w:szCs w:val="28"/>
                <w:u w:val="single"/>
              </w:rPr>
            </w:pPr>
            <w:r w:rsidRPr="00B118A5">
              <w:rPr>
                <w:b/>
                <w:bCs/>
                <w:color w:val="1F497D" w:themeColor="text2"/>
                <w:sz w:val="28"/>
                <w:szCs w:val="28"/>
                <w:u w:val="single"/>
              </w:rPr>
              <w:t>PARENTS EVENING</w:t>
            </w:r>
          </w:p>
          <w:p w14:paraId="22A0CC76" w14:textId="3E766A6A" w:rsidR="002072E7" w:rsidRDefault="002072E7" w:rsidP="007F74B6">
            <w:pPr>
              <w:rPr>
                <w:color w:val="auto"/>
                <w:sz w:val="24"/>
                <w:szCs w:val="24"/>
              </w:rPr>
            </w:pPr>
          </w:p>
          <w:p w14:paraId="15ADC390" w14:textId="4B72A889" w:rsidR="002072E7" w:rsidRPr="00A0782A" w:rsidRDefault="00AD55A4" w:rsidP="007F74B6">
            <w:pPr>
              <w:rPr>
                <w:color w:val="auto"/>
                <w:sz w:val="24"/>
                <w:szCs w:val="24"/>
              </w:rPr>
            </w:pPr>
            <w:r w:rsidRPr="00AD55A4">
              <w:rPr>
                <w:color w:val="auto"/>
                <w:sz w:val="24"/>
                <w:szCs w:val="24"/>
              </w:rPr>
              <w:t xml:space="preserve">There will a parents evening </w:t>
            </w:r>
            <w:r>
              <w:rPr>
                <w:color w:val="auto"/>
                <w:sz w:val="24"/>
                <w:szCs w:val="24"/>
              </w:rPr>
              <w:t>next</w:t>
            </w:r>
            <w:r w:rsidRPr="00AD55A4">
              <w:rPr>
                <w:color w:val="auto"/>
                <w:sz w:val="24"/>
                <w:szCs w:val="24"/>
              </w:rPr>
              <w:t xml:space="preserve"> Monday, 18th </w:t>
            </w:r>
            <w:bookmarkStart w:id="0" w:name="_Hlk84832897"/>
            <w:r w:rsidRPr="00AD55A4">
              <w:rPr>
                <w:color w:val="auto"/>
                <w:sz w:val="24"/>
                <w:szCs w:val="24"/>
              </w:rPr>
              <w:t xml:space="preserve">October from 3.30pm until 6pm that will give you the opportunity </w:t>
            </w:r>
            <w:bookmarkEnd w:id="0"/>
            <w:r w:rsidRPr="00AD55A4">
              <w:rPr>
                <w:color w:val="auto"/>
                <w:sz w:val="24"/>
                <w:szCs w:val="24"/>
              </w:rPr>
              <w:t xml:space="preserve">to talk to your child’s class teacher. </w:t>
            </w:r>
            <w:r>
              <w:rPr>
                <w:color w:val="auto"/>
                <w:sz w:val="24"/>
                <w:szCs w:val="24"/>
              </w:rPr>
              <w:t xml:space="preserve">Mrs. Cookson is now taking bookings. Please contact her on her email address, </w:t>
            </w:r>
            <w:hyperlink r:id="rId12" w:history="1">
              <w:r w:rsidRPr="0087081F">
                <w:rPr>
                  <w:rStyle w:val="Hyperlink"/>
                  <w:sz w:val="24"/>
                  <w:szCs w:val="24"/>
                </w:rPr>
                <w:t>bursar@st-marys-chipping.lancs.sch.uk</w:t>
              </w:r>
            </w:hyperlink>
            <w:r>
              <w:rPr>
                <w:color w:val="auto"/>
                <w:sz w:val="24"/>
                <w:szCs w:val="24"/>
              </w:rPr>
              <w:t xml:space="preserve">  if you haven’t got a time</w:t>
            </w:r>
            <w:r w:rsidR="00EF0D31">
              <w:rPr>
                <w:color w:val="auto"/>
                <w:sz w:val="24"/>
                <w:szCs w:val="24"/>
              </w:rPr>
              <w:t xml:space="preserve"> slot</w:t>
            </w:r>
            <w:r>
              <w:rPr>
                <w:color w:val="auto"/>
                <w:sz w:val="24"/>
                <w:szCs w:val="24"/>
              </w:rPr>
              <w:t xml:space="preserve"> yet.  </w:t>
            </w:r>
          </w:p>
          <w:p w14:paraId="3F627278" w14:textId="36F2C40C" w:rsidR="008D6F86" w:rsidRDefault="008D6F86" w:rsidP="008D6F86"/>
          <w:p w14:paraId="1A57D781" w14:textId="36F32CDB" w:rsidR="003E7977" w:rsidRDefault="003E7977" w:rsidP="008D6F86"/>
          <w:p w14:paraId="7431507A" w14:textId="527999B0" w:rsidR="003E7977" w:rsidRPr="00B118A5" w:rsidRDefault="003E7977" w:rsidP="003E7977">
            <w:pPr>
              <w:rPr>
                <w:b/>
                <w:bCs/>
                <w:color w:val="1F497D" w:themeColor="text2"/>
                <w:sz w:val="28"/>
                <w:szCs w:val="28"/>
                <w:u w:val="single"/>
              </w:rPr>
            </w:pPr>
            <w:r w:rsidRPr="00B118A5">
              <w:rPr>
                <w:b/>
                <w:bCs/>
                <w:color w:val="1F497D" w:themeColor="text2"/>
                <w:sz w:val="28"/>
                <w:szCs w:val="28"/>
                <w:u w:val="single"/>
              </w:rPr>
              <w:t>HALF TERM HOLIDAY</w:t>
            </w:r>
          </w:p>
          <w:p w14:paraId="1E09D586" w14:textId="7A512E52" w:rsidR="003E7977" w:rsidRDefault="003E7977" w:rsidP="003E7977">
            <w:pPr>
              <w:rPr>
                <w:b/>
                <w:bCs/>
                <w:color w:val="1F497D" w:themeColor="text2"/>
                <w:sz w:val="24"/>
                <w:szCs w:val="24"/>
                <w:u w:val="single"/>
              </w:rPr>
            </w:pPr>
          </w:p>
          <w:p w14:paraId="4BF1B12E" w14:textId="2176E67C" w:rsidR="00E95250" w:rsidRPr="008D6F86" w:rsidRDefault="003E7977" w:rsidP="003E7977">
            <w:pPr>
              <w:rPr>
                <w:sz w:val="28"/>
                <w:szCs w:val="28"/>
              </w:rPr>
            </w:pPr>
            <w:r>
              <w:rPr>
                <w:sz w:val="24"/>
                <w:szCs w:val="24"/>
              </w:rPr>
              <w:t>We break up for the half term holiday on Friday 22</w:t>
            </w:r>
            <w:r w:rsidRPr="003E7977">
              <w:rPr>
                <w:sz w:val="24"/>
                <w:szCs w:val="24"/>
                <w:vertAlign w:val="superscript"/>
              </w:rPr>
              <w:t>nd</w:t>
            </w:r>
            <w:r>
              <w:rPr>
                <w:sz w:val="24"/>
                <w:szCs w:val="24"/>
              </w:rPr>
              <w:t xml:space="preserve"> of October and return on Tuesday, 2</w:t>
            </w:r>
            <w:r w:rsidRPr="003E7977">
              <w:rPr>
                <w:sz w:val="24"/>
                <w:szCs w:val="24"/>
                <w:vertAlign w:val="superscript"/>
              </w:rPr>
              <w:t>nd</w:t>
            </w:r>
            <w:r>
              <w:rPr>
                <w:sz w:val="24"/>
                <w:szCs w:val="24"/>
              </w:rPr>
              <w:t xml:space="preserve"> November. Monday the 1</w:t>
            </w:r>
            <w:r w:rsidRPr="003E7977">
              <w:rPr>
                <w:sz w:val="24"/>
                <w:szCs w:val="24"/>
                <w:vertAlign w:val="superscript"/>
              </w:rPr>
              <w:t>st</w:t>
            </w:r>
            <w:r>
              <w:rPr>
                <w:sz w:val="24"/>
                <w:szCs w:val="24"/>
              </w:rPr>
              <w:t xml:space="preserve"> of November is an INSET day.  </w:t>
            </w:r>
          </w:p>
        </w:tc>
      </w:tr>
      <w:tr w:rsidR="007F74B6" w:rsidRPr="00FE0AEA" w14:paraId="7A96271F" w14:textId="77777777" w:rsidTr="00CD0C93">
        <w:trPr>
          <w:trHeight w:val="2814"/>
        </w:trPr>
        <w:tc>
          <w:tcPr>
            <w:tcW w:w="5512" w:type="dxa"/>
            <w:vAlign w:val="bottom"/>
          </w:tcPr>
          <w:p w14:paraId="01431742" w14:textId="3B7683D1"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7713DBFC" w:rsidR="007F74B6" w:rsidRPr="00FE0AEA" w:rsidRDefault="00B47EFF" w:rsidP="007F74B6">
                <w:pPr>
                  <w:pStyle w:val="NewsletterDate"/>
                </w:pPr>
                <w:r>
                  <w:t>11th October 2021</w:t>
                </w:r>
              </w:p>
            </w:sdtContent>
          </w:sdt>
        </w:tc>
      </w:tr>
      <w:tr w:rsidR="00E95250" w:rsidRPr="00FE0AEA" w14:paraId="72D81EB1" w14:textId="77777777" w:rsidTr="00CD0C93">
        <w:trPr>
          <w:trHeight w:val="10978"/>
        </w:trPr>
        <w:tc>
          <w:tcPr>
            <w:tcW w:w="5512" w:type="dxa"/>
            <w:tcMar>
              <w:left w:w="115" w:type="dxa"/>
              <w:right w:w="288" w:type="dxa"/>
            </w:tcMar>
          </w:tcPr>
          <w:p w14:paraId="6D67D152" w14:textId="49A79C63" w:rsidR="007C6AC9" w:rsidRPr="00A0782A" w:rsidRDefault="00EF0D31" w:rsidP="007F74B6">
            <w:pPr>
              <w:pStyle w:val="SectionLabelALLCAPS"/>
              <w:rPr>
                <w:u w:val="single"/>
                <w:lang w:val="en-GB"/>
              </w:rPr>
            </w:pPr>
            <w:r>
              <w:rPr>
                <w:u w:val="single"/>
                <w:lang w:val="en-GB"/>
              </w:rPr>
              <w:t>Headteacher for the DAY</w:t>
            </w:r>
          </w:p>
          <w:p w14:paraId="42D61786" w14:textId="12201D1B" w:rsidR="007C6AC9" w:rsidRPr="00A0782A" w:rsidRDefault="00E94B2A" w:rsidP="007F74B6">
            <w:pPr>
              <w:rPr>
                <w:rFonts w:cstheme="minorHAnsi"/>
                <w:sz w:val="24"/>
                <w:szCs w:val="24"/>
                <w:lang w:val="en-GB"/>
              </w:rPr>
            </w:pPr>
            <w:r>
              <w:drawing>
                <wp:anchor distT="0" distB="0" distL="114300" distR="114300" simplePos="0" relativeHeight="251664384" behindDoc="0" locked="0" layoutInCell="1" allowOverlap="1" wp14:anchorId="25280AC0" wp14:editId="4CEA4F06">
                  <wp:simplePos x="0" y="0"/>
                  <wp:positionH relativeFrom="column">
                    <wp:posOffset>573149</wp:posOffset>
                  </wp:positionH>
                  <wp:positionV relativeFrom="paragraph">
                    <wp:posOffset>2598398</wp:posOffset>
                  </wp:positionV>
                  <wp:extent cx="1958975" cy="1765829"/>
                  <wp:effectExtent l="1588" t="0" r="4762" b="4763"/>
                  <wp:wrapNone/>
                  <wp:docPr id="13" name="Picture 13" descr="A picture containing indoor, person,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ndoor, person, lay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58975" cy="1765829"/>
                          </a:xfrm>
                          <a:prstGeom prst="rect">
                            <a:avLst/>
                          </a:prstGeom>
                        </pic:spPr>
                      </pic:pic>
                    </a:graphicData>
                  </a:graphic>
                  <wp14:sizeRelH relativeFrom="margin">
                    <wp14:pctWidth>0</wp14:pctWidth>
                  </wp14:sizeRelH>
                  <wp14:sizeRelV relativeFrom="margin">
                    <wp14:pctHeight>0</wp14:pctHeight>
                  </wp14:sizeRelV>
                </wp:anchor>
              </w:drawing>
            </w:r>
            <w:r w:rsidR="00EF0D31">
              <w:rPr>
                <w:rFonts w:cstheme="minorHAnsi"/>
                <w:sz w:val="24"/>
                <w:szCs w:val="24"/>
                <w:lang w:val="en-GB"/>
              </w:rPr>
              <w:t xml:space="preserve">Before the pandemic started, Emily Eastham won a competition at our school BBQ </w:t>
            </w:r>
            <w:r w:rsidR="004F4259" w:rsidRPr="00A0782A">
              <w:rPr>
                <w:rFonts w:cstheme="minorHAnsi"/>
                <w:sz w:val="24"/>
                <w:szCs w:val="24"/>
                <w:lang w:val="en-GB"/>
              </w:rPr>
              <w:t xml:space="preserve"> </w:t>
            </w:r>
            <w:r w:rsidR="00EF0D31">
              <w:rPr>
                <w:rFonts w:cstheme="minorHAnsi"/>
                <w:sz w:val="24"/>
                <w:szCs w:val="24"/>
                <w:lang w:val="en-GB"/>
              </w:rPr>
              <w:t>to become head teacher for the day. Unfortunately, due to circumstances, we haven’t been able to honour this until now! So…… on Friday, 22</w:t>
            </w:r>
            <w:r w:rsidR="00EF0D31" w:rsidRPr="00EF0D31">
              <w:rPr>
                <w:rFonts w:cstheme="minorHAnsi"/>
                <w:sz w:val="24"/>
                <w:szCs w:val="24"/>
                <w:vertAlign w:val="superscript"/>
                <w:lang w:val="en-GB"/>
              </w:rPr>
              <w:t>nd</w:t>
            </w:r>
            <w:r w:rsidR="00EF0D31">
              <w:rPr>
                <w:rFonts w:cstheme="minorHAnsi"/>
                <w:sz w:val="24"/>
                <w:szCs w:val="24"/>
                <w:lang w:val="en-GB"/>
              </w:rPr>
              <w:t xml:space="preserve"> October, Emily will be in charge. Her first decision is that it will be non-uniform for the day. Mrs Morris is NOT happy about this, however, she has to listen to the boss! Emily also wants to do some baking, have extra long playtimes</w:t>
            </w:r>
            <w:r>
              <w:rPr>
                <w:rFonts w:cstheme="minorHAnsi"/>
                <w:sz w:val="24"/>
                <w:szCs w:val="24"/>
                <w:lang w:val="en-GB"/>
              </w:rPr>
              <w:t xml:space="preserve"> and watch a movie! There are going to be some negotiations we think.</w:t>
            </w:r>
            <w:r w:rsidR="00EF0D31">
              <w:rPr>
                <w:rFonts w:cstheme="minorHAnsi"/>
                <w:sz w:val="24"/>
                <w:szCs w:val="24"/>
                <w:lang w:val="en-GB"/>
              </w:rPr>
              <w:t xml:space="preserve"> </w:t>
            </w:r>
            <w:r>
              <w:rPr>
                <w:rFonts w:cstheme="minorHAnsi"/>
                <w:sz w:val="24"/>
                <w:szCs w:val="24"/>
                <w:lang w:val="en-GB"/>
              </w:rPr>
              <w:t>However, we know that Emily will do an amazing job and we look forward to</w:t>
            </w:r>
            <w:r w:rsidR="00B47EFF">
              <w:rPr>
                <w:rFonts w:cstheme="minorHAnsi"/>
                <w:sz w:val="24"/>
                <w:szCs w:val="24"/>
                <w:lang w:val="en-GB"/>
              </w:rPr>
              <w:t xml:space="preserve"> her</w:t>
            </w:r>
            <w:r>
              <w:rPr>
                <w:rFonts w:cstheme="minorHAnsi"/>
                <w:sz w:val="24"/>
                <w:szCs w:val="24"/>
                <w:lang w:val="en-GB"/>
              </w:rPr>
              <w:t xml:space="preserve"> taking on the role.  </w:t>
            </w:r>
            <w:r w:rsidR="00EF0D31">
              <w:rPr>
                <w:rFonts w:cstheme="minorHAnsi"/>
                <w:sz w:val="24"/>
                <w:szCs w:val="24"/>
                <w:lang w:val="en-GB"/>
              </w:rPr>
              <w:t xml:space="preserve">   </w:t>
            </w:r>
          </w:p>
          <w:p w14:paraId="2A513657" w14:textId="5226FBF5" w:rsidR="00E95250" w:rsidRPr="00FE0AEA" w:rsidRDefault="00E95250" w:rsidP="007E1E06">
            <w:pPr>
              <w:pStyle w:val="Image"/>
            </w:pPr>
          </w:p>
          <w:p w14:paraId="2B974509" w14:textId="3886DA3F" w:rsidR="00CD0C93" w:rsidRDefault="00CD0C93" w:rsidP="003636A1">
            <w:pPr>
              <w:jc w:val="center"/>
              <w:rPr>
                <w:sz w:val="24"/>
                <w:szCs w:val="24"/>
              </w:rPr>
            </w:pPr>
          </w:p>
          <w:p w14:paraId="286F7562" w14:textId="56F709EA" w:rsidR="004F4259" w:rsidRDefault="004F4259" w:rsidP="003636A1">
            <w:pPr>
              <w:jc w:val="center"/>
              <w:rPr>
                <w:sz w:val="24"/>
                <w:szCs w:val="24"/>
              </w:rPr>
            </w:pPr>
          </w:p>
          <w:p w14:paraId="5E4443A0" w14:textId="7BE3475C" w:rsidR="004F4259" w:rsidRDefault="004F4259" w:rsidP="003636A1">
            <w:pPr>
              <w:jc w:val="center"/>
              <w:rPr>
                <w:sz w:val="24"/>
                <w:szCs w:val="24"/>
              </w:rPr>
            </w:pPr>
          </w:p>
          <w:p w14:paraId="59358663" w14:textId="75716871" w:rsidR="004F4259" w:rsidRDefault="004F4259" w:rsidP="003636A1">
            <w:pPr>
              <w:jc w:val="center"/>
              <w:rPr>
                <w:sz w:val="24"/>
                <w:szCs w:val="24"/>
              </w:rPr>
            </w:pPr>
          </w:p>
          <w:p w14:paraId="1AC0A725" w14:textId="77777777" w:rsidR="004F4259" w:rsidRDefault="004F4259" w:rsidP="003636A1">
            <w:pPr>
              <w:jc w:val="center"/>
              <w:rPr>
                <w:sz w:val="24"/>
                <w:szCs w:val="24"/>
              </w:rPr>
            </w:pPr>
          </w:p>
          <w:p w14:paraId="43AE274A" w14:textId="77777777" w:rsidR="004F4259" w:rsidRDefault="004F4259" w:rsidP="00CD0C93">
            <w:pPr>
              <w:rPr>
                <w:color w:val="C00000"/>
                <w:sz w:val="28"/>
                <w:szCs w:val="28"/>
              </w:rPr>
            </w:pPr>
          </w:p>
          <w:p w14:paraId="52A8BB5B" w14:textId="77777777" w:rsidR="004F4259" w:rsidRDefault="004F4259" w:rsidP="00CD0C93">
            <w:pPr>
              <w:rPr>
                <w:color w:val="C00000"/>
                <w:sz w:val="28"/>
                <w:szCs w:val="28"/>
              </w:rPr>
            </w:pPr>
          </w:p>
          <w:p w14:paraId="63693E11" w14:textId="77777777" w:rsidR="004F4259" w:rsidRDefault="004F4259" w:rsidP="00CD0C93">
            <w:pPr>
              <w:rPr>
                <w:color w:val="C00000"/>
                <w:sz w:val="28"/>
                <w:szCs w:val="28"/>
              </w:rPr>
            </w:pPr>
          </w:p>
          <w:p w14:paraId="25B05C7C" w14:textId="72B83495" w:rsidR="00CD0C93" w:rsidRPr="00A0782A" w:rsidRDefault="00E94B2A" w:rsidP="00CD0C93">
            <w:pPr>
              <w:rPr>
                <w:b/>
                <w:bCs/>
                <w:color w:val="1F497D" w:themeColor="text2"/>
                <w:sz w:val="28"/>
                <w:szCs w:val="28"/>
                <w:u w:val="single"/>
              </w:rPr>
            </w:pPr>
            <w:r>
              <w:rPr>
                <w:b/>
                <w:bCs/>
                <w:color w:val="1F497D" w:themeColor="text2"/>
                <w:sz w:val="28"/>
                <w:szCs w:val="28"/>
                <w:u w:val="single"/>
              </w:rPr>
              <w:t>ANTI BULLYING WORKSHOP</w:t>
            </w:r>
            <w:r w:rsidR="00A0782A" w:rsidRPr="00A0782A">
              <w:rPr>
                <w:b/>
                <w:bCs/>
                <w:color w:val="1F497D" w:themeColor="text2"/>
                <w:sz w:val="28"/>
                <w:szCs w:val="28"/>
                <w:u w:val="single"/>
              </w:rPr>
              <w:t xml:space="preserve"> </w:t>
            </w:r>
          </w:p>
          <w:p w14:paraId="19521445" w14:textId="77777777" w:rsidR="00A0782A" w:rsidRPr="00CD0C93" w:rsidRDefault="00A0782A" w:rsidP="00CD0C93">
            <w:pPr>
              <w:rPr>
                <w:color w:val="C00000"/>
                <w:sz w:val="28"/>
                <w:szCs w:val="28"/>
              </w:rPr>
            </w:pPr>
          </w:p>
          <w:p w14:paraId="420D9DDA" w14:textId="77777777" w:rsidR="0065012C" w:rsidRDefault="00E94B2A" w:rsidP="00193E46">
            <w:pPr>
              <w:rPr>
                <w:sz w:val="24"/>
                <w:szCs w:val="24"/>
              </w:rPr>
            </w:pPr>
            <w:r>
              <w:rPr>
                <w:sz w:val="24"/>
                <w:szCs w:val="24"/>
              </w:rPr>
              <w:t>On Wednesday, 10</w:t>
            </w:r>
            <w:r w:rsidRPr="00E94B2A">
              <w:rPr>
                <w:sz w:val="24"/>
                <w:szCs w:val="24"/>
                <w:vertAlign w:val="superscript"/>
              </w:rPr>
              <w:t>th</w:t>
            </w:r>
            <w:r>
              <w:rPr>
                <w:sz w:val="24"/>
                <w:szCs w:val="24"/>
              </w:rPr>
              <w:t xml:space="preserve"> November, all children in school will be taking part in an anti bullying workshop with an outside theatre company that  </w:t>
            </w:r>
          </w:p>
          <w:p w14:paraId="089E6619" w14:textId="0303FFB6" w:rsidR="00E94B2A" w:rsidRPr="00FE0AEA" w:rsidRDefault="00B118A5" w:rsidP="00193E46">
            <w:r>
              <w:rPr>
                <w:sz w:val="24"/>
                <w:szCs w:val="24"/>
              </w:rPr>
              <w:t>t</w:t>
            </w:r>
            <w:r w:rsidR="00E94B2A">
              <w:rPr>
                <w:sz w:val="24"/>
                <w:szCs w:val="24"/>
              </w:rPr>
              <w:t>each</w:t>
            </w:r>
            <w:r w:rsidR="00B47EFF">
              <w:rPr>
                <w:sz w:val="24"/>
                <w:szCs w:val="24"/>
              </w:rPr>
              <w:t xml:space="preserve"> their lessons</w:t>
            </w:r>
            <w:r w:rsidR="00E94B2A">
              <w:rPr>
                <w:sz w:val="24"/>
                <w:szCs w:val="24"/>
              </w:rPr>
              <w:t xml:space="preserve"> through drama. </w:t>
            </w:r>
            <w:r w:rsidR="00B47EFF">
              <w:rPr>
                <w:sz w:val="24"/>
                <w:szCs w:val="24"/>
              </w:rPr>
              <w:t xml:space="preserve">We will also be doing other activities during the week linked to this very important theme. </w:t>
            </w:r>
          </w:p>
        </w:tc>
        <w:tc>
          <w:tcPr>
            <w:tcW w:w="5512" w:type="dxa"/>
            <w:tcMar>
              <w:left w:w="288" w:type="dxa"/>
              <w:right w:w="115" w:type="dxa"/>
            </w:tcMar>
          </w:tcPr>
          <w:p w14:paraId="3FBF934A" w14:textId="73461AA4" w:rsidR="00E95250" w:rsidRPr="00A0782A" w:rsidRDefault="00AD55A4" w:rsidP="007F74B6">
            <w:pPr>
              <w:pStyle w:val="SectionLabelALLCAPS"/>
              <w:rPr>
                <w:u w:val="single"/>
              </w:rPr>
            </w:pPr>
            <w:r>
              <w:rPr>
                <w:u w:val="single"/>
              </w:rPr>
              <w:t>open Day</w:t>
            </w:r>
          </w:p>
          <w:p w14:paraId="33825F4A" w14:textId="5081919A" w:rsidR="00AD2428" w:rsidRDefault="00AD55A4" w:rsidP="007F74B6">
            <w:pPr>
              <w:rPr>
                <w:sz w:val="24"/>
                <w:szCs w:val="24"/>
              </w:rPr>
            </w:pPr>
            <w:r>
              <w:rPr>
                <w:sz w:val="24"/>
                <w:szCs w:val="24"/>
              </w:rPr>
              <w:t>On Friday, 5</w:t>
            </w:r>
            <w:r w:rsidRPr="00AD55A4">
              <w:rPr>
                <w:sz w:val="24"/>
                <w:szCs w:val="24"/>
                <w:vertAlign w:val="superscript"/>
              </w:rPr>
              <w:t>th</w:t>
            </w:r>
            <w:r>
              <w:rPr>
                <w:sz w:val="24"/>
                <w:szCs w:val="24"/>
              </w:rPr>
              <w:t xml:space="preserve"> November we will</w:t>
            </w:r>
            <w:r w:rsidR="003E7977">
              <w:rPr>
                <w:sz w:val="24"/>
                <w:szCs w:val="24"/>
              </w:rPr>
              <w:t xml:space="preserve"> be</w:t>
            </w:r>
            <w:r>
              <w:rPr>
                <w:sz w:val="24"/>
                <w:szCs w:val="24"/>
              </w:rPr>
              <w:t xml:space="preserve"> holding our open day from 10am until 5pm. </w:t>
            </w:r>
            <w:r w:rsidR="003E7977">
              <w:rPr>
                <w:sz w:val="24"/>
                <w:szCs w:val="24"/>
              </w:rPr>
              <w:t xml:space="preserve">This is an opportunity for new families to come and have a look at our school. If you know of anyone who may be interested please let them know. We are asking that they kindly ring up to make an appointment. </w:t>
            </w:r>
          </w:p>
          <w:p w14:paraId="2B8E78D2" w14:textId="42487C57" w:rsidR="00E95250" w:rsidRPr="00A0782A" w:rsidRDefault="005265EC" w:rsidP="007F74B6">
            <w:pPr>
              <w:pStyle w:val="IntenseQuote"/>
              <w:rPr>
                <w:color w:val="1F497D" w:themeColor="text2"/>
                <w:u w:val="single"/>
              </w:rPr>
            </w:pPr>
            <w:r>
              <w:rPr>
                <w:color w:val="1F497D" w:themeColor="text2"/>
                <w:u w:val="single"/>
              </w:rPr>
              <w:t>HEAD LICE</w:t>
            </w:r>
            <w:r w:rsidR="004276EC" w:rsidRPr="00A0782A">
              <w:rPr>
                <w:color w:val="1F497D" w:themeColor="text2"/>
                <w:u w:val="single"/>
              </w:rPr>
              <w:t xml:space="preserve"> </w:t>
            </w:r>
          </w:p>
          <w:p w14:paraId="717811C2" w14:textId="02747FF1" w:rsidR="003636A1" w:rsidRPr="00A0782A" w:rsidRDefault="007F5638" w:rsidP="007F74B6">
            <w:pPr>
              <w:rPr>
                <w:sz w:val="24"/>
                <w:szCs w:val="24"/>
              </w:rPr>
            </w:pPr>
            <w:r w:rsidRPr="00A0782A">
              <w:rPr>
                <w:sz w:val="24"/>
                <w:szCs w:val="24"/>
              </w:rPr>
              <w:t xml:space="preserve">We </w:t>
            </w:r>
            <w:r w:rsidR="005265EC">
              <w:rPr>
                <w:sz w:val="24"/>
                <w:szCs w:val="24"/>
              </w:rPr>
              <w:t xml:space="preserve">still have an ongoing problem with head lice in school. Please can you ensure that you are checking your children’s </w:t>
            </w:r>
            <w:r w:rsidR="00B118A5">
              <w:rPr>
                <w:sz w:val="24"/>
                <w:szCs w:val="24"/>
              </w:rPr>
              <w:t xml:space="preserve">hair on a daily basis and that any child with long hair has it tied back. Please can you also let us know if you are struggling with this at home as we can let parents know without naming any children. </w:t>
            </w:r>
          </w:p>
          <w:p w14:paraId="239D1FFF" w14:textId="6938CCC6" w:rsidR="003636A1" w:rsidRDefault="003636A1" w:rsidP="007F74B6"/>
          <w:p w14:paraId="392486A2" w14:textId="77777777" w:rsidR="00CD0C93" w:rsidRDefault="00CD0C93" w:rsidP="007F74B6">
            <w:pPr>
              <w:rPr>
                <w:color w:val="C00000"/>
                <w:sz w:val="28"/>
                <w:szCs w:val="28"/>
              </w:rPr>
            </w:pPr>
          </w:p>
          <w:p w14:paraId="6185EFAA" w14:textId="77777777" w:rsidR="00B118A5" w:rsidRDefault="00B118A5" w:rsidP="007F74B6">
            <w:pPr>
              <w:rPr>
                <w:b/>
                <w:bCs/>
                <w:color w:val="1F497D" w:themeColor="text2"/>
                <w:sz w:val="28"/>
                <w:szCs w:val="28"/>
                <w:u w:val="single"/>
              </w:rPr>
            </w:pPr>
            <w:r>
              <w:rPr>
                <w:b/>
                <w:bCs/>
                <w:color w:val="1F497D" w:themeColor="text2"/>
                <w:sz w:val="28"/>
                <w:szCs w:val="28"/>
                <w:u w:val="single"/>
              </w:rPr>
              <w:t>SECOND HAND SCHOOL UNIFORM</w:t>
            </w:r>
          </w:p>
          <w:p w14:paraId="6F958F61" w14:textId="77777777" w:rsidR="00B118A5" w:rsidRDefault="00B118A5" w:rsidP="007F74B6">
            <w:pPr>
              <w:rPr>
                <w:b/>
                <w:bCs/>
                <w:color w:val="1F497D" w:themeColor="text2"/>
                <w:sz w:val="28"/>
                <w:szCs w:val="28"/>
                <w:u w:val="single"/>
              </w:rPr>
            </w:pPr>
          </w:p>
          <w:p w14:paraId="285C0B91" w14:textId="7931AA5E" w:rsidR="003636A1" w:rsidRPr="00A0782A" w:rsidRDefault="00CD0C93" w:rsidP="007F74B6">
            <w:pPr>
              <w:rPr>
                <w:b/>
                <w:bCs/>
                <w:color w:val="1F497D" w:themeColor="text2"/>
                <w:sz w:val="28"/>
                <w:szCs w:val="28"/>
                <w:u w:val="single"/>
              </w:rPr>
            </w:pPr>
            <w:r w:rsidRPr="00A0782A">
              <w:rPr>
                <w:b/>
                <w:bCs/>
                <w:color w:val="1F497D" w:themeColor="text2"/>
                <w:sz w:val="28"/>
                <w:szCs w:val="28"/>
                <w:u w:val="single"/>
              </w:rPr>
              <w:t xml:space="preserve"> </w:t>
            </w:r>
          </w:p>
          <w:p w14:paraId="61AA1D3D" w14:textId="45E23285" w:rsidR="00CD0C93" w:rsidRDefault="00B118A5" w:rsidP="007F74B6">
            <w:pPr>
              <w:rPr>
                <w:sz w:val="24"/>
                <w:szCs w:val="24"/>
              </w:rPr>
            </w:pPr>
            <w:r>
              <w:rPr>
                <w:sz w:val="24"/>
                <w:szCs w:val="24"/>
              </w:rPr>
              <w:t>The ‘Friends of St. Mary’s’ are holding a second hand uniform stall on Friday</w:t>
            </w:r>
            <w:r w:rsidR="00B47EFF">
              <w:rPr>
                <w:sz w:val="24"/>
                <w:szCs w:val="24"/>
              </w:rPr>
              <w:t xml:space="preserve"> 22</w:t>
            </w:r>
            <w:r w:rsidR="00B47EFF" w:rsidRPr="00B47EFF">
              <w:rPr>
                <w:sz w:val="24"/>
                <w:szCs w:val="24"/>
                <w:vertAlign w:val="superscript"/>
              </w:rPr>
              <w:t>nd</w:t>
            </w:r>
            <w:r w:rsidR="00B47EFF">
              <w:rPr>
                <w:sz w:val="24"/>
                <w:szCs w:val="24"/>
              </w:rPr>
              <w:t xml:space="preserve"> October</w:t>
            </w:r>
            <w:r>
              <w:rPr>
                <w:sz w:val="24"/>
                <w:szCs w:val="24"/>
              </w:rPr>
              <w:t xml:space="preserve"> at the end of the school day. They will be selling donated school uniforms for a small fee. If you have any </w:t>
            </w:r>
            <w:r w:rsidR="006563B3">
              <w:rPr>
                <w:sz w:val="24"/>
                <w:szCs w:val="24"/>
              </w:rPr>
              <w:t xml:space="preserve">unwanted clothes, please do donate them </w:t>
            </w:r>
            <w:r w:rsidR="00B47EFF">
              <w:rPr>
                <w:sz w:val="24"/>
                <w:szCs w:val="24"/>
              </w:rPr>
              <w:t xml:space="preserve">so that </w:t>
            </w:r>
            <w:r w:rsidR="006563B3">
              <w:rPr>
                <w:sz w:val="24"/>
                <w:szCs w:val="24"/>
              </w:rPr>
              <w:t xml:space="preserve">they </w:t>
            </w:r>
            <w:r w:rsidR="00B47EFF">
              <w:rPr>
                <w:sz w:val="24"/>
                <w:szCs w:val="24"/>
              </w:rPr>
              <w:t>can be recycled and reused. You can either drop off at school or pass them onto Emma Baines.</w:t>
            </w:r>
          </w:p>
          <w:p w14:paraId="1C949EB5" w14:textId="4A2931FB" w:rsidR="00B47EFF" w:rsidRDefault="00B47EFF" w:rsidP="007F74B6">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296F4526" wp14:editId="0559AA62">
                      <wp:simplePos x="0" y="0"/>
                      <wp:positionH relativeFrom="column">
                        <wp:posOffset>74961</wp:posOffset>
                      </wp:positionH>
                      <wp:positionV relativeFrom="paragraph">
                        <wp:posOffset>122214</wp:posOffset>
                      </wp:positionV>
                      <wp:extent cx="3033132" cy="1103971"/>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3033132" cy="1103971"/>
                              </a:xfrm>
                              <a:prstGeom prst="rect">
                                <a:avLst/>
                              </a:prstGeom>
                              <a:solidFill>
                                <a:schemeClr val="lt1"/>
                              </a:solidFill>
                              <a:ln w="6350">
                                <a:noFill/>
                              </a:ln>
                            </wps:spPr>
                            <wps:txbx>
                              <w:txbxContent>
                                <w:p w14:paraId="580397F2" w14:textId="74F9BDBE" w:rsidR="00B47EFF" w:rsidRDefault="00B47EFF">
                                  <w:r>
                                    <w:rPr>
                                      <w:noProof/>
                                    </w:rPr>
                                    <w:drawing>
                                      <wp:inline distT="0" distB="0" distL="0" distR="0" wp14:anchorId="2BF1133E" wp14:editId="33963D7D">
                                        <wp:extent cx="2373653" cy="949449"/>
                                        <wp:effectExtent l="0" t="0" r="762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89363" cy="9557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F4526" id="Text Box 17" o:spid="_x0000_s1028" type="#_x0000_t202" style="position:absolute;margin-left:5.9pt;margin-top:9.6pt;width:238.85pt;height:8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" fillcolor="white [3201]" stroked="f" strokeweight=".5pt">
                      <v:textbox>
                        <w:txbxContent>
                          <w:p w14:paraId="580397F2" w14:textId="74F9BDBE" w:rsidR="00B47EFF" w:rsidRDefault="00B47EFF">
                            <w:r>
                              <w:rPr>
                                <w:noProof/>
                              </w:rPr>
                              <w:drawing>
                                <wp:inline distT="0" distB="0" distL="0" distR="0" wp14:anchorId="2BF1133E" wp14:editId="33963D7D">
                                  <wp:extent cx="2373653" cy="949449"/>
                                  <wp:effectExtent l="0" t="0" r="762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89363" cy="955733"/>
                                          </a:xfrm>
                                          <a:prstGeom prst="rect">
                                            <a:avLst/>
                                          </a:prstGeom>
                                        </pic:spPr>
                                      </pic:pic>
                                    </a:graphicData>
                                  </a:graphic>
                                </wp:inline>
                              </w:drawing>
                            </w:r>
                          </w:p>
                        </w:txbxContent>
                      </v:textbox>
                    </v:shape>
                  </w:pict>
                </mc:Fallback>
              </mc:AlternateContent>
            </w:r>
          </w:p>
          <w:p w14:paraId="6DC237C4" w14:textId="77777777" w:rsidR="00B47EFF" w:rsidRDefault="00B47EFF" w:rsidP="007F74B6"/>
          <w:p w14:paraId="2744C8E0" w14:textId="70EA5750" w:rsidR="003636A1" w:rsidRDefault="00B118A5" w:rsidP="007F74B6">
            <w:r>
              <w:t xml:space="preserve"> </w:t>
            </w:r>
          </w:p>
          <w:p w14:paraId="13BDC916" w14:textId="026148F7" w:rsidR="004276EC" w:rsidRPr="00FE0AEA" w:rsidRDefault="004276EC" w:rsidP="00A0782A">
            <w:r>
              <w:t xml:space="preserve"> </w:t>
            </w:r>
          </w:p>
        </w:tc>
      </w:tr>
    </w:tbl>
    <w:p w14:paraId="681E5400" w14:textId="77777777" w:rsidR="00DD60A4" w:rsidRPr="00FE0AEA" w:rsidRDefault="00DD60A4" w:rsidP="00ED4F68"/>
    <w:sectPr w:rsidR="00DD60A4" w:rsidRPr="00FE0AEA" w:rsidSect="009630D9">
      <w:headerReference w:type="default" r:id="rId16"/>
      <w:headerReference w:type="first" r:id="rId17"/>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AD76" w14:textId="77777777" w:rsidR="00402B3D" w:rsidRDefault="00402B3D">
      <w:pPr>
        <w:spacing w:after="0"/>
      </w:pPr>
      <w:r>
        <w:separator/>
      </w:r>
    </w:p>
  </w:endnote>
  <w:endnote w:type="continuationSeparator" w:id="0">
    <w:p w14:paraId="7AE554C2" w14:textId="77777777" w:rsidR="00402B3D" w:rsidRDefault="00402B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B7E5" w14:textId="77777777" w:rsidR="00402B3D" w:rsidRDefault="00402B3D">
      <w:pPr>
        <w:spacing w:after="0"/>
      </w:pPr>
      <w:r>
        <w:separator/>
      </w:r>
    </w:p>
  </w:footnote>
  <w:footnote w:type="continuationSeparator" w:id="0">
    <w:p w14:paraId="707C41DA" w14:textId="77777777" w:rsidR="00402B3D" w:rsidRDefault="00402B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F0843"/>
    <w:rsid w:val="000F3AD0"/>
    <w:rsid w:val="00127B84"/>
    <w:rsid w:val="00175E15"/>
    <w:rsid w:val="001855BE"/>
    <w:rsid w:val="00193E46"/>
    <w:rsid w:val="001D22C0"/>
    <w:rsid w:val="001F7C38"/>
    <w:rsid w:val="00200213"/>
    <w:rsid w:val="002072E7"/>
    <w:rsid w:val="00250F1D"/>
    <w:rsid w:val="00261B6E"/>
    <w:rsid w:val="00306B13"/>
    <w:rsid w:val="0031698D"/>
    <w:rsid w:val="003636A1"/>
    <w:rsid w:val="00383D66"/>
    <w:rsid w:val="003B6895"/>
    <w:rsid w:val="003E21F0"/>
    <w:rsid w:val="003E7977"/>
    <w:rsid w:val="00402B3D"/>
    <w:rsid w:val="004276EC"/>
    <w:rsid w:val="0044621C"/>
    <w:rsid w:val="00464B09"/>
    <w:rsid w:val="0047573F"/>
    <w:rsid w:val="004A4CDF"/>
    <w:rsid w:val="004B1491"/>
    <w:rsid w:val="004B2BB5"/>
    <w:rsid w:val="004C0402"/>
    <w:rsid w:val="004C3871"/>
    <w:rsid w:val="004F0D34"/>
    <w:rsid w:val="004F0F33"/>
    <w:rsid w:val="004F4259"/>
    <w:rsid w:val="00500AA0"/>
    <w:rsid w:val="00522ED3"/>
    <w:rsid w:val="005265EC"/>
    <w:rsid w:val="00591DA5"/>
    <w:rsid w:val="005A3D35"/>
    <w:rsid w:val="005E5DB5"/>
    <w:rsid w:val="00600FA0"/>
    <w:rsid w:val="00612F89"/>
    <w:rsid w:val="00615239"/>
    <w:rsid w:val="0065012C"/>
    <w:rsid w:val="006563B3"/>
    <w:rsid w:val="006634F9"/>
    <w:rsid w:val="00675DF4"/>
    <w:rsid w:val="00690C71"/>
    <w:rsid w:val="006918DB"/>
    <w:rsid w:val="00795096"/>
    <w:rsid w:val="007B09C3"/>
    <w:rsid w:val="007B2312"/>
    <w:rsid w:val="007C6AC9"/>
    <w:rsid w:val="007D6C9E"/>
    <w:rsid w:val="007E1E06"/>
    <w:rsid w:val="007F0213"/>
    <w:rsid w:val="007F5638"/>
    <w:rsid w:val="007F74B6"/>
    <w:rsid w:val="008064FB"/>
    <w:rsid w:val="00806C3A"/>
    <w:rsid w:val="00855A8D"/>
    <w:rsid w:val="008A18A4"/>
    <w:rsid w:val="008A5906"/>
    <w:rsid w:val="008A6840"/>
    <w:rsid w:val="008C6625"/>
    <w:rsid w:val="008D3765"/>
    <w:rsid w:val="008D6F86"/>
    <w:rsid w:val="008E32C7"/>
    <w:rsid w:val="00915937"/>
    <w:rsid w:val="009630D9"/>
    <w:rsid w:val="0096511B"/>
    <w:rsid w:val="00965239"/>
    <w:rsid w:val="00990252"/>
    <w:rsid w:val="0099119B"/>
    <w:rsid w:val="009C18D2"/>
    <w:rsid w:val="009D5450"/>
    <w:rsid w:val="009E24C8"/>
    <w:rsid w:val="00A026E7"/>
    <w:rsid w:val="00A034F2"/>
    <w:rsid w:val="00A0456B"/>
    <w:rsid w:val="00A0782A"/>
    <w:rsid w:val="00A11CE4"/>
    <w:rsid w:val="00AA71A8"/>
    <w:rsid w:val="00AA72C5"/>
    <w:rsid w:val="00AD10E8"/>
    <w:rsid w:val="00AD1D74"/>
    <w:rsid w:val="00AD2428"/>
    <w:rsid w:val="00AD55A4"/>
    <w:rsid w:val="00B118A5"/>
    <w:rsid w:val="00B47EFF"/>
    <w:rsid w:val="00B555C2"/>
    <w:rsid w:val="00BA0E7B"/>
    <w:rsid w:val="00BB1F73"/>
    <w:rsid w:val="00BB788E"/>
    <w:rsid w:val="00BE25CF"/>
    <w:rsid w:val="00BF19F1"/>
    <w:rsid w:val="00C243F9"/>
    <w:rsid w:val="00C5306F"/>
    <w:rsid w:val="00C8123D"/>
    <w:rsid w:val="00CD0C93"/>
    <w:rsid w:val="00CD3E4D"/>
    <w:rsid w:val="00CD7B4D"/>
    <w:rsid w:val="00CF1D3A"/>
    <w:rsid w:val="00D06254"/>
    <w:rsid w:val="00D72AB0"/>
    <w:rsid w:val="00D878E7"/>
    <w:rsid w:val="00DC0FCB"/>
    <w:rsid w:val="00DC14C4"/>
    <w:rsid w:val="00DD60A4"/>
    <w:rsid w:val="00DF5692"/>
    <w:rsid w:val="00DF6ABC"/>
    <w:rsid w:val="00E01829"/>
    <w:rsid w:val="00E22250"/>
    <w:rsid w:val="00E37BEB"/>
    <w:rsid w:val="00E93E23"/>
    <w:rsid w:val="00E94B2A"/>
    <w:rsid w:val="00E95250"/>
    <w:rsid w:val="00ED4F35"/>
    <w:rsid w:val="00ED4F68"/>
    <w:rsid w:val="00EE034B"/>
    <w:rsid w:val="00EF0D31"/>
    <w:rsid w:val="00F26F26"/>
    <w:rsid w:val="00F4516F"/>
    <w:rsid w:val="00F81447"/>
    <w:rsid w:val="00FA551B"/>
    <w:rsid w:val="00FE0AEA"/>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77"/>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st-marys-chipping.lan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yxtruth.com/2017/02/02/black-history-month/" TargetMode="External"/><Relationship Id="rId5" Type="http://schemas.openxmlformats.org/officeDocument/2006/relationships/styles" Target="styles.xml"/><Relationship Id="rId15" Type="http://schemas.openxmlformats.org/officeDocument/2006/relationships/hyperlink" Target="https://publicdomainq.net/entrance-ceremony-primary-school-0021456/" TargetMode="Externa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C76CB"/>
    <w:rsid w:val="001D0644"/>
    <w:rsid w:val="002E40CE"/>
    <w:rsid w:val="004062C2"/>
    <w:rsid w:val="00A06D0E"/>
    <w:rsid w:val="00A40DEE"/>
    <w:rsid w:val="00B536EE"/>
    <w:rsid w:val="00B70F77"/>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11th October 2021</cp:keywords>
  <cp:lastModifiedBy/>
  <cp:revision>1</cp:revision>
  <dcterms:created xsi:type="dcterms:W3CDTF">2021-10-11T09:13:00Z</dcterms:created>
  <dcterms:modified xsi:type="dcterms:W3CDTF">2021-10-11T09:13:00Z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