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104" w:type="pct"/>
        <w:tblLayout w:type="fixed"/>
        <w:tblLook w:val="0600" w:firstRow="0" w:lastRow="0" w:firstColumn="0" w:lastColumn="0" w:noHBand="1" w:noVBand="1"/>
        <w:tblDescription w:val="Layout table"/>
      </w:tblPr>
      <w:tblGrid>
        <w:gridCol w:w="5512"/>
        <w:gridCol w:w="5513"/>
      </w:tblGrid>
      <w:tr w:rsidR="004F0D34" w:rsidRPr="00FE0AEA" w14:paraId="2C8C3EEE" w14:textId="77777777" w:rsidTr="00CD0C93">
        <w:trPr>
          <w:trHeight w:val="2810"/>
        </w:trPr>
        <w:tc>
          <w:tcPr>
            <w:tcW w:w="5512" w:type="dxa"/>
            <w:vAlign w:val="bottom"/>
          </w:tcPr>
          <w:p w14:paraId="68ABFFAE" w14:textId="27C8EB5A" w:rsidR="004F0D34" w:rsidRPr="00D22630" w:rsidRDefault="004B2BB5" w:rsidP="00D22630">
            <w:pPr>
              <w:pStyle w:val="NewsletterDate"/>
              <w:jc w:val="left"/>
              <w:rPr>
                <w:sz w:val="44"/>
                <w:szCs w:val="44"/>
              </w:rPr>
            </w:pPr>
            <w:r w:rsidRPr="00D22630">
              <w:rPr>
                <w:sz w:val="44"/>
                <w:szCs w:val="44"/>
              </w:rPr>
              <w:t xml:space="preserve">St. Mary’s Primary and Pre-school Newsletter </w:t>
            </w:r>
          </w:p>
        </w:tc>
        <w:tc>
          <w:tcPr>
            <w:tcW w:w="5512" w:type="dxa"/>
          </w:tcPr>
          <w:sdt>
            <w:sdtPr>
              <w:rPr>
                <w:sz w:val="44"/>
                <w:szCs w:val="44"/>
              </w:rPr>
              <w:alias w:val="Enter date:"/>
              <w:tag w:val=""/>
              <w:id w:val="-796832915"/>
              <w:placeholder>
                <w:docPart w:val="139764414AF34B6C9E62E50AA64A3DB2"/>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297C9C7D" w14:textId="43A73EC2" w:rsidR="004F0D34" w:rsidRPr="00FE0AEA" w:rsidRDefault="0017516D" w:rsidP="00CD0C93">
                <w:pPr>
                  <w:pStyle w:val="NewsletterDate"/>
                  <w:jc w:val="center"/>
                </w:pPr>
                <w:r>
                  <w:rPr>
                    <w:sz w:val="44"/>
                    <w:szCs w:val="44"/>
                  </w:rPr>
                  <w:t>22nd March</w:t>
                </w:r>
                <w:r w:rsidR="00CE60D8" w:rsidRPr="00927E85">
                  <w:rPr>
                    <w:sz w:val="44"/>
                    <w:szCs w:val="44"/>
                  </w:rPr>
                  <w:t xml:space="preserve"> 2021</w:t>
                </w:r>
              </w:p>
            </w:sdtContent>
          </w:sdt>
        </w:tc>
      </w:tr>
      <w:tr w:rsidR="00AA72C5" w:rsidRPr="00FE0AEA" w14:paraId="12271AFD" w14:textId="77777777" w:rsidTr="00CD0C93">
        <w:trPr>
          <w:trHeight w:val="10978"/>
        </w:trPr>
        <w:tc>
          <w:tcPr>
            <w:tcW w:w="5512" w:type="dxa"/>
            <w:tcMar>
              <w:left w:w="115" w:type="dxa"/>
              <w:right w:w="288" w:type="dxa"/>
            </w:tcMar>
          </w:tcPr>
          <w:p w14:paraId="522ACC69" w14:textId="77777777" w:rsidR="00A26B91" w:rsidRDefault="00A26B91" w:rsidP="008A6840">
            <w:pPr>
              <w:pStyle w:val="SectionLabelALLCAPS"/>
              <w:rPr>
                <w:rFonts w:cstheme="minorHAnsi"/>
              </w:rPr>
            </w:pPr>
          </w:p>
          <w:p w14:paraId="52A42851" w14:textId="32091B6E" w:rsidR="00A26B91" w:rsidRDefault="00035B23" w:rsidP="008A6840">
            <w:pPr>
              <w:pStyle w:val="SectionLabelALLCAPS"/>
              <w:rPr>
                <w:rFonts w:cstheme="minorHAnsi"/>
              </w:rPr>
            </w:pPr>
            <w:r>
              <w:rPr>
                <w:rFonts w:cstheme="minorHAnsi"/>
              </w:rPr>
              <w:t>EASTER HOLIDAYS</w:t>
            </w:r>
          </w:p>
          <w:p w14:paraId="40DD00BD" w14:textId="1FE47617" w:rsidR="00035B23" w:rsidRDefault="00035B23" w:rsidP="00035B23">
            <w:pPr>
              <w:rPr>
                <w:rFonts w:cstheme="minorHAnsi"/>
                <w:sz w:val="24"/>
                <w:szCs w:val="24"/>
              </w:rPr>
            </w:pPr>
            <w:r>
              <w:rPr>
                <w:rFonts w:cstheme="minorHAnsi"/>
                <w:sz w:val="24"/>
                <w:szCs w:val="24"/>
              </w:rPr>
              <w:t xml:space="preserve">As we mover towards the Easter holidays, we hope that you all have a peaceful and joyous time with your families. </w:t>
            </w:r>
            <w:r w:rsidRPr="00035B23">
              <w:rPr>
                <w:rFonts w:cstheme="minorHAnsi"/>
                <w:sz w:val="24"/>
                <w:szCs w:val="24"/>
              </w:rPr>
              <w:t>Easter Sunday is the culmination of Holy Week</w:t>
            </w:r>
            <w:r>
              <w:rPr>
                <w:rFonts w:cstheme="minorHAnsi"/>
                <w:sz w:val="24"/>
                <w:szCs w:val="24"/>
              </w:rPr>
              <w:t xml:space="preserve"> which i</w:t>
            </w:r>
            <w:r w:rsidR="006B23D2">
              <w:rPr>
                <w:rFonts w:cstheme="minorHAnsi"/>
                <w:sz w:val="24"/>
                <w:szCs w:val="24"/>
              </w:rPr>
              <w:t>s</w:t>
            </w:r>
            <w:r>
              <w:rPr>
                <w:rFonts w:cstheme="minorHAnsi"/>
                <w:sz w:val="24"/>
                <w:szCs w:val="24"/>
              </w:rPr>
              <w:t xml:space="preserve"> next week. </w:t>
            </w:r>
          </w:p>
          <w:p w14:paraId="4945241D" w14:textId="77777777" w:rsidR="00035B23" w:rsidRPr="00035B23" w:rsidRDefault="00035B23" w:rsidP="00035B23">
            <w:pPr>
              <w:rPr>
                <w:rFonts w:cstheme="minorHAnsi"/>
                <w:sz w:val="24"/>
                <w:szCs w:val="24"/>
              </w:rPr>
            </w:pPr>
          </w:p>
          <w:p w14:paraId="2C025D99" w14:textId="4989338E" w:rsidR="00035B23" w:rsidRPr="00035B23" w:rsidRDefault="00035B23" w:rsidP="00035B23">
            <w:pPr>
              <w:rPr>
                <w:rFonts w:cstheme="minorHAnsi"/>
                <w:sz w:val="24"/>
                <w:szCs w:val="24"/>
              </w:rPr>
            </w:pPr>
            <w:r w:rsidRPr="00035B23">
              <w:rPr>
                <w:rFonts w:cstheme="minorHAnsi"/>
                <w:sz w:val="24"/>
                <w:szCs w:val="24"/>
              </w:rPr>
              <w:t>Easter commemorates the resurrection of Jesus Christ. It is the most important Christian festival, and the one celebrated with the greatest joy.</w:t>
            </w:r>
          </w:p>
          <w:p w14:paraId="7A3A118A" w14:textId="6399BBC2" w:rsidR="00BF43FB" w:rsidRDefault="00035B23" w:rsidP="00035B23">
            <w:pPr>
              <w:rPr>
                <w:rFonts w:cstheme="minorHAnsi"/>
                <w:sz w:val="24"/>
                <w:szCs w:val="24"/>
              </w:rPr>
            </w:pPr>
            <w:r w:rsidRPr="00035B23">
              <w:rPr>
                <w:rFonts w:cstheme="minorHAnsi"/>
                <w:sz w:val="24"/>
                <w:szCs w:val="24"/>
              </w:rPr>
              <w:t>The date of Easter changes each year, and several other Christian festivals fix their dates by reference to Easter.</w:t>
            </w:r>
            <w:r>
              <w:rPr>
                <w:rFonts w:cstheme="minorHAnsi"/>
                <w:sz w:val="24"/>
                <w:szCs w:val="24"/>
              </w:rPr>
              <w:t xml:space="preserve"> </w:t>
            </w:r>
            <w:r w:rsidRPr="00035B23">
              <w:rPr>
                <w:rFonts w:cstheme="minorHAnsi"/>
                <w:sz w:val="24"/>
                <w:szCs w:val="24"/>
              </w:rPr>
              <w:t>On Good Friday, Jesus Christ was executed by crucifixion. His body was taken down from the cross, and buried in a cave.</w:t>
            </w:r>
            <w:r>
              <w:rPr>
                <w:rFonts w:cstheme="minorHAnsi"/>
                <w:sz w:val="24"/>
                <w:szCs w:val="24"/>
              </w:rPr>
              <w:t xml:space="preserve"> </w:t>
            </w:r>
            <w:r w:rsidRPr="00035B23">
              <w:rPr>
                <w:rFonts w:cstheme="minorHAnsi"/>
                <w:sz w:val="24"/>
                <w:szCs w:val="24"/>
              </w:rPr>
              <w:t>The tomb was guarded and an enormous stone was put over the entrance, so that no-one could steal the body.</w:t>
            </w:r>
            <w:r>
              <w:rPr>
                <w:rFonts w:cstheme="minorHAnsi"/>
                <w:sz w:val="24"/>
                <w:szCs w:val="24"/>
              </w:rPr>
              <w:t xml:space="preserve"> </w:t>
            </w:r>
            <w:r w:rsidRPr="00035B23">
              <w:rPr>
                <w:rFonts w:cstheme="minorHAnsi"/>
                <w:sz w:val="24"/>
                <w:szCs w:val="24"/>
              </w:rPr>
              <w:t>On the following Sunday, some women visited the grave and found that the stone had been moved, and that the tomb was empty.</w:t>
            </w:r>
            <w:r>
              <w:rPr>
                <w:rFonts w:cstheme="minorHAnsi"/>
                <w:sz w:val="24"/>
                <w:szCs w:val="24"/>
              </w:rPr>
              <w:t xml:space="preserve"> J</w:t>
            </w:r>
            <w:r w:rsidRPr="00035B23">
              <w:rPr>
                <w:rFonts w:cstheme="minorHAnsi"/>
                <w:sz w:val="24"/>
                <w:szCs w:val="24"/>
              </w:rPr>
              <w:t>esus himself was seen that day, and for days afterwards by many people. His followers realised that God had raised Jesus from the dead.</w:t>
            </w:r>
            <w:r w:rsidR="009377F1">
              <w:rPr>
                <w:rFonts w:cstheme="minorHAnsi"/>
                <w:sz w:val="24"/>
                <w:szCs w:val="24"/>
              </w:rPr>
              <w:t xml:space="preserve"> </w:t>
            </w:r>
          </w:p>
          <w:p w14:paraId="1BC4EFB3" w14:textId="6D2C60EB" w:rsidR="006B23D2" w:rsidRDefault="006B23D2" w:rsidP="00035B23">
            <w:pPr>
              <w:rPr>
                <w:rFonts w:cstheme="minorHAnsi"/>
                <w:sz w:val="24"/>
                <w:szCs w:val="24"/>
              </w:rPr>
            </w:pPr>
          </w:p>
          <w:p w14:paraId="5A8F0EBB" w14:textId="735F0564" w:rsidR="006B23D2" w:rsidRDefault="006B23D2" w:rsidP="00035B23">
            <w:pPr>
              <w:rPr>
                <w:rFonts w:cstheme="minorHAnsi"/>
                <w:sz w:val="24"/>
                <w:szCs w:val="24"/>
              </w:rPr>
            </w:pPr>
            <w:r>
              <w:rPr>
                <w:rFonts w:cstheme="minorHAnsi"/>
                <w:sz w:val="24"/>
                <w:szCs w:val="24"/>
              </w:rPr>
              <w:t xml:space="preserve">As a Catholic community, it would be lovely if you could remind your children of these events as we approach Easter weekend. </w:t>
            </w:r>
          </w:p>
          <w:p w14:paraId="679C3F95" w14:textId="675E62D2" w:rsidR="006B23D2" w:rsidRPr="00EA54E6" w:rsidRDefault="009844FA" w:rsidP="009844FA">
            <w:pPr>
              <w:pStyle w:val="Quote"/>
              <w:jc w:val="center"/>
              <w:rPr>
                <w:b/>
                <w:bCs/>
              </w:rPr>
            </w:pPr>
            <w:r>
              <w:rPr>
                <w:b/>
                <w:bCs/>
              </w:rPr>
              <w:t>School breaks up on Friday 26</w:t>
            </w:r>
            <w:r w:rsidRPr="009844FA">
              <w:rPr>
                <w:b/>
                <w:bCs/>
                <w:vertAlign w:val="superscript"/>
              </w:rPr>
              <w:t>th</w:t>
            </w:r>
            <w:r>
              <w:rPr>
                <w:b/>
                <w:bCs/>
              </w:rPr>
              <w:t xml:space="preserve"> March at 3.15pm. We return on Monday, 12</w:t>
            </w:r>
            <w:r w:rsidRPr="009844FA">
              <w:rPr>
                <w:b/>
                <w:bCs/>
                <w:vertAlign w:val="superscript"/>
              </w:rPr>
              <w:t>th</w:t>
            </w:r>
            <w:r>
              <w:rPr>
                <w:b/>
                <w:bCs/>
              </w:rPr>
              <w:t xml:space="preserve"> April at 855am. </w:t>
            </w:r>
          </w:p>
        </w:tc>
        <w:tc>
          <w:tcPr>
            <w:tcW w:w="5512" w:type="dxa"/>
            <w:tcMar>
              <w:left w:w="288" w:type="dxa"/>
              <w:right w:w="115" w:type="dxa"/>
            </w:tcMar>
          </w:tcPr>
          <w:p w14:paraId="3743B4BF" w14:textId="77777777" w:rsidR="009377F1" w:rsidRPr="006B23D2" w:rsidRDefault="009377F1" w:rsidP="007F74B6">
            <w:pPr>
              <w:pStyle w:val="SectionLabelALLCAPS"/>
              <w:rPr>
                <w:b w:val="0"/>
                <w:bCs/>
              </w:rPr>
            </w:pPr>
          </w:p>
          <w:p w14:paraId="70402306" w14:textId="58C55105" w:rsidR="00D72AB0" w:rsidRPr="006B23D2" w:rsidRDefault="001A74EE" w:rsidP="007F74B6">
            <w:pPr>
              <w:pStyle w:val="SectionLabelALLCAPS"/>
              <w:rPr>
                <w:b w:val="0"/>
                <w:bCs/>
              </w:rPr>
            </w:pPr>
            <w:r w:rsidRPr="006B23D2">
              <w:rPr>
                <w:b w:val="0"/>
                <w:bCs/>
              </w:rPr>
              <w:t>P</w:t>
            </w:r>
            <w:r w:rsidR="006B23D2" w:rsidRPr="006B23D2">
              <w:rPr>
                <w:b w:val="0"/>
                <w:bCs/>
              </w:rPr>
              <w:t xml:space="preserve">ARENT CONSULTATION SURVEY FOR RELATIONSHIP EDUCATION  </w:t>
            </w:r>
          </w:p>
          <w:p w14:paraId="4665D1B7" w14:textId="4514C6F5" w:rsidR="009377F1" w:rsidRPr="006B23D2" w:rsidRDefault="006B23D2" w:rsidP="007F74B6">
            <w:pPr>
              <w:rPr>
                <w:bCs/>
                <w:color w:val="1F497D" w:themeColor="text2"/>
                <w:sz w:val="28"/>
                <w:szCs w:val="28"/>
              </w:rPr>
            </w:pPr>
            <w:r w:rsidRPr="009A3211">
              <w:rPr>
                <w:bCs/>
                <w:sz w:val="24"/>
                <w:szCs w:val="24"/>
              </w:rPr>
              <w:t xml:space="preserve">Last Friday, we sent home a </w:t>
            </w:r>
            <w:r w:rsidR="009A3211" w:rsidRPr="009A3211">
              <w:rPr>
                <w:bCs/>
                <w:sz w:val="24"/>
                <w:szCs w:val="24"/>
              </w:rPr>
              <w:t>parent consultation survey for you to complete about the new statutory relationships curriculum that has come into place this year. We plan to begin this after the Easter holidays so if you have any questions about it please do look at the link for ‘Life to the Full’ the scheme that we will be using to teach this subject. Most of</w:t>
            </w:r>
            <w:r w:rsidR="009A3211">
              <w:rPr>
                <w:bCs/>
                <w:sz w:val="24"/>
                <w:szCs w:val="24"/>
              </w:rPr>
              <w:t xml:space="preserve"> this curriculum is statutory (meaning that we have to teach it to ALL our children) However, there are some units later in years 5/6 that you can request your child does not take part. When we get to those areas, we will let you know beforehand exactly what is being covered and how it is being covered. You can then make an informed choice about whether or not you want your child to participate. As always, </w:t>
            </w:r>
            <w:r w:rsidR="00CC7057">
              <w:rPr>
                <w:bCs/>
                <w:sz w:val="24"/>
                <w:szCs w:val="24"/>
              </w:rPr>
              <w:t xml:space="preserve">parents are </w:t>
            </w:r>
            <w:r w:rsidR="009844FA">
              <w:rPr>
                <w:bCs/>
                <w:sz w:val="24"/>
                <w:szCs w:val="24"/>
              </w:rPr>
              <w:t xml:space="preserve">their children’s first and most important educator. </w:t>
            </w:r>
            <w:r w:rsidR="009A3211">
              <w:rPr>
                <w:bCs/>
                <w:sz w:val="24"/>
                <w:szCs w:val="24"/>
              </w:rPr>
              <w:t xml:space="preserve">  </w:t>
            </w:r>
          </w:p>
          <w:p w14:paraId="05A9CF76" w14:textId="77777777" w:rsidR="009377F1" w:rsidRPr="006B23D2" w:rsidRDefault="009377F1" w:rsidP="007F74B6">
            <w:pPr>
              <w:rPr>
                <w:bCs/>
                <w:color w:val="1F497D" w:themeColor="text2"/>
                <w:sz w:val="28"/>
                <w:szCs w:val="28"/>
              </w:rPr>
            </w:pPr>
          </w:p>
          <w:p w14:paraId="334FD169" w14:textId="73B9BD0E" w:rsidR="00E250B0" w:rsidRPr="006B23D2" w:rsidRDefault="00BF43FB" w:rsidP="007F74B6">
            <w:pPr>
              <w:rPr>
                <w:bCs/>
                <w:color w:val="1F497D" w:themeColor="text2"/>
                <w:sz w:val="28"/>
                <w:szCs w:val="28"/>
              </w:rPr>
            </w:pPr>
            <w:r w:rsidRPr="006B23D2">
              <w:rPr>
                <w:bCs/>
                <w:color w:val="1F497D" w:themeColor="text2"/>
                <w:sz w:val="28"/>
                <w:szCs w:val="28"/>
              </w:rPr>
              <w:t>CH</w:t>
            </w:r>
            <w:r w:rsidR="000B7F82">
              <w:rPr>
                <w:bCs/>
                <w:color w:val="1F497D" w:themeColor="text2"/>
                <w:sz w:val="28"/>
                <w:szCs w:val="28"/>
              </w:rPr>
              <w:t>IPPING SHOW 2021</w:t>
            </w:r>
          </w:p>
          <w:p w14:paraId="61CF67ED" w14:textId="77777777" w:rsidR="00BF43FB" w:rsidRPr="006B23D2" w:rsidRDefault="00BF43FB" w:rsidP="007F74B6">
            <w:pPr>
              <w:rPr>
                <w:bCs/>
                <w:color w:val="1F497D" w:themeColor="text2"/>
                <w:sz w:val="28"/>
                <w:szCs w:val="28"/>
              </w:rPr>
            </w:pPr>
          </w:p>
          <w:p w14:paraId="76B1F97B" w14:textId="77777777" w:rsidR="000B7F82" w:rsidRDefault="000B7F82" w:rsidP="003F30B3">
            <w:pPr>
              <w:rPr>
                <w:bCs/>
                <w:color w:val="auto"/>
                <w:sz w:val="24"/>
                <w:szCs w:val="24"/>
              </w:rPr>
            </w:pPr>
            <w:proofErr w:type="spellStart"/>
            <w:r>
              <w:rPr>
                <w:bCs/>
                <w:color w:val="auto"/>
                <w:sz w:val="24"/>
                <w:szCs w:val="24"/>
              </w:rPr>
              <w:t>Ribble</w:t>
            </w:r>
            <w:proofErr w:type="spellEnd"/>
            <w:r>
              <w:rPr>
                <w:bCs/>
                <w:color w:val="auto"/>
                <w:sz w:val="24"/>
                <w:szCs w:val="24"/>
              </w:rPr>
              <w:t xml:space="preserve"> Farm Fare have supplied all the children with seed potatoes that the children will be bringing home tonight – one per family. They are to be planted and looked after until Chipping Show on Saturday, 28</w:t>
            </w:r>
            <w:r w:rsidRPr="000B7F82">
              <w:rPr>
                <w:bCs/>
                <w:color w:val="auto"/>
                <w:sz w:val="24"/>
                <w:szCs w:val="24"/>
                <w:vertAlign w:val="superscript"/>
              </w:rPr>
              <w:t>th</w:t>
            </w:r>
            <w:r>
              <w:rPr>
                <w:bCs/>
                <w:color w:val="auto"/>
                <w:sz w:val="24"/>
                <w:szCs w:val="24"/>
              </w:rPr>
              <w:t xml:space="preserve"> Aug where they can dig up their bounty and take them to the show. There are two classes – one for the best quality potato and one for the heaviest potato. </w:t>
            </w:r>
          </w:p>
          <w:p w14:paraId="4BF1B12E" w14:textId="29141D93" w:rsidR="0063711C" w:rsidRPr="006B23D2" w:rsidRDefault="000B7F82" w:rsidP="003F30B3">
            <w:pPr>
              <w:rPr>
                <w:bCs/>
                <w:sz w:val="24"/>
                <w:szCs w:val="24"/>
              </w:rPr>
            </w:pPr>
            <w:r>
              <w:rPr>
                <w:bCs/>
                <w:color w:val="auto"/>
                <w:sz w:val="24"/>
                <w:szCs w:val="24"/>
              </w:rPr>
              <w:t xml:space="preserve">Good luck – we usually do really well in lots of classes at Chipping Show. Who knows – it could be yours! </w:t>
            </w:r>
          </w:p>
        </w:tc>
      </w:tr>
      <w:tr w:rsidR="007F74B6" w:rsidRPr="00FE0AEA" w14:paraId="7A96271F" w14:textId="77777777" w:rsidTr="00CD0C93">
        <w:trPr>
          <w:trHeight w:val="2814"/>
        </w:trPr>
        <w:tc>
          <w:tcPr>
            <w:tcW w:w="5512" w:type="dxa"/>
            <w:vAlign w:val="bottom"/>
          </w:tcPr>
          <w:p w14:paraId="01431742" w14:textId="24D871C4" w:rsidR="007F74B6" w:rsidRPr="00FE0AEA" w:rsidRDefault="00A034F2" w:rsidP="007F74B6">
            <w:pPr>
              <w:pStyle w:val="Title"/>
            </w:pPr>
            <w:r>
              <w:lastRenderedPageBreak/>
              <w:t>What’s Happening?</w:t>
            </w:r>
          </w:p>
        </w:tc>
        <w:tc>
          <w:tcPr>
            <w:tcW w:w="5512" w:type="dxa"/>
          </w:tcPr>
          <w:sdt>
            <w:sdtPr>
              <w:rPr>
                <w:sz w:val="44"/>
                <w:szCs w:val="44"/>
              </w:rPr>
              <w:alias w:val="Enter date:"/>
              <w:tag w:val=""/>
              <w:id w:val="-1596776818"/>
              <w:placeholder>
                <w:docPart w:val="799D5BD3C72D43A094CCBA31B45C583A"/>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05DFED10" w14:textId="0A23EE1A" w:rsidR="007F74B6" w:rsidRPr="00FE0AEA" w:rsidRDefault="0017516D" w:rsidP="007F74B6">
                <w:pPr>
                  <w:pStyle w:val="NewsletterDate"/>
                </w:pPr>
                <w:r>
                  <w:rPr>
                    <w:sz w:val="44"/>
                    <w:szCs w:val="44"/>
                  </w:rPr>
                  <w:t>22nd March 2021</w:t>
                </w:r>
              </w:p>
            </w:sdtContent>
          </w:sdt>
        </w:tc>
      </w:tr>
      <w:tr w:rsidR="00E95250" w:rsidRPr="00035B23" w14:paraId="72D81EB1" w14:textId="77777777" w:rsidTr="00CD0C93">
        <w:trPr>
          <w:trHeight w:val="10978"/>
        </w:trPr>
        <w:tc>
          <w:tcPr>
            <w:tcW w:w="5512" w:type="dxa"/>
            <w:tcMar>
              <w:left w:w="115" w:type="dxa"/>
              <w:right w:w="288" w:type="dxa"/>
            </w:tcMar>
          </w:tcPr>
          <w:p w14:paraId="731946E1" w14:textId="2982ADBF" w:rsidR="00927E85" w:rsidRDefault="00927E85" w:rsidP="00927E85">
            <w:pPr>
              <w:pStyle w:val="SectionLabelALLCAPS"/>
              <w:rPr>
                <w:lang w:val="en-GB"/>
              </w:rPr>
            </w:pPr>
            <w:r>
              <w:rPr>
                <w:lang w:val="en-GB"/>
              </w:rPr>
              <w:t>Easter plans – Friday 26</w:t>
            </w:r>
            <w:r w:rsidRPr="00927E85">
              <w:rPr>
                <w:vertAlign w:val="superscript"/>
                <w:lang w:val="en-GB"/>
              </w:rPr>
              <w:t>th</w:t>
            </w:r>
            <w:r>
              <w:rPr>
                <w:lang w:val="en-GB"/>
              </w:rPr>
              <w:t xml:space="preserve"> March</w:t>
            </w:r>
          </w:p>
          <w:p w14:paraId="7A0FC850" w14:textId="77777777" w:rsidR="00927E85" w:rsidRDefault="00927E85" w:rsidP="007F74B6">
            <w:pPr>
              <w:rPr>
                <w:sz w:val="24"/>
                <w:szCs w:val="24"/>
                <w:lang w:val="en-GB"/>
              </w:rPr>
            </w:pPr>
          </w:p>
          <w:p w14:paraId="59F2526C" w14:textId="497E276C" w:rsidR="00F2662E" w:rsidRDefault="00927E85" w:rsidP="007F74B6">
            <w:pPr>
              <w:rPr>
                <w:sz w:val="24"/>
                <w:szCs w:val="24"/>
                <w:lang w:val="en-GB"/>
              </w:rPr>
            </w:pPr>
            <w:r>
              <w:rPr>
                <w:sz w:val="24"/>
                <w:szCs w:val="24"/>
                <w:lang w:val="en-GB"/>
              </w:rPr>
              <w:t>As always, we are going to hold our Easter E</w:t>
            </w:r>
            <w:r w:rsidR="00F2662E">
              <w:rPr>
                <w:sz w:val="24"/>
                <w:szCs w:val="24"/>
                <w:lang w:val="en-GB"/>
              </w:rPr>
              <w:t>gg</w:t>
            </w:r>
            <w:r>
              <w:rPr>
                <w:sz w:val="24"/>
                <w:szCs w:val="24"/>
                <w:lang w:val="en-GB"/>
              </w:rPr>
              <w:t xml:space="preserve"> Hunt around our school grounds</w:t>
            </w:r>
            <w:r w:rsidR="00F2662E">
              <w:rPr>
                <w:sz w:val="24"/>
                <w:szCs w:val="24"/>
                <w:lang w:val="en-GB"/>
              </w:rPr>
              <w:t xml:space="preserve"> on Friday, 26</w:t>
            </w:r>
            <w:r w:rsidR="00F2662E" w:rsidRPr="00F2662E">
              <w:rPr>
                <w:sz w:val="24"/>
                <w:szCs w:val="24"/>
                <w:vertAlign w:val="superscript"/>
                <w:lang w:val="en-GB"/>
              </w:rPr>
              <w:t>th</w:t>
            </w:r>
            <w:r w:rsidR="00F2662E">
              <w:rPr>
                <w:sz w:val="24"/>
                <w:szCs w:val="24"/>
                <w:lang w:val="en-GB"/>
              </w:rPr>
              <w:t xml:space="preserve"> March</w:t>
            </w:r>
            <w:r>
              <w:rPr>
                <w:sz w:val="24"/>
                <w:szCs w:val="24"/>
                <w:lang w:val="en-GB"/>
              </w:rPr>
              <w:t>.</w:t>
            </w:r>
            <w:r w:rsidR="00F2662E">
              <w:rPr>
                <w:sz w:val="24"/>
                <w:szCs w:val="24"/>
                <w:lang w:val="en-GB"/>
              </w:rPr>
              <w:t xml:space="preserve"> </w:t>
            </w:r>
            <w:r>
              <w:rPr>
                <w:sz w:val="24"/>
                <w:szCs w:val="24"/>
                <w:lang w:val="en-GB"/>
              </w:rPr>
              <w:t>This is when the Easter bunny hides eggs</w:t>
            </w:r>
            <w:r w:rsidR="00161DC2">
              <w:rPr>
                <w:sz w:val="24"/>
                <w:szCs w:val="24"/>
                <w:lang w:val="en-GB"/>
              </w:rPr>
              <w:t xml:space="preserve"> around the gardens</w:t>
            </w:r>
            <w:r w:rsidR="0017516D">
              <w:rPr>
                <w:sz w:val="24"/>
                <w:szCs w:val="24"/>
                <w:lang w:val="en-GB"/>
              </w:rPr>
              <w:t xml:space="preserve"> and playgrounds</w:t>
            </w:r>
            <w:r>
              <w:rPr>
                <w:sz w:val="24"/>
                <w:szCs w:val="24"/>
                <w:lang w:val="en-GB"/>
              </w:rPr>
              <w:t xml:space="preserve"> and the children then go out to find them. If you would like to help the Easter Bunny by donating some small chocolate eggs for him / her to hide, we are sure he/she will appreciate that very much</w:t>
            </w:r>
            <w:r w:rsidR="00F2662E">
              <w:rPr>
                <w:sz w:val="24"/>
                <w:szCs w:val="24"/>
                <w:lang w:val="en-GB"/>
              </w:rPr>
              <w:t>! If you could send them in the week beginning the 22</w:t>
            </w:r>
            <w:r w:rsidR="00F2662E" w:rsidRPr="00F2662E">
              <w:rPr>
                <w:sz w:val="24"/>
                <w:szCs w:val="24"/>
                <w:vertAlign w:val="superscript"/>
                <w:lang w:val="en-GB"/>
              </w:rPr>
              <w:t>nd</w:t>
            </w:r>
            <w:r w:rsidR="00F2662E">
              <w:rPr>
                <w:sz w:val="24"/>
                <w:szCs w:val="24"/>
                <w:lang w:val="en-GB"/>
              </w:rPr>
              <w:t xml:space="preserve"> March that would be brilliant. Thankyou in anticipation.</w:t>
            </w:r>
          </w:p>
          <w:p w14:paraId="7C02A06D" w14:textId="07BB3979" w:rsidR="00F2662E" w:rsidRDefault="000B7F82" w:rsidP="007F74B6">
            <w:pPr>
              <w:rPr>
                <w:sz w:val="24"/>
                <w:szCs w:val="24"/>
                <w:lang w:val="en-GB"/>
              </w:rPr>
            </w:pPr>
            <w:r>
              <w:rPr>
                <w:noProof/>
                <w:sz w:val="24"/>
                <w:szCs w:val="24"/>
                <w:lang w:val="en-GB"/>
              </w:rPr>
              <mc:AlternateContent>
                <mc:Choice Requires="wpg">
                  <w:drawing>
                    <wp:anchor distT="0" distB="0" distL="114300" distR="114300" simplePos="0" relativeHeight="251660288" behindDoc="0" locked="0" layoutInCell="1" allowOverlap="1" wp14:anchorId="3EB26DF4" wp14:editId="25864186">
                      <wp:simplePos x="0" y="0"/>
                      <wp:positionH relativeFrom="column">
                        <wp:posOffset>1222375</wp:posOffset>
                      </wp:positionH>
                      <wp:positionV relativeFrom="paragraph">
                        <wp:posOffset>140970</wp:posOffset>
                      </wp:positionV>
                      <wp:extent cx="1066800" cy="714375"/>
                      <wp:effectExtent l="0" t="0" r="0" b="9525"/>
                      <wp:wrapNone/>
                      <wp:docPr id="8" name="Group 8"/>
                      <wp:cNvGraphicFramePr/>
                      <a:graphic xmlns:a="http://schemas.openxmlformats.org/drawingml/2006/main">
                        <a:graphicData uri="http://schemas.microsoft.com/office/word/2010/wordprocessingGroup">
                          <wpg:wgp>
                            <wpg:cNvGrpSpPr/>
                            <wpg:grpSpPr>
                              <a:xfrm>
                                <a:off x="0" y="0"/>
                                <a:ext cx="1066800" cy="714375"/>
                                <a:chOff x="0" y="0"/>
                                <a:chExt cx="3244215" cy="3846195"/>
                              </a:xfrm>
                            </wpg:grpSpPr>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244215" cy="3244215"/>
                                </a:xfrm>
                                <a:prstGeom prst="rect">
                                  <a:avLst/>
                                </a:prstGeom>
                              </pic:spPr>
                            </pic:pic>
                            <wps:wsp>
                              <wps:cNvPr id="7" name="Text Box 7"/>
                              <wps:cNvSpPr txBox="1"/>
                              <wps:spPr>
                                <a:xfrm>
                                  <a:off x="0" y="3244215"/>
                                  <a:ext cx="3244215" cy="601980"/>
                                </a:xfrm>
                                <a:prstGeom prst="rect">
                                  <a:avLst/>
                                </a:prstGeom>
                                <a:solidFill>
                                  <a:prstClr val="white"/>
                                </a:solidFill>
                                <a:ln>
                                  <a:noFill/>
                                </a:ln>
                              </wps:spPr>
                              <wps:txbx>
                                <w:txbxContent>
                                  <w:p w14:paraId="64FE6BBC" w14:textId="199B2D19" w:rsidR="00F2662E" w:rsidRPr="00F2662E" w:rsidRDefault="00F2662E" w:rsidP="00F2662E">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B26DF4" id="Group 8" o:spid="_x0000_s1026" style="position:absolute;margin-left:96.25pt;margin-top:11.1pt;width:84pt;height:56.25pt;z-index:251660288;mso-width-relative:margin;mso-height-relative:margin" coordsize="32442,384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32442;height:32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">
                        <v:imagedata r:id="rId12" o:title=""/>
                      </v:shape>
                      <v:shapetype id="_x0000_t202" coordsize="21600,21600" o:spt="202" path="m,l,21600r21600,l21600,xe">
                        <v:stroke joinstyle="miter"/>
                        <v:path gradientshapeok="t" o:connecttype="rect"/>
                      </v:shapetype>
                      <v:shape id="Text Box 7" o:spid="_x0000_s1028" type="#_x0000_t202" style="position:absolute;top:32442;width:32442;height:6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64FE6BBC" w14:textId="199B2D19" w:rsidR="00F2662E" w:rsidRPr="00F2662E" w:rsidRDefault="00F2662E" w:rsidP="00F2662E">
                              <w:pPr>
                                <w:rPr>
                                  <w:sz w:val="18"/>
                                  <w:szCs w:val="18"/>
                                </w:rPr>
                              </w:pPr>
                            </w:p>
                          </w:txbxContent>
                        </v:textbox>
                      </v:shape>
                    </v:group>
                  </w:pict>
                </mc:Fallback>
              </mc:AlternateContent>
            </w:r>
          </w:p>
          <w:p w14:paraId="65F38E59" w14:textId="6C974A1C" w:rsidR="00927E85" w:rsidRDefault="00927E85" w:rsidP="007F74B6">
            <w:pPr>
              <w:rPr>
                <w:sz w:val="24"/>
                <w:szCs w:val="24"/>
                <w:lang w:val="en-GB"/>
              </w:rPr>
            </w:pPr>
            <w:r>
              <w:rPr>
                <w:sz w:val="24"/>
                <w:szCs w:val="24"/>
                <w:lang w:val="en-GB"/>
              </w:rPr>
              <w:t xml:space="preserve"> </w:t>
            </w:r>
          </w:p>
          <w:p w14:paraId="246936B8" w14:textId="7364FEB1" w:rsidR="00927E85" w:rsidRDefault="00927E85" w:rsidP="007F74B6">
            <w:pPr>
              <w:rPr>
                <w:sz w:val="24"/>
                <w:szCs w:val="24"/>
                <w:lang w:val="en-GB"/>
              </w:rPr>
            </w:pPr>
          </w:p>
          <w:p w14:paraId="048BC1F1" w14:textId="77777777" w:rsidR="00927E85" w:rsidRDefault="00927E85" w:rsidP="007F74B6">
            <w:pPr>
              <w:rPr>
                <w:sz w:val="24"/>
                <w:szCs w:val="24"/>
                <w:lang w:val="en-GB"/>
              </w:rPr>
            </w:pPr>
          </w:p>
          <w:p w14:paraId="29E61CAF" w14:textId="77777777" w:rsidR="00927E85" w:rsidRDefault="00927E85" w:rsidP="007F74B6">
            <w:pPr>
              <w:rPr>
                <w:sz w:val="24"/>
                <w:szCs w:val="24"/>
                <w:lang w:val="en-GB"/>
              </w:rPr>
            </w:pPr>
          </w:p>
          <w:p w14:paraId="53E19256" w14:textId="2EF48288" w:rsidR="004A525C" w:rsidRDefault="00F2662E" w:rsidP="007F74B6">
            <w:pPr>
              <w:rPr>
                <w:sz w:val="24"/>
                <w:szCs w:val="24"/>
                <w:lang w:val="en-GB"/>
              </w:rPr>
            </w:pPr>
            <w:r>
              <w:rPr>
                <w:sz w:val="24"/>
                <w:szCs w:val="24"/>
                <w:lang w:val="en-GB"/>
              </w:rPr>
              <w:t xml:space="preserve">Also, some of our children have requested that we have a decorated egg and decorated Easter bonnet competition. All children from pre-school up to year 6 can take part in both or either. Prizes will be given out to every child for taking part and then there will be year group prizes for the most original / independently worked upon eggs and bonnets. </w:t>
            </w:r>
          </w:p>
          <w:p w14:paraId="19364894" w14:textId="07E459AA" w:rsidR="004A525C" w:rsidRDefault="004A525C" w:rsidP="007F74B6">
            <w:pPr>
              <w:rPr>
                <w:sz w:val="24"/>
                <w:szCs w:val="24"/>
                <w:lang w:val="en-GB"/>
              </w:rPr>
            </w:pPr>
          </w:p>
          <w:p w14:paraId="3AC06344" w14:textId="783CF3BB" w:rsidR="004A525C" w:rsidRDefault="000B7F82" w:rsidP="000B7F82">
            <w:pPr>
              <w:spacing w:before="360" w:after="240"/>
              <w:rPr>
                <w:rFonts w:eastAsiaTheme="majorHAnsi"/>
                <w:b/>
                <w:caps/>
                <w:color w:val="1F497D" w:themeColor="text2"/>
                <w:spacing w:val="10"/>
                <w:sz w:val="28"/>
                <w:szCs w:val="24"/>
                <w:lang w:val="en-GB" w:bidi="en-US"/>
              </w:rPr>
            </w:pPr>
            <w:r>
              <w:rPr>
                <w:rFonts w:eastAsiaTheme="majorHAnsi"/>
                <w:b/>
                <w:caps/>
                <w:color w:val="1F497D" w:themeColor="text2"/>
                <w:spacing w:val="10"/>
                <w:sz w:val="28"/>
                <w:szCs w:val="24"/>
                <w:lang w:val="en-GB" w:bidi="en-US"/>
              </w:rPr>
              <w:t>nATIONAL dAY OF REFLECTION</w:t>
            </w:r>
          </w:p>
          <w:p w14:paraId="4CF8AA93" w14:textId="070114F2" w:rsidR="000B7F82" w:rsidRDefault="000B7F82" w:rsidP="000B7F82">
            <w:pPr>
              <w:spacing w:before="360" w:after="240"/>
              <w:rPr>
                <w:rFonts w:eastAsiaTheme="majorHAnsi"/>
                <w:b/>
                <w:caps/>
                <w:color w:val="1F497D" w:themeColor="text2"/>
                <w:spacing w:val="10"/>
                <w:sz w:val="28"/>
                <w:szCs w:val="24"/>
                <w:lang w:val="en-GB" w:bidi="en-US"/>
              </w:rPr>
            </w:pPr>
            <w:r>
              <w:rPr>
                <w:rFonts w:eastAsiaTheme="majorHAnsi"/>
                <w:b/>
                <w:caps/>
                <w:color w:val="1F497D" w:themeColor="text2"/>
                <w:spacing w:val="10"/>
                <w:sz w:val="28"/>
                <w:szCs w:val="24"/>
                <w:lang w:val="en-GB" w:bidi="en-US"/>
              </w:rPr>
              <w:t>MARCH 23</w:t>
            </w:r>
            <w:r w:rsidRPr="000B7F82">
              <w:rPr>
                <w:rFonts w:eastAsiaTheme="majorHAnsi"/>
                <w:b/>
                <w:caps/>
                <w:color w:val="1F497D" w:themeColor="text2"/>
                <w:spacing w:val="10"/>
                <w:sz w:val="28"/>
                <w:szCs w:val="24"/>
                <w:vertAlign w:val="superscript"/>
                <w:lang w:val="en-GB" w:bidi="en-US"/>
              </w:rPr>
              <w:t>RD</w:t>
            </w:r>
            <w:r>
              <w:rPr>
                <w:rFonts w:eastAsiaTheme="majorHAnsi"/>
                <w:b/>
                <w:caps/>
                <w:color w:val="1F497D" w:themeColor="text2"/>
                <w:spacing w:val="10"/>
                <w:sz w:val="28"/>
                <w:szCs w:val="24"/>
                <w:lang w:val="en-GB" w:bidi="en-US"/>
              </w:rPr>
              <w:t xml:space="preserve"> 2021</w:t>
            </w:r>
          </w:p>
          <w:p w14:paraId="4F8D3159" w14:textId="77777777" w:rsidR="00431B60" w:rsidRDefault="00431B60" w:rsidP="000B7F82">
            <w:pPr>
              <w:spacing w:before="360" w:after="240"/>
              <w:rPr>
                <w:rFonts w:eastAsiaTheme="majorHAnsi"/>
                <w:b/>
                <w:caps/>
                <w:color w:val="1F497D" w:themeColor="text2"/>
                <w:spacing w:val="10"/>
                <w:sz w:val="28"/>
                <w:szCs w:val="24"/>
                <w:lang w:val="en-GB" w:bidi="en-US"/>
              </w:rPr>
            </w:pPr>
          </w:p>
          <w:p w14:paraId="089E6619" w14:textId="7660E0BB" w:rsidR="00EA54E6" w:rsidRPr="00FE0AEA" w:rsidRDefault="000B7F82" w:rsidP="00431B60">
            <w:r>
              <w:rPr>
                <w:sz w:val="24"/>
                <w:szCs w:val="24"/>
                <w:lang w:val="en-GB"/>
              </w:rPr>
              <w:t xml:space="preserve">Tomorrow we will be marking a year from when we first went into lock down with prayers, thoughtful reflection and singing. Please visit our Facebook page to see how we mark this poignant day at St. Mary’s. </w:t>
            </w:r>
          </w:p>
        </w:tc>
        <w:tc>
          <w:tcPr>
            <w:tcW w:w="5512" w:type="dxa"/>
            <w:tcMar>
              <w:left w:w="288" w:type="dxa"/>
              <w:right w:w="115" w:type="dxa"/>
            </w:tcMar>
          </w:tcPr>
          <w:p w14:paraId="4AA96671" w14:textId="19F2D634" w:rsidR="00161DC2" w:rsidRDefault="00161DC2" w:rsidP="007F74B6">
            <w:pPr>
              <w:pStyle w:val="SectionLabelALLCAPS"/>
            </w:pPr>
          </w:p>
          <w:p w14:paraId="0756CE28" w14:textId="0C7DC7FB" w:rsidR="00161DC2" w:rsidRDefault="00161DC2" w:rsidP="00161DC2">
            <w:pPr>
              <w:pStyle w:val="SectionLabelALLCAPS"/>
            </w:pPr>
          </w:p>
          <w:p w14:paraId="2B899FC9" w14:textId="525033FF" w:rsidR="00161DC2" w:rsidRDefault="00161DC2" w:rsidP="00161DC2">
            <w:pPr>
              <w:pStyle w:val="SectionLabelALLCAPS"/>
            </w:pPr>
            <w:r>
              <w:t xml:space="preserve">  </w:t>
            </w:r>
          </w:p>
          <w:p w14:paraId="10222A32" w14:textId="17C91946" w:rsidR="003F30B3" w:rsidRDefault="009377F1" w:rsidP="00161DC2">
            <w:pPr>
              <w:rPr>
                <w:color w:val="17365D" w:themeColor="text2" w:themeShade="BF"/>
                <w:sz w:val="32"/>
                <w:szCs w:val="32"/>
                <w:lang w:val="en-GB"/>
              </w:rPr>
            </w:pPr>
            <w:r w:rsidRPr="009377F1">
              <w:rPr>
                <w:color w:val="17365D" w:themeColor="text2" w:themeShade="BF"/>
                <w:sz w:val="32"/>
                <w:szCs w:val="32"/>
                <w:lang w:val="en-GB"/>
              </w:rPr>
              <w:t>C</w:t>
            </w:r>
            <w:r w:rsidR="0017516D">
              <w:rPr>
                <w:color w:val="17365D" w:themeColor="text2" w:themeShade="BF"/>
                <w:sz w:val="32"/>
                <w:szCs w:val="32"/>
                <w:lang w:val="en-GB"/>
              </w:rPr>
              <w:t>OMIC RELIEF</w:t>
            </w:r>
            <w:r w:rsidR="00161DC2" w:rsidRPr="009377F1">
              <w:rPr>
                <w:color w:val="17365D" w:themeColor="text2" w:themeShade="BF"/>
                <w:sz w:val="32"/>
                <w:szCs w:val="32"/>
                <w:lang w:val="en-GB"/>
              </w:rPr>
              <w:t xml:space="preserve"> </w:t>
            </w:r>
          </w:p>
          <w:p w14:paraId="293D3BC5" w14:textId="2C6862B4" w:rsidR="009377F1" w:rsidRDefault="009377F1" w:rsidP="00161DC2">
            <w:pPr>
              <w:rPr>
                <w:color w:val="17365D" w:themeColor="text2" w:themeShade="BF"/>
                <w:sz w:val="32"/>
                <w:szCs w:val="32"/>
                <w:lang w:val="en-GB"/>
              </w:rPr>
            </w:pPr>
          </w:p>
          <w:p w14:paraId="23086F17" w14:textId="24018790" w:rsidR="009377F1" w:rsidRDefault="0017516D" w:rsidP="00161DC2">
            <w:pPr>
              <w:rPr>
                <w:color w:val="auto"/>
                <w:sz w:val="24"/>
                <w:szCs w:val="24"/>
                <w:lang w:val="en-GB"/>
              </w:rPr>
            </w:pPr>
            <w:r>
              <w:rPr>
                <w:color w:val="auto"/>
                <w:sz w:val="24"/>
                <w:szCs w:val="24"/>
                <w:lang w:val="en-GB"/>
              </w:rPr>
              <w:t xml:space="preserve">We received a huge amount of cake donations last Friday – thank you to you all. We are very lucky to have such a supportive and caring community of parents and carers. In total, we raised approximately </w:t>
            </w:r>
            <w:r w:rsidR="00035B23">
              <w:rPr>
                <w:color w:val="auto"/>
                <w:sz w:val="24"/>
                <w:szCs w:val="24"/>
                <w:lang w:val="en-GB"/>
              </w:rPr>
              <w:t>£70.</w:t>
            </w:r>
          </w:p>
          <w:p w14:paraId="5B29A44F" w14:textId="77777777" w:rsidR="00035B23" w:rsidRDefault="00035B23" w:rsidP="00161DC2">
            <w:pPr>
              <w:rPr>
                <w:color w:val="auto"/>
                <w:sz w:val="24"/>
                <w:szCs w:val="24"/>
                <w:lang w:val="en-GB"/>
              </w:rPr>
            </w:pPr>
          </w:p>
          <w:p w14:paraId="79DD873F" w14:textId="7DB97EA5" w:rsidR="00035B23" w:rsidRDefault="00035B23" w:rsidP="00161DC2">
            <w:pPr>
              <w:rPr>
                <w:color w:val="auto"/>
                <w:sz w:val="24"/>
                <w:szCs w:val="24"/>
                <w:lang w:val="en-GB"/>
              </w:rPr>
            </w:pPr>
            <w:r>
              <w:rPr>
                <w:color w:val="auto"/>
                <w:sz w:val="24"/>
                <w:szCs w:val="24"/>
                <w:lang w:val="en-GB"/>
              </w:rPr>
              <w:t>‘</w:t>
            </w:r>
            <w:r w:rsidRPr="00035B23">
              <w:rPr>
                <w:color w:val="auto"/>
                <w:sz w:val="24"/>
                <w:szCs w:val="24"/>
                <w:lang w:val="en-GB"/>
              </w:rPr>
              <w:t>Thanks to your donations, Comic Relief continues to make a difference to the lives of millions of people across the UK and around the world.</w:t>
            </w:r>
            <w:r>
              <w:rPr>
                <w:color w:val="auto"/>
                <w:sz w:val="24"/>
                <w:szCs w:val="24"/>
                <w:lang w:val="en-GB"/>
              </w:rPr>
              <w:t xml:space="preserve"> </w:t>
            </w:r>
            <w:r w:rsidRPr="00035B23">
              <w:rPr>
                <w:color w:val="auto"/>
                <w:sz w:val="24"/>
                <w:szCs w:val="24"/>
                <w:lang w:val="en-GB"/>
              </w:rPr>
              <w:t xml:space="preserve">We believe that a just world, free from poverty, is possible, and that those closest to the issues have the best solutions. So we partner with amazing projects and organisations that are working to tackle four of the biggest challenges society faces </w:t>
            </w:r>
            <w:proofErr w:type="spellStart"/>
            <w:r w:rsidRPr="00035B23">
              <w:rPr>
                <w:color w:val="auto"/>
                <w:sz w:val="24"/>
                <w:szCs w:val="24"/>
                <w:lang w:val="en-GB"/>
              </w:rPr>
              <w:t>today</w:t>
            </w:r>
            <w:r>
              <w:rPr>
                <w:color w:val="auto"/>
                <w:sz w:val="24"/>
                <w:szCs w:val="24"/>
                <w:lang w:val="en-GB"/>
              </w:rPr>
              <w:t>.</w:t>
            </w:r>
            <w:r w:rsidRPr="00035B23">
              <w:rPr>
                <w:color w:val="auto"/>
                <w:sz w:val="24"/>
                <w:szCs w:val="24"/>
                <w:lang w:val="en-GB"/>
              </w:rPr>
              <w:t>In</w:t>
            </w:r>
            <w:proofErr w:type="spellEnd"/>
            <w:r w:rsidRPr="00035B23">
              <w:rPr>
                <w:color w:val="auto"/>
                <w:sz w:val="24"/>
                <w:szCs w:val="24"/>
                <w:lang w:val="en-GB"/>
              </w:rPr>
              <w:t xml:space="preserve"> each of these areas, the Covid-19 pandemic has made people’s lives even harder, so your support is as important as ever. Thank you.</w:t>
            </w:r>
            <w:r>
              <w:rPr>
                <w:color w:val="auto"/>
                <w:sz w:val="24"/>
                <w:szCs w:val="24"/>
                <w:lang w:val="en-GB"/>
              </w:rPr>
              <w:t>’</w:t>
            </w:r>
          </w:p>
          <w:p w14:paraId="1C8D300B" w14:textId="02255B6D" w:rsidR="0017516D" w:rsidRDefault="0017516D" w:rsidP="00161DC2">
            <w:pPr>
              <w:rPr>
                <w:color w:val="auto"/>
                <w:sz w:val="24"/>
                <w:szCs w:val="24"/>
                <w:lang w:val="en-GB"/>
              </w:rPr>
            </w:pPr>
          </w:p>
          <w:p w14:paraId="55CF6442" w14:textId="6E310843" w:rsidR="009377F1" w:rsidRDefault="00035B23" w:rsidP="00161DC2">
            <w:pPr>
              <w:rPr>
                <w:color w:val="auto"/>
                <w:sz w:val="24"/>
                <w:szCs w:val="24"/>
                <w:lang w:val="en-GB"/>
              </w:rPr>
            </w:pPr>
            <w:r>
              <w:rPr>
                <w:noProof/>
              </w:rPr>
              <w:drawing>
                <wp:anchor distT="0" distB="0" distL="114300" distR="114300" simplePos="0" relativeHeight="251662336" behindDoc="0" locked="0" layoutInCell="1" allowOverlap="1" wp14:anchorId="200DC340" wp14:editId="3BFD0946">
                  <wp:simplePos x="0" y="0"/>
                  <wp:positionH relativeFrom="column">
                    <wp:posOffset>-73025</wp:posOffset>
                  </wp:positionH>
                  <wp:positionV relativeFrom="paragraph">
                    <wp:posOffset>111125</wp:posOffset>
                  </wp:positionV>
                  <wp:extent cx="3244850" cy="20478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244850" cy="2047875"/>
                          </a:xfrm>
                          <a:prstGeom prst="rect">
                            <a:avLst/>
                          </a:prstGeom>
                        </pic:spPr>
                      </pic:pic>
                    </a:graphicData>
                  </a:graphic>
                  <wp14:sizeRelV relativeFrom="margin">
                    <wp14:pctHeight>0</wp14:pctHeight>
                  </wp14:sizeRelV>
                </wp:anchor>
              </w:drawing>
            </w:r>
          </w:p>
          <w:p w14:paraId="13BDC916" w14:textId="6F2F1C8A" w:rsidR="009377F1" w:rsidRPr="009377F1" w:rsidRDefault="009377F1" w:rsidP="00161DC2">
            <w:pPr>
              <w:rPr>
                <w:sz w:val="24"/>
                <w:szCs w:val="24"/>
                <w:lang w:val="en-GB"/>
              </w:rPr>
            </w:pPr>
            <w:r>
              <w:rPr>
                <w:color w:val="auto"/>
                <w:sz w:val="24"/>
                <w:szCs w:val="24"/>
                <w:lang w:val="en-GB"/>
              </w:rPr>
              <w:t xml:space="preserve">   </w:t>
            </w:r>
          </w:p>
        </w:tc>
      </w:tr>
    </w:tbl>
    <w:p w14:paraId="681E5400" w14:textId="0DF3233D" w:rsidR="00DD60A4" w:rsidRPr="007E568B" w:rsidRDefault="00DD60A4" w:rsidP="00ED4F68">
      <w:pPr>
        <w:rPr>
          <w:lang w:val="en-GB"/>
        </w:rPr>
      </w:pPr>
    </w:p>
    <w:sectPr w:rsidR="00DD60A4" w:rsidRPr="007E568B" w:rsidSect="009630D9">
      <w:headerReference w:type="default" r:id="rId14"/>
      <w:headerReference w:type="first" r:id="rId15"/>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B9B45" w14:textId="77777777" w:rsidR="00200EE7" w:rsidRDefault="00200EE7">
      <w:pPr>
        <w:spacing w:after="0"/>
      </w:pPr>
      <w:r>
        <w:separator/>
      </w:r>
    </w:p>
  </w:endnote>
  <w:endnote w:type="continuationSeparator" w:id="0">
    <w:p w14:paraId="19A664ED" w14:textId="77777777" w:rsidR="00200EE7" w:rsidRDefault="00200E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758DD" w14:textId="77777777" w:rsidR="00200EE7" w:rsidRDefault="00200EE7">
      <w:pPr>
        <w:spacing w:after="0"/>
      </w:pPr>
      <w:r>
        <w:separator/>
      </w:r>
    </w:p>
  </w:footnote>
  <w:footnote w:type="continuationSeparator" w:id="0">
    <w:p w14:paraId="21CBAF4C" w14:textId="77777777" w:rsidR="00200EE7" w:rsidRDefault="00200EE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E1454" w14:textId="77777777" w:rsidR="00795096" w:rsidRDefault="00795096">
    <w:pPr>
      <w:pStyle w:val="Header"/>
    </w:pPr>
    <w:r>
      <w:rPr>
        <w:noProof/>
      </w:rPr>
      <w:drawing>
        <wp:anchor distT="0" distB="0" distL="114300" distR="114300" simplePos="0" relativeHeight="251661312" behindDoc="1" locked="0" layoutInCell="1" allowOverlap="1" wp14:anchorId="4BA5DE33" wp14:editId="354A1A7A">
          <wp:simplePos x="0" y="0"/>
          <wp:positionH relativeFrom="page">
            <wp:posOffset>8890</wp:posOffset>
          </wp:positionH>
          <wp:positionV relativeFrom="page">
            <wp:posOffset>0</wp:posOffset>
          </wp:positionV>
          <wp:extent cx="7744968" cy="3602736"/>
          <wp:effectExtent l="0" t="0" r="889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78A0B" w14:textId="77777777" w:rsidR="00795096" w:rsidRDefault="00795096">
    <w:pPr>
      <w:pStyle w:val="Header"/>
    </w:pPr>
    <w:r>
      <w:rPr>
        <w:noProof/>
      </w:rPr>
      <w:drawing>
        <wp:anchor distT="0" distB="0" distL="114300" distR="114300" simplePos="0" relativeHeight="251659264" behindDoc="1" locked="0" layoutInCell="1" allowOverlap="1" wp14:anchorId="76E68CE3" wp14:editId="05B7E71D">
          <wp:simplePos x="0" y="0"/>
          <wp:positionH relativeFrom="page">
            <wp:posOffset>9525</wp:posOffset>
          </wp:positionH>
          <wp:positionV relativeFrom="page">
            <wp:posOffset>0</wp:posOffset>
          </wp:positionV>
          <wp:extent cx="7744968" cy="3602736"/>
          <wp:effectExtent l="0" t="0" r="889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BB5"/>
    <w:rsid w:val="000119E0"/>
    <w:rsid w:val="00035B23"/>
    <w:rsid w:val="000428AA"/>
    <w:rsid w:val="0008008E"/>
    <w:rsid w:val="000805EA"/>
    <w:rsid w:val="00081F9F"/>
    <w:rsid w:val="00083E9F"/>
    <w:rsid w:val="00090167"/>
    <w:rsid w:val="000B7F82"/>
    <w:rsid w:val="000C1E70"/>
    <w:rsid w:val="000F0843"/>
    <w:rsid w:val="000F3AD0"/>
    <w:rsid w:val="00127B84"/>
    <w:rsid w:val="00161DC2"/>
    <w:rsid w:val="00162BE3"/>
    <w:rsid w:val="0017516D"/>
    <w:rsid w:val="001855BE"/>
    <w:rsid w:val="001A58D5"/>
    <w:rsid w:val="001A74EE"/>
    <w:rsid w:val="001D22C0"/>
    <w:rsid w:val="001F7C38"/>
    <w:rsid w:val="00200213"/>
    <w:rsid w:val="00200EE7"/>
    <w:rsid w:val="00213F57"/>
    <w:rsid w:val="00250F1D"/>
    <w:rsid w:val="00261B6E"/>
    <w:rsid w:val="00306B13"/>
    <w:rsid w:val="0031698D"/>
    <w:rsid w:val="00322F01"/>
    <w:rsid w:val="00337F40"/>
    <w:rsid w:val="003636A1"/>
    <w:rsid w:val="00383D66"/>
    <w:rsid w:val="003B6895"/>
    <w:rsid w:val="003E21F0"/>
    <w:rsid w:val="003F30B3"/>
    <w:rsid w:val="00431B60"/>
    <w:rsid w:val="0044621C"/>
    <w:rsid w:val="00450267"/>
    <w:rsid w:val="00464B09"/>
    <w:rsid w:val="0047573F"/>
    <w:rsid w:val="004A4CDF"/>
    <w:rsid w:val="004A525C"/>
    <w:rsid w:val="004B1491"/>
    <w:rsid w:val="004B2BB5"/>
    <w:rsid w:val="004C0402"/>
    <w:rsid w:val="004C3871"/>
    <w:rsid w:val="004F0D34"/>
    <w:rsid w:val="004F0F33"/>
    <w:rsid w:val="00500AA0"/>
    <w:rsid w:val="00522ED3"/>
    <w:rsid w:val="00591DA5"/>
    <w:rsid w:val="005A3D35"/>
    <w:rsid w:val="005A7C65"/>
    <w:rsid w:val="005B388E"/>
    <w:rsid w:val="005E5DB5"/>
    <w:rsid w:val="00600FA0"/>
    <w:rsid w:val="00612F89"/>
    <w:rsid w:val="00615239"/>
    <w:rsid w:val="0063711C"/>
    <w:rsid w:val="0064631E"/>
    <w:rsid w:val="006634F9"/>
    <w:rsid w:val="00675DF4"/>
    <w:rsid w:val="00690C71"/>
    <w:rsid w:val="006918DB"/>
    <w:rsid w:val="006B23D2"/>
    <w:rsid w:val="007358A6"/>
    <w:rsid w:val="00740BD9"/>
    <w:rsid w:val="00742D01"/>
    <w:rsid w:val="007624C2"/>
    <w:rsid w:val="00795096"/>
    <w:rsid w:val="007A24C0"/>
    <w:rsid w:val="007B09C3"/>
    <w:rsid w:val="007B2312"/>
    <w:rsid w:val="007C6AC9"/>
    <w:rsid w:val="007D6C9E"/>
    <w:rsid w:val="007E1E06"/>
    <w:rsid w:val="007E568B"/>
    <w:rsid w:val="007F74B6"/>
    <w:rsid w:val="00801A1E"/>
    <w:rsid w:val="008064FB"/>
    <w:rsid w:val="00806C3A"/>
    <w:rsid w:val="00855A8D"/>
    <w:rsid w:val="008A18A4"/>
    <w:rsid w:val="008A5906"/>
    <w:rsid w:val="008A6840"/>
    <w:rsid w:val="008C6625"/>
    <w:rsid w:val="008D3765"/>
    <w:rsid w:val="008D6F86"/>
    <w:rsid w:val="008E32C7"/>
    <w:rsid w:val="00915937"/>
    <w:rsid w:val="00927E85"/>
    <w:rsid w:val="009377F1"/>
    <w:rsid w:val="009630D9"/>
    <w:rsid w:val="0096511B"/>
    <w:rsid w:val="009844FA"/>
    <w:rsid w:val="00990252"/>
    <w:rsid w:val="0099119B"/>
    <w:rsid w:val="00996C37"/>
    <w:rsid w:val="009A3211"/>
    <w:rsid w:val="009D5450"/>
    <w:rsid w:val="009D7F75"/>
    <w:rsid w:val="009E24C8"/>
    <w:rsid w:val="00A026E7"/>
    <w:rsid w:val="00A034F2"/>
    <w:rsid w:val="00A0456B"/>
    <w:rsid w:val="00A11CE4"/>
    <w:rsid w:val="00A26B91"/>
    <w:rsid w:val="00A9283D"/>
    <w:rsid w:val="00A94021"/>
    <w:rsid w:val="00AA71A8"/>
    <w:rsid w:val="00AA72C5"/>
    <w:rsid w:val="00AD10E8"/>
    <w:rsid w:val="00AD1D74"/>
    <w:rsid w:val="00AD2428"/>
    <w:rsid w:val="00B555C2"/>
    <w:rsid w:val="00BA0E7B"/>
    <w:rsid w:val="00BB1F73"/>
    <w:rsid w:val="00BB788E"/>
    <w:rsid w:val="00BE25CF"/>
    <w:rsid w:val="00BF19F1"/>
    <w:rsid w:val="00BF43FB"/>
    <w:rsid w:val="00C00731"/>
    <w:rsid w:val="00C216D9"/>
    <w:rsid w:val="00C243F9"/>
    <w:rsid w:val="00C44EE7"/>
    <w:rsid w:val="00C5306F"/>
    <w:rsid w:val="00C8123D"/>
    <w:rsid w:val="00CC7057"/>
    <w:rsid w:val="00CD0C93"/>
    <w:rsid w:val="00CD3E4D"/>
    <w:rsid w:val="00CD7B4D"/>
    <w:rsid w:val="00CE2E62"/>
    <w:rsid w:val="00CE60D8"/>
    <w:rsid w:val="00CF1D3A"/>
    <w:rsid w:val="00D06254"/>
    <w:rsid w:val="00D22630"/>
    <w:rsid w:val="00D43C00"/>
    <w:rsid w:val="00D50D26"/>
    <w:rsid w:val="00D72957"/>
    <w:rsid w:val="00D72AB0"/>
    <w:rsid w:val="00D878E7"/>
    <w:rsid w:val="00DC0FCB"/>
    <w:rsid w:val="00DC14C4"/>
    <w:rsid w:val="00DC165A"/>
    <w:rsid w:val="00DD1819"/>
    <w:rsid w:val="00DD3B3F"/>
    <w:rsid w:val="00DD60A4"/>
    <w:rsid w:val="00DE60FA"/>
    <w:rsid w:val="00DF5692"/>
    <w:rsid w:val="00DF6254"/>
    <w:rsid w:val="00DF6ABC"/>
    <w:rsid w:val="00E01829"/>
    <w:rsid w:val="00E250B0"/>
    <w:rsid w:val="00E37BEB"/>
    <w:rsid w:val="00E93E23"/>
    <w:rsid w:val="00E95250"/>
    <w:rsid w:val="00EA54E6"/>
    <w:rsid w:val="00ED4F35"/>
    <w:rsid w:val="00ED4F68"/>
    <w:rsid w:val="00EE034B"/>
    <w:rsid w:val="00EE34F1"/>
    <w:rsid w:val="00F2662E"/>
    <w:rsid w:val="00F4516F"/>
    <w:rsid w:val="00F649A3"/>
    <w:rsid w:val="00F81447"/>
    <w:rsid w:val="00F82D74"/>
    <w:rsid w:val="00FA551B"/>
    <w:rsid w:val="00FE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51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F82"/>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7B09C3"/>
    <w:pPr>
      <w:spacing w:after="0"/>
      <w:jc w:val="right"/>
    </w:pPr>
    <w:rPr>
      <w:rFonts w:eastAsiaTheme="majorHAnsi"/>
      <w:b/>
      <w:color w:val="8064A2" w:themeColor="accent4"/>
      <w:spacing w:val="12"/>
      <w:sz w:val="28"/>
      <w:szCs w:val="24"/>
      <w:lang w:bidi="en-US"/>
    </w:rPr>
  </w:style>
  <w:style w:type="character" w:customStyle="1" w:styleId="NewsletterDateChar">
    <w:name w:val="Newsletter Date Char"/>
    <w:basedOn w:val="DefaultParagraphFont"/>
    <w:link w:val="NewsletterDate"/>
    <w:uiPriority w:val="2"/>
    <w:rsid w:val="007B09C3"/>
    <w:rPr>
      <w:rFonts w:eastAsiaTheme="majorHAnsi"/>
      <w:b/>
      <w:color w:val="8064A2" w:themeColor="accent4"/>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 w:type="character" w:styleId="Hyperlink">
    <w:name w:val="Hyperlink"/>
    <w:basedOn w:val="DefaultParagraphFont"/>
    <w:uiPriority w:val="99"/>
    <w:unhideWhenUsed/>
    <w:rsid w:val="004502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53015777">
      <w:bodyDiv w:val="1"/>
      <w:marLeft w:val="0"/>
      <w:marRight w:val="0"/>
      <w:marTop w:val="0"/>
      <w:marBottom w:val="0"/>
      <w:divBdr>
        <w:top w:val="none" w:sz="0" w:space="0" w:color="auto"/>
        <w:left w:val="none" w:sz="0" w:space="0" w:color="auto"/>
        <w:bottom w:val="none" w:sz="0" w:space="0" w:color="auto"/>
        <w:right w:val="none" w:sz="0" w:space="0" w:color="auto"/>
      </w:divBdr>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oonworkshop.com/free/clipart/cartoon/carnival/index.php"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39764414AF34B6C9E62E50AA64A3DB2"/>
        <w:category>
          <w:name w:val="General"/>
          <w:gallery w:val="placeholder"/>
        </w:category>
        <w:types>
          <w:type w:val="bbPlcHdr"/>
        </w:types>
        <w:behaviors>
          <w:behavior w:val="content"/>
        </w:behaviors>
        <w:guid w:val="{A01F9756-4C09-403D-9B49-00077DDB3876}"/>
      </w:docPartPr>
      <w:docPartBody>
        <w:p w:rsidR="00A40DEE" w:rsidRDefault="00ED3E3B">
          <w:pPr>
            <w:pStyle w:val="139764414AF34B6C9E62E50AA64A3DB2"/>
          </w:pPr>
          <w:r w:rsidRPr="007B09C3">
            <w:t>Date</w:t>
          </w:r>
        </w:p>
      </w:docPartBody>
    </w:docPart>
    <w:docPart>
      <w:docPartPr>
        <w:name w:val="799D5BD3C72D43A094CCBA31B45C583A"/>
        <w:category>
          <w:name w:val="General"/>
          <w:gallery w:val="placeholder"/>
        </w:category>
        <w:types>
          <w:type w:val="bbPlcHdr"/>
        </w:types>
        <w:behaviors>
          <w:behavior w:val="content"/>
        </w:behaviors>
        <w:guid w:val="{12050583-978A-41D1-89FC-915DB656D98A}"/>
      </w:docPartPr>
      <w:docPartBody>
        <w:p w:rsidR="00A40DEE" w:rsidRDefault="00ED3E3B">
          <w:pPr>
            <w:pStyle w:val="799D5BD3C72D43A094CCBA31B45C583A"/>
          </w:pPr>
          <w:r w:rsidRPr="00FE0AEA">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3B"/>
    <w:rsid w:val="000426E9"/>
    <w:rsid w:val="00044F61"/>
    <w:rsid w:val="00101CD8"/>
    <w:rsid w:val="00163B4B"/>
    <w:rsid w:val="001C76CB"/>
    <w:rsid w:val="001C7E3B"/>
    <w:rsid w:val="001D0644"/>
    <w:rsid w:val="002508FD"/>
    <w:rsid w:val="00453727"/>
    <w:rsid w:val="005C5A78"/>
    <w:rsid w:val="00813222"/>
    <w:rsid w:val="00A40DEE"/>
    <w:rsid w:val="00B37B21"/>
    <w:rsid w:val="00B536EE"/>
    <w:rsid w:val="00BF6434"/>
    <w:rsid w:val="00ED3E3B"/>
    <w:rsid w:val="00F14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9764414AF34B6C9E62E50AA64A3DB2">
    <w:name w:val="139764414AF34B6C9E62E50AA64A3DB2"/>
  </w:style>
  <w:style w:type="paragraph" w:customStyle="1" w:styleId="799D5BD3C72D43A094CCBA31B45C583A">
    <w:name w:val="799D5BD3C72D43A094CCBA31B45C5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BC0577-C0C8-4C7F-993F-79094CBDD9B5}">
  <ds:schemaRefs>
    <ds:schemaRef ds:uri="http://schemas.microsoft.com/sharepoint/v3/contenttype/forms"/>
  </ds:schemaRefs>
</ds:datastoreItem>
</file>

<file path=customXml/itemProps2.xml><?xml version="1.0" encoding="utf-8"?>
<ds:datastoreItem xmlns:ds="http://schemas.openxmlformats.org/officeDocument/2006/customXml" ds:itemID="{B3AB1FCB-B09B-4B5F-B80A-8B8690247E35}">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1F5750A6-56F1-4D09-95BB-BDE750001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22nd March 2021</cp:keywords>
  <cp:lastModifiedBy/>
  <cp:revision>1</cp:revision>
  <dcterms:created xsi:type="dcterms:W3CDTF">2021-03-22T14:55:00Z</dcterms:created>
  <dcterms:modified xsi:type="dcterms:W3CDTF">2021-03-22T14:55:00Z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