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04" w:type="pct"/>
        <w:tblLayout w:type="fixed"/>
        <w:tblLook w:val="0600" w:firstRow="0" w:lastRow="0" w:firstColumn="0" w:lastColumn="0" w:noHBand="1" w:noVBand="1"/>
        <w:tblDescription w:val="Layout table"/>
      </w:tblPr>
      <w:tblGrid>
        <w:gridCol w:w="5512"/>
        <w:gridCol w:w="5513"/>
      </w:tblGrid>
      <w:tr w:rsidR="004F0D34" w:rsidRPr="00FE0AEA" w14:paraId="2C8C3EEE" w14:textId="77777777" w:rsidTr="00CD0C93">
        <w:trPr>
          <w:trHeight w:val="2810"/>
        </w:trPr>
        <w:tc>
          <w:tcPr>
            <w:tcW w:w="5512" w:type="dxa"/>
            <w:vAlign w:val="bottom"/>
          </w:tcPr>
          <w:p w14:paraId="68ABFFAE" w14:textId="204CD0EA" w:rsidR="004F0D34" w:rsidRPr="008A6840" w:rsidRDefault="004B2BB5" w:rsidP="008A6840">
            <w:pPr>
              <w:pStyle w:val="Title"/>
              <w:rPr>
                <w:rFonts w:asciiTheme="minorHAnsi" w:hAnsiTheme="minorHAnsi" w:cstheme="minorHAnsi"/>
              </w:rPr>
            </w:pPr>
            <w:r w:rsidRPr="008A6840">
              <w:rPr>
                <w:rFonts w:asciiTheme="minorHAnsi" w:hAnsiTheme="minorHAnsi" w:cstheme="minorHAnsi"/>
              </w:rPr>
              <w:t xml:space="preserve">St. Mary’s Primary and Pre-school Newsletter </w:t>
            </w:r>
            <w:r w:rsidRPr="00CD0C93">
              <w:rPr>
                <w:rFonts w:asciiTheme="minorHAnsi" w:hAnsiTheme="minorHAnsi" w:cstheme="minorHAnsi"/>
                <w:szCs w:val="48"/>
              </w:rPr>
              <w:t>(</w:t>
            </w:r>
            <w:r w:rsidR="00450267">
              <w:rPr>
                <w:rFonts w:asciiTheme="minorHAnsi" w:hAnsiTheme="minorHAnsi" w:cstheme="minorHAnsi"/>
                <w:szCs w:val="48"/>
              </w:rPr>
              <w:t>2)</w:t>
            </w:r>
          </w:p>
        </w:tc>
        <w:tc>
          <w:tcPr>
            <w:tcW w:w="5512" w:type="dxa"/>
          </w:tcPr>
          <w:sdt>
            <w:sdt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97C9C7D" w14:textId="0267CF60" w:rsidR="004F0D34" w:rsidRPr="00FE0AEA" w:rsidRDefault="00DF6254" w:rsidP="00CD0C93">
                <w:pPr>
                  <w:pStyle w:val="NewsletterDate"/>
                  <w:jc w:val="center"/>
                </w:pPr>
                <w:r>
                  <w:t xml:space="preserve">14th </w:t>
                </w:r>
                <w:r w:rsidR="00E37BEB">
                  <w:t>September 2020 – published every two weeks</w:t>
                </w:r>
              </w:p>
            </w:sdtContent>
          </w:sdt>
        </w:tc>
      </w:tr>
      <w:tr w:rsidR="00AA72C5" w:rsidRPr="00FE0AEA" w14:paraId="12271AFD" w14:textId="77777777" w:rsidTr="00CD0C93">
        <w:trPr>
          <w:trHeight w:val="10978"/>
        </w:trPr>
        <w:tc>
          <w:tcPr>
            <w:tcW w:w="5512" w:type="dxa"/>
            <w:tcMar>
              <w:left w:w="115" w:type="dxa"/>
              <w:right w:w="288" w:type="dxa"/>
            </w:tcMar>
          </w:tcPr>
          <w:p w14:paraId="1B56E9EF" w14:textId="5B662006" w:rsidR="000F3AD0" w:rsidRPr="008A6840" w:rsidRDefault="006918DB" w:rsidP="008A6840">
            <w:pPr>
              <w:pStyle w:val="SectionLabelALLCAPS"/>
              <w:rPr>
                <w:rFonts w:cstheme="minorHAnsi"/>
                <w:u w:val="single"/>
              </w:rPr>
            </w:pPr>
            <w:r w:rsidRPr="008A6840">
              <w:rPr>
                <w:rFonts w:cstheme="minorHAnsi"/>
                <w:u w:val="single"/>
              </w:rPr>
              <w:t>Welcome back to school</w:t>
            </w:r>
          </w:p>
          <w:p w14:paraId="496C6E42" w14:textId="04559DC7" w:rsidR="00EE34F1" w:rsidRDefault="006918DB" w:rsidP="008A6840">
            <w:pPr>
              <w:rPr>
                <w:rFonts w:cstheme="minorHAnsi"/>
                <w:sz w:val="28"/>
                <w:szCs w:val="28"/>
              </w:rPr>
            </w:pPr>
            <w:r w:rsidRPr="008A6840">
              <w:rPr>
                <w:rFonts w:cstheme="minorHAnsi"/>
                <w:sz w:val="28"/>
                <w:szCs w:val="28"/>
              </w:rPr>
              <w:t>We</w:t>
            </w:r>
            <w:r w:rsidR="00DF6254">
              <w:rPr>
                <w:rFonts w:cstheme="minorHAnsi"/>
                <w:sz w:val="28"/>
                <w:szCs w:val="28"/>
              </w:rPr>
              <w:t xml:space="preserve"> have had two excellent weeks back in school and the children have all been working really hard in class</w:t>
            </w:r>
            <w:r w:rsidR="00EE34F1">
              <w:rPr>
                <w:rFonts w:cstheme="minorHAnsi"/>
                <w:sz w:val="28"/>
                <w:szCs w:val="28"/>
              </w:rPr>
              <w:t xml:space="preserve"> with lots of enthusiasm – well done everyone!</w:t>
            </w:r>
          </w:p>
          <w:p w14:paraId="70593583" w14:textId="6AF5075D" w:rsidR="00D72AB0" w:rsidRPr="008A6840" w:rsidRDefault="00EE34F1" w:rsidP="008A6840">
            <w:pPr>
              <w:rPr>
                <w:rFonts w:cstheme="minorHAnsi"/>
                <w:sz w:val="28"/>
                <w:szCs w:val="28"/>
              </w:rPr>
            </w:pPr>
            <w:r>
              <w:rPr>
                <w:rFonts w:cstheme="minorHAnsi"/>
                <w:sz w:val="28"/>
                <w:szCs w:val="28"/>
              </w:rPr>
              <w:t xml:space="preserve">Please can we remind you that school begins at 8.55am so please be here on time for registration. </w:t>
            </w:r>
            <w:r w:rsidR="00450267">
              <w:rPr>
                <w:rFonts w:cstheme="minorHAnsi"/>
                <w:sz w:val="28"/>
                <w:szCs w:val="28"/>
              </w:rPr>
              <w:t xml:space="preserve"> </w:t>
            </w:r>
          </w:p>
          <w:p w14:paraId="287F2423" w14:textId="0B7EA7B0" w:rsidR="00EE34F1" w:rsidRPr="00EE34F1" w:rsidRDefault="00EE34F1" w:rsidP="00EE34F1">
            <w:pPr>
              <w:pStyle w:val="Quote"/>
              <w:jc w:val="center"/>
              <w:rPr>
                <w:szCs w:val="28"/>
                <w:u w:val="single"/>
              </w:rPr>
            </w:pPr>
            <w:r w:rsidRPr="00EE34F1">
              <w:rPr>
                <w:szCs w:val="28"/>
                <w:u w:val="single"/>
              </w:rPr>
              <w:t>Roald Dahl Day</w:t>
            </w:r>
          </w:p>
          <w:p w14:paraId="2067F1EA" w14:textId="27253751" w:rsidR="00EE34F1" w:rsidRDefault="00EE34F1" w:rsidP="00EE34F1">
            <w:pPr>
              <w:pStyle w:val="Quote"/>
              <w:jc w:val="center"/>
              <w:rPr>
                <w:szCs w:val="28"/>
              </w:rPr>
            </w:pPr>
          </w:p>
          <w:p w14:paraId="0C2755B6" w14:textId="411A3FCC" w:rsidR="0044621C" w:rsidRPr="00EE34F1" w:rsidRDefault="00EE34F1" w:rsidP="00EE34F1">
            <w:pPr>
              <w:pStyle w:val="Quote"/>
              <w:jc w:val="center"/>
              <w:rPr>
                <w:szCs w:val="28"/>
              </w:rPr>
            </w:pPr>
            <w:r w:rsidRPr="00EE34F1">
              <w:rPr>
                <w:szCs w:val="28"/>
              </w:rPr>
              <w:t>We will be having our annual ‘Roald Dahl Day’ on Friday, 18th September. This is where we ask all our children from pre-school up to year 6 to come to school dressed up as a character from one of his books. During the day, we will be working on literacy-based activities. We are very excited to see all the amazing costumes. Photos will be going on our Facebook page.</w:t>
            </w:r>
          </w:p>
          <w:p w14:paraId="679C3F95" w14:textId="270E5A90" w:rsidR="00D72AB0" w:rsidRPr="00450267" w:rsidRDefault="00EE34F1" w:rsidP="007F74B6">
            <w:pPr>
              <w:rPr>
                <w:sz w:val="28"/>
                <w:szCs w:val="28"/>
              </w:rPr>
            </w:pPr>
            <w:r>
              <w:rPr>
                <w:noProof/>
                <w:sz w:val="28"/>
                <w:szCs w:val="28"/>
              </w:rPr>
              <mc:AlternateContent>
                <mc:Choice Requires="wpg">
                  <w:drawing>
                    <wp:anchor distT="0" distB="0" distL="114300" distR="114300" simplePos="0" relativeHeight="251661312" behindDoc="0" locked="0" layoutInCell="1" allowOverlap="1" wp14:anchorId="4A829AE2" wp14:editId="3CA02DC7">
                      <wp:simplePos x="0" y="0"/>
                      <wp:positionH relativeFrom="column">
                        <wp:posOffset>-69215</wp:posOffset>
                      </wp:positionH>
                      <wp:positionV relativeFrom="paragraph">
                        <wp:posOffset>73660</wp:posOffset>
                      </wp:positionV>
                      <wp:extent cx="3244215" cy="2155825"/>
                      <wp:effectExtent l="0" t="0" r="0" b="0"/>
                      <wp:wrapNone/>
                      <wp:docPr id="11" name="Group 11"/>
                      <wp:cNvGraphicFramePr/>
                      <a:graphic xmlns:a="http://schemas.openxmlformats.org/drawingml/2006/main">
                        <a:graphicData uri="http://schemas.microsoft.com/office/word/2010/wordprocessingGroup">
                          <wpg:wgp>
                            <wpg:cNvGrpSpPr/>
                            <wpg:grpSpPr>
                              <a:xfrm>
                                <a:off x="0" y="0"/>
                                <a:ext cx="3244215" cy="2155825"/>
                                <a:chOff x="-635" y="270345"/>
                                <a:chExt cx="3244215" cy="2156147"/>
                              </a:xfrm>
                            </wpg:grpSpPr>
                            <pic:pic xmlns:pic="http://schemas.openxmlformats.org/drawingml/2006/picture">
                              <pic:nvPicPr>
                                <pic:cNvPr id="9" name="Picture 9"/>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635" y="270345"/>
                                  <a:ext cx="3244215" cy="1256306"/>
                                </a:xfrm>
                                <a:prstGeom prst="rect">
                                  <a:avLst/>
                                </a:prstGeom>
                              </pic:spPr>
                            </pic:pic>
                            <wps:wsp>
                              <wps:cNvPr id="10" name="Text Box 10"/>
                              <wps:cNvSpPr txBox="1"/>
                              <wps:spPr>
                                <a:xfrm>
                                  <a:off x="0" y="1824512"/>
                                  <a:ext cx="3243580" cy="601980"/>
                                </a:xfrm>
                                <a:prstGeom prst="rect">
                                  <a:avLst/>
                                </a:prstGeom>
                                <a:solidFill>
                                  <a:prstClr val="white"/>
                                </a:solidFill>
                                <a:ln>
                                  <a:noFill/>
                                </a:ln>
                              </wps:spPr>
                              <wps:txbx>
                                <w:txbxContent>
                                  <w:p w14:paraId="5F203BDF" w14:textId="6E568E9B" w:rsidR="00EE34F1" w:rsidRPr="00EE34F1" w:rsidRDefault="00EE34F1" w:rsidP="00EE34F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4A829AE2" id="Group 11" o:spid="_x0000_s1026" style="position:absolute;margin-left:-5.45pt;margin-top:5.8pt;width:255.45pt;height:169.75pt;z-index:251661312;mso-height-relative:margin" coordorigin="-6,2703" coordsize="32442,2156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6;top:2703;width:32441;height:12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10" o:spid="_x0000_s1028" type="#_x0000_t202" style="position:absolute;top:18245;width:32435;height:6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" stroked="f">
                        <v:textbox style="mso-fit-shape-to-text:t">
                          <w:txbxContent>
                            <w:p w14:paraId="5F203BDF" w14:textId="6E568E9B" w:rsidR="00EE34F1" w:rsidRPr="00EE34F1" w:rsidRDefault="00EE34F1" w:rsidP="00EE34F1">
                              <w:pPr>
                                <w:rPr>
                                  <w:sz w:val="18"/>
                                  <w:szCs w:val="18"/>
                                </w:rPr>
                              </w:pPr>
                            </w:p>
                          </w:txbxContent>
                        </v:textbox>
                      </v:shape>
                    </v:group>
                  </w:pict>
                </mc:Fallback>
              </mc:AlternateContent>
            </w:r>
          </w:p>
        </w:tc>
        <w:tc>
          <w:tcPr>
            <w:tcW w:w="5512" w:type="dxa"/>
            <w:tcMar>
              <w:left w:w="288" w:type="dxa"/>
              <w:right w:w="115" w:type="dxa"/>
            </w:tcMar>
          </w:tcPr>
          <w:p w14:paraId="70402306" w14:textId="20124A00" w:rsidR="00D72AB0" w:rsidRPr="008A6840" w:rsidRDefault="00DF6254" w:rsidP="007F74B6">
            <w:pPr>
              <w:pStyle w:val="SectionLabelALLCAPS"/>
              <w:rPr>
                <w:u w:val="single"/>
              </w:rPr>
            </w:pPr>
            <w:r>
              <w:rPr>
                <w:u w:val="single"/>
              </w:rPr>
              <w:t>Nativity</w:t>
            </w:r>
          </w:p>
          <w:p w14:paraId="678C8C99" w14:textId="6EB37301" w:rsidR="00D72AB0" w:rsidRPr="008A6840" w:rsidRDefault="00DF6254" w:rsidP="007F74B6">
            <w:pPr>
              <w:rPr>
                <w:sz w:val="28"/>
                <w:szCs w:val="28"/>
              </w:rPr>
            </w:pPr>
            <w:r>
              <w:rPr>
                <w:sz w:val="28"/>
                <w:szCs w:val="28"/>
              </w:rPr>
              <w:t>We are planning on having our nativity play</w:t>
            </w:r>
            <w:r w:rsidR="00450267">
              <w:rPr>
                <w:sz w:val="28"/>
                <w:szCs w:val="28"/>
              </w:rPr>
              <w:t xml:space="preserve"> at Christmas</w:t>
            </w:r>
            <w:r>
              <w:rPr>
                <w:sz w:val="28"/>
                <w:szCs w:val="28"/>
              </w:rPr>
              <w:t xml:space="preserve"> for all our children in school as usual. For new parents to St. Mary’s, the younger children</w:t>
            </w:r>
            <w:r w:rsidR="00450267">
              <w:rPr>
                <w:sz w:val="28"/>
                <w:szCs w:val="28"/>
              </w:rPr>
              <w:t xml:space="preserve"> usually</w:t>
            </w:r>
            <w:r>
              <w:rPr>
                <w:sz w:val="28"/>
                <w:szCs w:val="28"/>
              </w:rPr>
              <w:t xml:space="preserve"> take the main roles whilst the older children support by singing and reading. </w:t>
            </w:r>
            <w:r w:rsidR="00450267">
              <w:rPr>
                <w:sz w:val="28"/>
                <w:szCs w:val="28"/>
              </w:rPr>
              <w:t xml:space="preserve">Obviously, at the moment, we don’t think that we will be able to invite you into school to watch unless things change dramatically. However, we are planning to get it professionally videoed so that you can buy a copy to keep and watch at home. If you know anyone that could do this for us, please would you let us know. </w:t>
            </w:r>
          </w:p>
          <w:p w14:paraId="06282DA6" w14:textId="754FCDB8" w:rsidR="008D6F86" w:rsidRDefault="00EE34F1" w:rsidP="008D6F86">
            <w:r>
              <w:rPr>
                <w:noProof/>
              </w:rPr>
              <mc:AlternateContent>
                <mc:Choice Requires="wpg">
                  <w:drawing>
                    <wp:anchor distT="0" distB="0" distL="114300" distR="114300" simplePos="0" relativeHeight="251660288" behindDoc="0" locked="0" layoutInCell="1" allowOverlap="1" wp14:anchorId="49D30164" wp14:editId="19EB3C39">
                      <wp:simplePos x="0" y="0"/>
                      <wp:positionH relativeFrom="column">
                        <wp:posOffset>81418</wp:posOffset>
                      </wp:positionH>
                      <wp:positionV relativeFrom="paragraph">
                        <wp:posOffset>114797</wp:posOffset>
                      </wp:positionV>
                      <wp:extent cx="2109110" cy="1216550"/>
                      <wp:effectExtent l="0" t="0" r="5715" b="3175"/>
                      <wp:wrapNone/>
                      <wp:docPr id="8" name="Group 8"/>
                      <wp:cNvGraphicFramePr/>
                      <a:graphic xmlns:a="http://schemas.openxmlformats.org/drawingml/2006/main">
                        <a:graphicData uri="http://schemas.microsoft.com/office/word/2010/wordprocessingGroup">
                          <wpg:wgp>
                            <wpg:cNvGrpSpPr/>
                            <wpg:grpSpPr>
                              <a:xfrm>
                                <a:off x="0" y="0"/>
                                <a:ext cx="2109110" cy="1216550"/>
                                <a:chOff x="0" y="-182869"/>
                                <a:chExt cx="2110341" cy="1696714"/>
                              </a:xfrm>
                            </wpg:grpSpPr>
                            <pic:pic xmlns:pic="http://schemas.openxmlformats.org/drawingml/2006/picture">
                              <pic:nvPicPr>
                                <pic:cNvPr id="4" name="Picture 4"/>
                                <pic:cNvPicPr>
                                  <a:picLocks noChangeAspect="1"/>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748266" y="-182869"/>
                                  <a:ext cx="1362075" cy="1283877"/>
                                </a:xfrm>
                                <a:prstGeom prst="rect">
                                  <a:avLst/>
                                </a:prstGeom>
                              </pic:spPr>
                            </pic:pic>
                            <wps:wsp>
                              <wps:cNvPr id="7" name="Text Box 7"/>
                              <wps:cNvSpPr txBox="1"/>
                              <wps:spPr>
                                <a:xfrm flipV="1">
                                  <a:off x="0" y="1468126"/>
                                  <a:ext cx="1360805" cy="45719"/>
                                </a:xfrm>
                                <a:prstGeom prst="rect">
                                  <a:avLst/>
                                </a:prstGeom>
                                <a:solidFill>
                                  <a:prstClr val="white"/>
                                </a:solidFill>
                                <a:ln>
                                  <a:noFill/>
                                </a:ln>
                              </wps:spPr>
                              <wps:txbx>
                                <w:txbxContent>
                                  <w:p w14:paraId="681958B2" w14:textId="47AADF66" w:rsidR="00450267" w:rsidRPr="00450267" w:rsidRDefault="00450267" w:rsidP="0045026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D30164" id="Group 8" o:spid="_x0000_s1029" style="position:absolute;margin-left:6.4pt;margin-top:9.05pt;width:166.05pt;height:95.8pt;z-index:251660288;mso-width-relative:margin;mso-height-relative:margin" coordorigin=",-1828" coordsize="21103,1696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">
                      <v:shape id="Picture 4" o:spid="_x0000_s1030" type="#_x0000_t75" style="position:absolute;left:7482;top:-1828;width:13621;height:12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">
                        <v:imagedata r:id="rId15" o:title=""/>
                      </v:shape>
                      <v:shape id="Text Box 7" o:spid="_x0000_s1031" type="#_x0000_t202" style="position:absolute;top:14681;width:13608;height:45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" stroked="f">
                        <v:textbox>
                          <w:txbxContent>
                            <w:p w14:paraId="681958B2" w14:textId="47AADF66" w:rsidR="00450267" w:rsidRPr="00450267" w:rsidRDefault="00450267" w:rsidP="00450267">
                              <w:pPr>
                                <w:rPr>
                                  <w:sz w:val="18"/>
                                  <w:szCs w:val="18"/>
                                </w:rPr>
                              </w:pPr>
                            </w:p>
                          </w:txbxContent>
                        </v:textbox>
                      </v:shape>
                    </v:group>
                  </w:pict>
                </mc:Fallback>
              </mc:AlternateContent>
            </w:r>
          </w:p>
          <w:p w14:paraId="3F627278" w14:textId="2EB935AF" w:rsidR="008D6F86" w:rsidRDefault="008D6F86" w:rsidP="008D6F86"/>
          <w:p w14:paraId="5628B6EE" w14:textId="6F3C46A6" w:rsidR="00450267" w:rsidRDefault="00450267" w:rsidP="008D6F86"/>
          <w:p w14:paraId="30D2B10C" w14:textId="1DDEE377" w:rsidR="00450267" w:rsidRDefault="00450267" w:rsidP="008D6F86"/>
          <w:p w14:paraId="0AC9185C" w14:textId="5FB849E0" w:rsidR="00450267" w:rsidRDefault="00450267" w:rsidP="008D6F86"/>
          <w:p w14:paraId="3BF70904" w14:textId="0F21B4D9" w:rsidR="00450267" w:rsidRDefault="00450267" w:rsidP="008D6F86"/>
          <w:p w14:paraId="1B23ACDF" w14:textId="42AB97CA" w:rsidR="00450267" w:rsidRDefault="00450267" w:rsidP="008D6F86"/>
          <w:p w14:paraId="4BEB03BD" w14:textId="11FB3DF5" w:rsidR="00450267" w:rsidRDefault="00450267" w:rsidP="008D6F86"/>
          <w:p w14:paraId="6E84A0BD" w14:textId="77777777" w:rsidR="00450267" w:rsidRDefault="00450267" w:rsidP="008D6F86"/>
          <w:p w14:paraId="40C20701" w14:textId="12D87509" w:rsidR="008D6F86" w:rsidRPr="008064FB" w:rsidRDefault="008D6F86" w:rsidP="008D6F86">
            <w:pPr>
              <w:rPr>
                <w:i/>
                <w:iCs/>
                <w:color w:val="FF0000"/>
                <w:sz w:val="28"/>
                <w:szCs w:val="28"/>
              </w:rPr>
            </w:pPr>
            <w:r w:rsidRPr="008064FB">
              <w:rPr>
                <w:i/>
                <w:iCs/>
                <w:color w:val="FF0000"/>
                <w:sz w:val="28"/>
                <w:szCs w:val="28"/>
              </w:rPr>
              <w:t xml:space="preserve">The Life Bus team will be joining us again </w:t>
            </w:r>
            <w:r w:rsidR="00DF6254">
              <w:rPr>
                <w:i/>
                <w:iCs/>
                <w:color w:val="FF0000"/>
                <w:sz w:val="28"/>
                <w:szCs w:val="28"/>
              </w:rPr>
              <w:t>this</w:t>
            </w:r>
            <w:r w:rsidRPr="008064FB">
              <w:rPr>
                <w:i/>
                <w:iCs/>
                <w:color w:val="FF0000"/>
                <w:sz w:val="28"/>
                <w:szCs w:val="28"/>
              </w:rPr>
              <w:t xml:space="preserve"> Thursday, 17</w:t>
            </w:r>
            <w:r w:rsidRPr="008064FB">
              <w:rPr>
                <w:i/>
                <w:iCs/>
                <w:color w:val="FF0000"/>
                <w:sz w:val="28"/>
                <w:szCs w:val="28"/>
                <w:vertAlign w:val="superscript"/>
              </w:rPr>
              <w:t>th</w:t>
            </w:r>
            <w:r w:rsidRPr="008064FB">
              <w:rPr>
                <w:i/>
                <w:iCs/>
                <w:color w:val="FF0000"/>
                <w:sz w:val="28"/>
                <w:szCs w:val="28"/>
              </w:rPr>
              <w:t xml:space="preserve"> September.  The Life Bus is a PSHE (personal, social and health education) Instead of the children going onto the bus, the teachers will be coming into our classrooms. The </w:t>
            </w:r>
            <w:proofErr w:type="spellStart"/>
            <w:r w:rsidR="008064FB" w:rsidRPr="008064FB">
              <w:rPr>
                <w:i/>
                <w:iCs/>
                <w:color w:val="FF0000"/>
                <w:sz w:val="28"/>
                <w:szCs w:val="28"/>
              </w:rPr>
              <w:t>programme</w:t>
            </w:r>
            <w:proofErr w:type="spellEnd"/>
            <w:r w:rsidRPr="008064FB">
              <w:rPr>
                <w:i/>
                <w:iCs/>
                <w:color w:val="FF0000"/>
                <w:sz w:val="28"/>
                <w:szCs w:val="28"/>
              </w:rPr>
              <w:t xml:space="preserve"> will </w:t>
            </w:r>
            <w:r w:rsidR="008064FB" w:rsidRPr="008064FB">
              <w:rPr>
                <w:i/>
                <w:iCs/>
                <w:color w:val="FF0000"/>
                <w:sz w:val="28"/>
                <w:szCs w:val="28"/>
              </w:rPr>
              <w:t xml:space="preserve">cover ‘It’s good to be me’ ‘All about me’ and ‘Feelings.’ There will be bendy pencils for £1.00 for the children to buy if they would like one.  </w:t>
            </w:r>
          </w:p>
          <w:p w14:paraId="4250C048" w14:textId="77777777" w:rsidR="008D6F86" w:rsidRDefault="008D6F86" w:rsidP="008D6F86"/>
          <w:p w14:paraId="459CB14B" w14:textId="77777777" w:rsidR="008D6F86" w:rsidRDefault="008D6F86" w:rsidP="008D6F86"/>
          <w:p w14:paraId="4BF1B12E" w14:textId="09BA3152" w:rsidR="00E95250" w:rsidRPr="008D6F86" w:rsidRDefault="00E95250" w:rsidP="008D6F86">
            <w:pPr>
              <w:rPr>
                <w:sz w:val="28"/>
                <w:szCs w:val="28"/>
              </w:rPr>
            </w:pPr>
          </w:p>
        </w:tc>
      </w:tr>
      <w:tr w:rsidR="007F74B6" w:rsidRPr="00FE0AEA" w14:paraId="7A96271F" w14:textId="77777777" w:rsidTr="00CD0C93">
        <w:trPr>
          <w:trHeight w:val="2814"/>
        </w:trPr>
        <w:tc>
          <w:tcPr>
            <w:tcW w:w="5512" w:type="dxa"/>
            <w:vAlign w:val="bottom"/>
          </w:tcPr>
          <w:p w14:paraId="01431742" w14:textId="24D871C4" w:rsidR="007F74B6" w:rsidRPr="00FE0AEA" w:rsidRDefault="00A034F2" w:rsidP="007F74B6">
            <w:pPr>
              <w:pStyle w:val="Title"/>
            </w:pPr>
            <w:r>
              <w:lastRenderedPageBreak/>
              <w:t>What’s Happening?</w:t>
            </w:r>
          </w:p>
        </w:tc>
        <w:tc>
          <w:tcPr>
            <w:tcW w:w="5512" w:type="dxa"/>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5DFED10" w14:textId="73ABFACB" w:rsidR="007F74B6" w:rsidRPr="00FE0AEA" w:rsidRDefault="00DF6254" w:rsidP="007F74B6">
                <w:pPr>
                  <w:pStyle w:val="NewsletterDate"/>
                </w:pPr>
                <w:r>
                  <w:t>14th September 2020 – published every two weeks</w:t>
                </w:r>
              </w:p>
            </w:sdtContent>
          </w:sdt>
        </w:tc>
      </w:tr>
      <w:tr w:rsidR="00E95250" w:rsidRPr="007E568B" w14:paraId="72D81EB1" w14:textId="77777777" w:rsidTr="00CD0C93">
        <w:trPr>
          <w:trHeight w:val="10978"/>
        </w:trPr>
        <w:tc>
          <w:tcPr>
            <w:tcW w:w="5512" w:type="dxa"/>
            <w:tcMar>
              <w:left w:w="115" w:type="dxa"/>
              <w:right w:w="288" w:type="dxa"/>
            </w:tcMar>
          </w:tcPr>
          <w:p w14:paraId="6D67D152" w14:textId="73FA04F6" w:rsidR="007C6AC9" w:rsidRPr="008D3765" w:rsidRDefault="008064FB" w:rsidP="007F74B6">
            <w:pPr>
              <w:pStyle w:val="SectionLabelALLCAPS"/>
              <w:rPr>
                <w:lang w:val="en-GB"/>
              </w:rPr>
            </w:pPr>
            <w:r w:rsidRPr="008D3765">
              <w:rPr>
                <w:lang w:val="en-GB"/>
              </w:rPr>
              <w:t>Piano lessons</w:t>
            </w:r>
          </w:p>
          <w:p w14:paraId="42D61786" w14:textId="72511CBC" w:rsidR="007C6AC9" w:rsidRPr="00CD0C93" w:rsidRDefault="00DF6254" w:rsidP="007F74B6">
            <w:pPr>
              <w:rPr>
                <w:sz w:val="24"/>
                <w:szCs w:val="24"/>
                <w:lang w:val="en-GB"/>
              </w:rPr>
            </w:pPr>
            <w:r>
              <w:drawing>
                <wp:anchor distT="0" distB="0" distL="114300" distR="114300" simplePos="0" relativeHeight="251659264" behindDoc="0" locked="0" layoutInCell="1" allowOverlap="1" wp14:anchorId="3B0E92FD" wp14:editId="4FCD9FBD">
                  <wp:simplePos x="0" y="0"/>
                  <wp:positionH relativeFrom="column">
                    <wp:posOffset>50055</wp:posOffset>
                  </wp:positionH>
                  <wp:positionV relativeFrom="paragraph">
                    <wp:posOffset>2205908</wp:posOffset>
                  </wp:positionV>
                  <wp:extent cx="3244215" cy="2433320"/>
                  <wp:effectExtent l="0" t="0" r="0" b="5080"/>
                  <wp:wrapNone/>
                  <wp:docPr id="1" name="Picture 1" descr="A group of people sitting at a picnic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at a picnic tabl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44215" cy="2433320"/>
                          </a:xfrm>
                          <a:prstGeom prst="rect">
                            <a:avLst/>
                          </a:prstGeom>
                        </pic:spPr>
                      </pic:pic>
                    </a:graphicData>
                  </a:graphic>
                </wp:anchor>
              </w:drawing>
            </w:r>
            <w:r w:rsidR="00A034F2" w:rsidRPr="00CD0C93">
              <w:rPr>
                <w:sz w:val="24"/>
                <w:szCs w:val="24"/>
                <w:lang w:val="en-GB"/>
              </w:rPr>
              <w:t xml:space="preserve">Mr. Hawks, our amazing piano tutor will be beginning his 20 mins piano lessons again in school </w:t>
            </w:r>
            <w:r w:rsidR="00EE34F1">
              <w:rPr>
                <w:sz w:val="24"/>
                <w:szCs w:val="24"/>
                <w:lang w:val="en-GB"/>
              </w:rPr>
              <w:t>this</w:t>
            </w:r>
            <w:r w:rsidR="00A034F2" w:rsidRPr="00CD0C93">
              <w:rPr>
                <w:sz w:val="24"/>
                <w:szCs w:val="24"/>
                <w:lang w:val="en-GB"/>
              </w:rPr>
              <w:t xml:space="preserve"> Tuesday, 15</w:t>
            </w:r>
            <w:r w:rsidR="00A034F2" w:rsidRPr="00CD0C93">
              <w:rPr>
                <w:sz w:val="24"/>
                <w:szCs w:val="24"/>
                <w:vertAlign w:val="superscript"/>
                <w:lang w:val="en-GB"/>
              </w:rPr>
              <w:t>th</w:t>
            </w:r>
            <w:r w:rsidR="00A034F2" w:rsidRPr="00CD0C93">
              <w:rPr>
                <w:sz w:val="24"/>
                <w:szCs w:val="24"/>
                <w:lang w:val="en-GB"/>
              </w:rPr>
              <w:t xml:space="preserve"> September. He will be teaching in a socially distanced manner and will be cleaning the keyboard after every child has finished</w:t>
            </w:r>
            <w:r w:rsidR="00250F1D" w:rsidRPr="00CD0C93">
              <w:rPr>
                <w:sz w:val="24"/>
                <w:szCs w:val="24"/>
                <w:lang w:val="en-GB"/>
              </w:rPr>
              <w:t xml:space="preserve">. </w:t>
            </w:r>
            <w:r w:rsidR="00A034F2" w:rsidRPr="00CD0C93">
              <w:rPr>
                <w:sz w:val="24"/>
                <w:szCs w:val="24"/>
                <w:lang w:val="en-GB"/>
              </w:rPr>
              <w:t>The children will be asked to wash their hands before they begin their lessons and after the lesson.</w:t>
            </w:r>
            <w:r w:rsidR="00250F1D" w:rsidRPr="00CD0C93">
              <w:rPr>
                <w:sz w:val="24"/>
                <w:szCs w:val="24"/>
                <w:lang w:val="en-GB"/>
              </w:rPr>
              <w:t xml:space="preserve"> If your child is interested in having lessons, please let us know and we will pass your details onto Mr. Hawks who will contact you with more information.    </w:t>
            </w:r>
          </w:p>
          <w:p w14:paraId="2A513657" w14:textId="3A8A12D5" w:rsidR="00E95250" w:rsidRDefault="00E95250" w:rsidP="007E1E06">
            <w:pPr>
              <w:pStyle w:val="Image"/>
            </w:pPr>
          </w:p>
          <w:p w14:paraId="3AC15DBA" w14:textId="3797CCB7" w:rsidR="00DF6254" w:rsidRDefault="00DF6254" w:rsidP="007E1E06">
            <w:pPr>
              <w:pStyle w:val="Image"/>
            </w:pPr>
          </w:p>
          <w:p w14:paraId="47B10C28" w14:textId="4834D958" w:rsidR="00DF6254" w:rsidRDefault="00DF6254" w:rsidP="007E1E06">
            <w:pPr>
              <w:pStyle w:val="Image"/>
            </w:pPr>
          </w:p>
          <w:p w14:paraId="31E1C6AD" w14:textId="77777777" w:rsidR="00DF6254" w:rsidRPr="00FE0AEA" w:rsidRDefault="00DF6254" w:rsidP="007E1E06">
            <w:pPr>
              <w:pStyle w:val="Image"/>
            </w:pPr>
          </w:p>
          <w:p w14:paraId="52A453E7" w14:textId="6D0FB6A6" w:rsidR="00CD0C93" w:rsidRDefault="00CD0C93" w:rsidP="003636A1">
            <w:pPr>
              <w:jc w:val="center"/>
              <w:rPr>
                <w:sz w:val="24"/>
                <w:szCs w:val="24"/>
              </w:rPr>
            </w:pPr>
          </w:p>
          <w:p w14:paraId="0EDEF2DC" w14:textId="1A17970C" w:rsidR="00DF6254" w:rsidRDefault="00DF6254" w:rsidP="003636A1">
            <w:pPr>
              <w:jc w:val="center"/>
              <w:rPr>
                <w:sz w:val="24"/>
                <w:szCs w:val="24"/>
              </w:rPr>
            </w:pPr>
          </w:p>
          <w:p w14:paraId="160A78E2" w14:textId="2ACC418E" w:rsidR="00DF6254" w:rsidRDefault="00DF6254" w:rsidP="003636A1">
            <w:pPr>
              <w:jc w:val="center"/>
              <w:rPr>
                <w:sz w:val="24"/>
                <w:szCs w:val="24"/>
              </w:rPr>
            </w:pPr>
          </w:p>
          <w:p w14:paraId="78FBBB0D" w14:textId="6C43D316" w:rsidR="00DF6254" w:rsidRDefault="00DF6254" w:rsidP="003636A1">
            <w:pPr>
              <w:jc w:val="center"/>
              <w:rPr>
                <w:sz w:val="24"/>
                <w:szCs w:val="24"/>
              </w:rPr>
            </w:pPr>
          </w:p>
          <w:p w14:paraId="0105EC75" w14:textId="5B4CE28C" w:rsidR="00DF6254" w:rsidRDefault="00DF6254" w:rsidP="003636A1">
            <w:pPr>
              <w:jc w:val="center"/>
              <w:rPr>
                <w:sz w:val="24"/>
                <w:szCs w:val="24"/>
              </w:rPr>
            </w:pPr>
          </w:p>
          <w:p w14:paraId="2F9C0ED8" w14:textId="77777777" w:rsidR="00DF6254" w:rsidRDefault="00DF6254" w:rsidP="003636A1">
            <w:pPr>
              <w:jc w:val="center"/>
              <w:rPr>
                <w:sz w:val="24"/>
                <w:szCs w:val="24"/>
              </w:rPr>
            </w:pPr>
          </w:p>
          <w:p w14:paraId="2B974509" w14:textId="77777777" w:rsidR="00CD0C93" w:rsidRDefault="00CD0C93" w:rsidP="003636A1">
            <w:pPr>
              <w:jc w:val="center"/>
              <w:rPr>
                <w:sz w:val="24"/>
                <w:szCs w:val="24"/>
              </w:rPr>
            </w:pPr>
          </w:p>
          <w:p w14:paraId="072D6EA1" w14:textId="77777777" w:rsidR="00DF6254" w:rsidRDefault="00DF6254" w:rsidP="00CD0C93">
            <w:pPr>
              <w:rPr>
                <w:color w:val="C00000"/>
                <w:sz w:val="28"/>
                <w:szCs w:val="28"/>
              </w:rPr>
            </w:pPr>
          </w:p>
          <w:p w14:paraId="2D5E5F0F" w14:textId="77777777" w:rsidR="00DF6254" w:rsidRDefault="00DF6254" w:rsidP="00CD0C93">
            <w:pPr>
              <w:rPr>
                <w:color w:val="C00000"/>
                <w:sz w:val="28"/>
                <w:szCs w:val="28"/>
              </w:rPr>
            </w:pPr>
          </w:p>
          <w:p w14:paraId="58B69DDD" w14:textId="77777777" w:rsidR="00DF6254" w:rsidRDefault="00DF6254" w:rsidP="00CD0C93">
            <w:pPr>
              <w:rPr>
                <w:color w:val="C00000"/>
                <w:sz w:val="28"/>
                <w:szCs w:val="28"/>
              </w:rPr>
            </w:pPr>
          </w:p>
          <w:p w14:paraId="5D0AC9FC" w14:textId="187196E5" w:rsidR="00CD0C93" w:rsidRPr="00CD0C93" w:rsidRDefault="00CD0C93" w:rsidP="00CD0C93">
            <w:pPr>
              <w:rPr>
                <w:color w:val="C00000"/>
                <w:sz w:val="28"/>
                <w:szCs w:val="28"/>
              </w:rPr>
            </w:pPr>
            <w:r w:rsidRPr="00CD0C93">
              <w:rPr>
                <w:color w:val="C00000"/>
                <w:sz w:val="28"/>
                <w:szCs w:val="28"/>
              </w:rPr>
              <w:t>Breakfast and After-School Clubs</w:t>
            </w:r>
          </w:p>
          <w:p w14:paraId="25B05C7C" w14:textId="79D8CF92" w:rsidR="00CD0C93" w:rsidRPr="00CD0C93" w:rsidRDefault="00CD0C93" w:rsidP="00CD0C93">
            <w:pPr>
              <w:rPr>
                <w:color w:val="C00000"/>
                <w:sz w:val="28"/>
                <w:szCs w:val="28"/>
              </w:rPr>
            </w:pPr>
          </w:p>
          <w:p w14:paraId="089E6619" w14:textId="1F4DECA3" w:rsidR="00CD0C93" w:rsidRPr="00FE0AEA" w:rsidRDefault="00CD0C93" w:rsidP="00CD0C93">
            <w:r>
              <w:rPr>
                <w:sz w:val="24"/>
                <w:szCs w:val="24"/>
              </w:rPr>
              <w:t>Breakfast is from 7.30am, Monday – Friday and the after-school clubs are until 4.1</w:t>
            </w:r>
            <w:r w:rsidR="008D3765">
              <w:rPr>
                <w:sz w:val="24"/>
                <w:szCs w:val="24"/>
              </w:rPr>
              <w:t>5</w:t>
            </w:r>
            <w:r>
              <w:rPr>
                <w:sz w:val="24"/>
                <w:szCs w:val="24"/>
              </w:rPr>
              <w:t>pm</w:t>
            </w:r>
            <w:r w:rsidR="008D3765">
              <w:rPr>
                <w:sz w:val="24"/>
                <w:szCs w:val="24"/>
              </w:rPr>
              <w:t>, Monday to Thursday</w:t>
            </w:r>
            <w:r>
              <w:rPr>
                <w:sz w:val="24"/>
                <w:szCs w:val="24"/>
              </w:rPr>
              <w:t xml:space="preserve">.  </w:t>
            </w:r>
            <w:r w:rsidR="00DF6254">
              <w:rPr>
                <w:sz w:val="24"/>
                <w:szCs w:val="24"/>
              </w:rPr>
              <w:t xml:space="preserve">Please call the school office if you would like your child to join them. </w:t>
            </w:r>
          </w:p>
        </w:tc>
        <w:tc>
          <w:tcPr>
            <w:tcW w:w="5512" w:type="dxa"/>
            <w:tcMar>
              <w:left w:w="288" w:type="dxa"/>
              <w:right w:w="115" w:type="dxa"/>
            </w:tcMar>
          </w:tcPr>
          <w:p w14:paraId="3FBF934A" w14:textId="6FC99891" w:rsidR="00E95250" w:rsidRPr="00FE0AEA" w:rsidRDefault="007E568B" w:rsidP="007F74B6">
            <w:pPr>
              <w:pStyle w:val="SectionLabelALLCAPS"/>
            </w:pPr>
            <w:r>
              <w:t>Open Days</w:t>
            </w:r>
          </w:p>
          <w:p w14:paraId="239D1FFF" w14:textId="08E11F35" w:rsidR="003636A1" w:rsidRDefault="007E568B" w:rsidP="007F74B6">
            <w:r>
              <w:t>We are inviting new families to come and visit our school from Monday 12</w:t>
            </w:r>
            <w:r w:rsidRPr="007E568B">
              <w:rPr>
                <w:vertAlign w:val="superscript"/>
              </w:rPr>
              <w:t>th</w:t>
            </w:r>
            <w:r>
              <w:t xml:space="preserve"> October until Thursday 22</w:t>
            </w:r>
            <w:r w:rsidRPr="007E568B">
              <w:rPr>
                <w:vertAlign w:val="superscript"/>
              </w:rPr>
              <w:t>nd</w:t>
            </w:r>
            <w:r>
              <w:t xml:space="preserve"> October from 4</w:t>
            </w:r>
            <w:r w:rsidR="00D72957">
              <w:t>.30</w:t>
            </w:r>
            <w:r>
              <w:t>pm unti</w:t>
            </w:r>
            <w:r w:rsidR="00D72957">
              <w:t xml:space="preserve">l 6pm. This will be by appointment only so that we can ensure the safety of all visiting. Please can you share this with any families that you know that have young children and are looking for school places. The poster is also on our Facebook page so again, please do share it. We have already starting taking bookings over the phone for visits – our telephone number is 01995 61367.  </w:t>
            </w:r>
          </w:p>
          <w:p w14:paraId="3571CDDE" w14:textId="77777777" w:rsidR="007E568B" w:rsidRDefault="007E568B" w:rsidP="007F74B6"/>
          <w:p w14:paraId="392486A2" w14:textId="7435BEAF" w:rsidR="00CD0C93" w:rsidRDefault="00CD0C93" w:rsidP="007F74B6">
            <w:pPr>
              <w:rPr>
                <w:color w:val="C00000"/>
                <w:sz w:val="28"/>
                <w:szCs w:val="28"/>
              </w:rPr>
            </w:pPr>
          </w:p>
          <w:p w14:paraId="1ADDF4C3" w14:textId="46AA7E38" w:rsidR="00EE34F1" w:rsidRPr="007E568B" w:rsidRDefault="00CD0C93" w:rsidP="007E568B">
            <w:pPr>
              <w:rPr>
                <w:color w:val="C00000"/>
                <w:sz w:val="28"/>
                <w:szCs w:val="28"/>
                <w:u w:val="single"/>
              </w:rPr>
            </w:pPr>
            <w:r w:rsidRPr="007E568B">
              <w:rPr>
                <w:color w:val="C00000"/>
                <w:sz w:val="28"/>
                <w:szCs w:val="28"/>
                <w:u w:val="single"/>
              </w:rPr>
              <w:t>Star</w:t>
            </w:r>
            <w:r w:rsidR="00EE34F1" w:rsidRPr="007E568B">
              <w:rPr>
                <w:color w:val="C00000"/>
                <w:sz w:val="28"/>
                <w:szCs w:val="28"/>
                <w:u w:val="single"/>
              </w:rPr>
              <w:t>s</w:t>
            </w:r>
            <w:r w:rsidRPr="007E568B">
              <w:rPr>
                <w:color w:val="C00000"/>
                <w:sz w:val="28"/>
                <w:szCs w:val="28"/>
                <w:u w:val="single"/>
              </w:rPr>
              <w:t xml:space="preserve"> of the Week</w:t>
            </w:r>
          </w:p>
          <w:p w14:paraId="793DCDA5" w14:textId="41744732" w:rsidR="00EE34F1" w:rsidRDefault="00EE34F1" w:rsidP="007F74B6">
            <w:pPr>
              <w:rPr>
                <w:color w:val="C00000"/>
                <w:sz w:val="28"/>
                <w:szCs w:val="28"/>
              </w:rPr>
            </w:pPr>
          </w:p>
          <w:p w14:paraId="5CE48A98" w14:textId="002F0190" w:rsidR="00EE34F1" w:rsidRPr="007E568B" w:rsidRDefault="00EE34F1" w:rsidP="007F74B6">
            <w:pPr>
              <w:rPr>
                <w:color w:val="C00000"/>
                <w:sz w:val="24"/>
                <w:szCs w:val="24"/>
                <w:u w:val="single"/>
              </w:rPr>
            </w:pPr>
            <w:r w:rsidRPr="007E568B">
              <w:rPr>
                <w:color w:val="C00000"/>
                <w:sz w:val="24"/>
                <w:szCs w:val="24"/>
                <w:u w:val="single"/>
              </w:rPr>
              <w:t>Friday 4th September</w:t>
            </w:r>
          </w:p>
          <w:p w14:paraId="412505D5" w14:textId="31DB6A5A" w:rsidR="00EE34F1" w:rsidRPr="007E568B" w:rsidRDefault="007E568B" w:rsidP="007F74B6">
            <w:pPr>
              <w:rPr>
                <w:color w:val="C00000"/>
                <w:sz w:val="24"/>
                <w:szCs w:val="24"/>
              </w:rPr>
            </w:pPr>
            <w:r>
              <w:rPr>
                <w:noProof/>
                <w:color w:val="C00000"/>
                <w:sz w:val="28"/>
                <w:szCs w:val="28"/>
              </w:rPr>
              <w:drawing>
                <wp:anchor distT="0" distB="0" distL="114300" distR="114300" simplePos="0" relativeHeight="251658240" behindDoc="0" locked="0" layoutInCell="1" allowOverlap="1" wp14:anchorId="099EA830" wp14:editId="57F422EC">
                  <wp:simplePos x="0" y="0"/>
                  <wp:positionH relativeFrom="column">
                    <wp:posOffset>1727835</wp:posOffset>
                  </wp:positionH>
                  <wp:positionV relativeFrom="paragraph">
                    <wp:posOffset>38100</wp:posOffset>
                  </wp:positionV>
                  <wp:extent cx="1296035" cy="15741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296035" cy="1574165"/>
                          </a:xfrm>
                          <a:prstGeom prst="rect">
                            <a:avLst/>
                          </a:prstGeom>
                        </pic:spPr>
                      </pic:pic>
                    </a:graphicData>
                  </a:graphic>
                  <wp14:sizeRelH relativeFrom="margin">
                    <wp14:pctWidth>0</wp14:pctWidth>
                  </wp14:sizeRelH>
                  <wp14:sizeRelV relativeFrom="margin">
                    <wp14:pctHeight>0</wp14:pctHeight>
                  </wp14:sizeRelV>
                </wp:anchor>
              </w:drawing>
            </w:r>
          </w:p>
          <w:p w14:paraId="1EE5077D" w14:textId="067782A3" w:rsidR="00EE34F1" w:rsidRPr="007E568B" w:rsidRDefault="00EE34F1" w:rsidP="007F74B6">
            <w:pPr>
              <w:rPr>
                <w:color w:val="C00000"/>
                <w:sz w:val="24"/>
                <w:szCs w:val="24"/>
              </w:rPr>
            </w:pPr>
            <w:r w:rsidRPr="007E568B">
              <w:rPr>
                <w:color w:val="C00000"/>
                <w:sz w:val="24"/>
                <w:szCs w:val="24"/>
              </w:rPr>
              <w:t>Archie McKenna</w:t>
            </w:r>
          </w:p>
          <w:p w14:paraId="681C566C" w14:textId="492AA923" w:rsidR="00EE34F1" w:rsidRPr="007E568B" w:rsidRDefault="00EE34F1" w:rsidP="007F74B6">
            <w:pPr>
              <w:rPr>
                <w:color w:val="C00000"/>
                <w:sz w:val="24"/>
                <w:szCs w:val="24"/>
              </w:rPr>
            </w:pPr>
            <w:r w:rsidRPr="007E568B">
              <w:rPr>
                <w:color w:val="C00000"/>
                <w:sz w:val="24"/>
                <w:szCs w:val="24"/>
              </w:rPr>
              <w:t>Daisy-May Rowlinson</w:t>
            </w:r>
          </w:p>
          <w:p w14:paraId="1DE0AAD9" w14:textId="77777777" w:rsidR="00EE34F1" w:rsidRPr="007E568B" w:rsidRDefault="00EE34F1" w:rsidP="007F74B6">
            <w:pPr>
              <w:rPr>
                <w:color w:val="C00000"/>
                <w:sz w:val="24"/>
                <w:szCs w:val="24"/>
              </w:rPr>
            </w:pPr>
            <w:r w:rsidRPr="007E568B">
              <w:rPr>
                <w:color w:val="C00000"/>
                <w:sz w:val="24"/>
                <w:szCs w:val="24"/>
              </w:rPr>
              <w:t>Daniel Donegan</w:t>
            </w:r>
          </w:p>
          <w:p w14:paraId="5B66E73B" w14:textId="77777777" w:rsidR="00EE34F1" w:rsidRPr="007E568B" w:rsidRDefault="00EE34F1" w:rsidP="007F74B6">
            <w:pPr>
              <w:rPr>
                <w:color w:val="C00000"/>
                <w:sz w:val="24"/>
                <w:szCs w:val="24"/>
              </w:rPr>
            </w:pPr>
          </w:p>
          <w:p w14:paraId="525E899F" w14:textId="77777777" w:rsidR="00EE34F1" w:rsidRPr="007E568B" w:rsidRDefault="00EE34F1" w:rsidP="007F74B6">
            <w:pPr>
              <w:rPr>
                <w:color w:val="C00000"/>
                <w:sz w:val="24"/>
                <w:szCs w:val="24"/>
                <w:u w:val="single"/>
              </w:rPr>
            </w:pPr>
            <w:r w:rsidRPr="007E568B">
              <w:rPr>
                <w:color w:val="C00000"/>
                <w:sz w:val="24"/>
                <w:szCs w:val="24"/>
                <w:u w:val="single"/>
              </w:rPr>
              <w:t>Friday 11</w:t>
            </w:r>
            <w:r w:rsidRPr="007E568B">
              <w:rPr>
                <w:color w:val="C00000"/>
                <w:sz w:val="24"/>
                <w:szCs w:val="24"/>
                <w:u w:val="single"/>
                <w:vertAlign w:val="superscript"/>
              </w:rPr>
              <w:t>th</w:t>
            </w:r>
            <w:r w:rsidRPr="007E568B">
              <w:rPr>
                <w:color w:val="C00000"/>
                <w:sz w:val="24"/>
                <w:szCs w:val="24"/>
                <w:u w:val="single"/>
              </w:rPr>
              <w:t xml:space="preserve"> September</w:t>
            </w:r>
          </w:p>
          <w:p w14:paraId="181034BF" w14:textId="77777777" w:rsidR="00EE34F1" w:rsidRPr="007E568B" w:rsidRDefault="00EE34F1" w:rsidP="007F74B6">
            <w:pPr>
              <w:rPr>
                <w:color w:val="C00000"/>
                <w:sz w:val="24"/>
                <w:szCs w:val="24"/>
              </w:rPr>
            </w:pPr>
          </w:p>
          <w:p w14:paraId="19F2F612" w14:textId="77777777" w:rsidR="00EE34F1" w:rsidRPr="007E568B" w:rsidRDefault="00EE34F1" w:rsidP="007F74B6">
            <w:pPr>
              <w:rPr>
                <w:color w:val="C00000"/>
                <w:sz w:val="24"/>
                <w:szCs w:val="24"/>
                <w:lang w:val="it-IT"/>
              </w:rPr>
            </w:pPr>
            <w:r w:rsidRPr="007E568B">
              <w:rPr>
                <w:color w:val="C00000"/>
                <w:sz w:val="24"/>
                <w:szCs w:val="24"/>
                <w:lang w:val="it-IT"/>
              </w:rPr>
              <w:t xml:space="preserve">Anna </w:t>
            </w:r>
            <w:proofErr w:type="spellStart"/>
            <w:r w:rsidRPr="007E568B">
              <w:rPr>
                <w:color w:val="C00000"/>
                <w:sz w:val="24"/>
                <w:szCs w:val="24"/>
                <w:lang w:val="it-IT"/>
              </w:rPr>
              <w:t>Gunn</w:t>
            </w:r>
            <w:proofErr w:type="spellEnd"/>
          </w:p>
          <w:p w14:paraId="3AF9AE2E" w14:textId="77777777" w:rsidR="00EE34F1" w:rsidRPr="007E568B" w:rsidRDefault="00EE34F1" w:rsidP="007F74B6">
            <w:pPr>
              <w:rPr>
                <w:color w:val="C00000"/>
                <w:sz w:val="24"/>
                <w:szCs w:val="24"/>
                <w:lang w:val="it-IT"/>
              </w:rPr>
            </w:pPr>
            <w:r w:rsidRPr="007E568B">
              <w:rPr>
                <w:color w:val="C00000"/>
                <w:sz w:val="24"/>
                <w:szCs w:val="24"/>
                <w:lang w:val="it-IT"/>
              </w:rPr>
              <w:t>Tori Gardner</w:t>
            </w:r>
          </w:p>
          <w:p w14:paraId="045921C1" w14:textId="69F386ED" w:rsidR="007E568B" w:rsidRDefault="00EE34F1" w:rsidP="007F74B6">
            <w:pPr>
              <w:rPr>
                <w:color w:val="C00000"/>
                <w:sz w:val="24"/>
                <w:szCs w:val="24"/>
                <w:lang w:val="it-IT"/>
              </w:rPr>
            </w:pPr>
            <w:r w:rsidRPr="007E568B">
              <w:rPr>
                <w:color w:val="C00000"/>
                <w:sz w:val="24"/>
                <w:szCs w:val="24"/>
                <w:lang w:val="it-IT"/>
              </w:rPr>
              <w:t xml:space="preserve">Freddie </w:t>
            </w:r>
            <w:proofErr w:type="spellStart"/>
            <w:r w:rsidRPr="007E568B">
              <w:rPr>
                <w:color w:val="C00000"/>
                <w:sz w:val="24"/>
                <w:szCs w:val="24"/>
                <w:lang w:val="it-IT"/>
              </w:rPr>
              <w:t>Bonner</w:t>
            </w:r>
            <w:proofErr w:type="spellEnd"/>
            <w:r w:rsidRPr="007E568B">
              <w:rPr>
                <w:color w:val="C00000"/>
                <w:sz w:val="24"/>
                <w:szCs w:val="24"/>
                <w:lang w:val="it-IT"/>
              </w:rPr>
              <w:t xml:space="preserve"> </w:t>
            </w:r>
          </w:p>
          <w:p w14:paraId="3E8C24AA" w14:textId="21675D2F" w:rsidR="007E568B" w:rsidRDefault="007E568B" w:rsidP="007F74B6">
            <w:pPr>
              <w:rPr>
                <w:color w:val="C00000"/>
                <w:sz w:val="24"/>
                <w:szCs w:val="24"/>
                <w:lang w:val="it-IT"/>
              </w:rPr>
            </w:pPr>
          </w:p>
          <w:p w14:paraId="156E9C3C" w14:textId="77777777" w:rsidR="007E568B" w:rsidRPr="007E568B" w:rsidRDefault="007E568B" w:rsidP="007F74B6">
            <w:pPr>
              <w:rPr>
                <w:color w:val="C00000"/>
                <w:sz w:val="24"/>
                <w:szCs w:val="24"/>
                <w:lang w:val="it-IT"/>
              </w:rPr>
            </w:pPr>
          </w:p>
          <w:p w14:paraId="61AA1D3D" w14:textId="251E6447" w:rsidR="00CD0C93" w:rsidRPr="007E568B" w:rsidRDefault="007E568B" w:rsidP="007F74B6">
            <w:pPr>
              <w:rPr>
                <w:sz w:val="24"/>
                <w:szCs w:val="24"/>
                <w:lang w:val="en-GB"/>
              </w:rPr>
            </w:pPr>
            <w:r w:rsidRPr="007E568B">
              <w:rPr>
                <w:color w:val="C00000"/>
                <w:sz w:val="24"/>
                <w:szCs w:val="24"/>
                <w:lang w:val="en-GB"/>
              </w:rPr>
              <w:t>Well done to ALL our children for working hard and trying their best. We have trophies to hand out at the end of the half term to the child from each year group who has really tried hard in everything. Good luck to everyone!</w:t>
            </w:r>
          </w:p>
          <w:p w14:paraId="13BDC916" w14:textId="28833ABA" w:rsidR="003636A1" w:rsidRPr="007E568B" w:rsidRDefault="003636A1" w:rsidP="007F74B6">
            <w:pPr>
              <w:rPr>
                <w:lang w:val="en-GB"/>
              </w:rPr>
            </w:pPr>
          </w:p>
        </w:tc>
      </w:tr>
    </w:tbl>
    <w:p w14:paraId="681E5400" w14:textId="77777777" w:rsidR="00DD60A4" w:rsidRPr="007E568B" w:rsidRDefault="00DD60A4" w:rsidP="00ED4F68">
      <w:pPr>
        <w:rPr>
          <w:lang w:val="en-GB"/>
        </w:rPr>
      </w:pPr>
    </w:p>
    <w:sectPr w:rsidR="00DD60A4" w:rsidRPr="007E568B" w:rsidSect="009630D9">
      <w:headerReference w:type="default" r:id="rId19"/>
      <w:headerReference w:type="first" r:id="rId20"/>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52714" w14:textId="77777777" w:rsidR="00DE60FA" w:rsidRDefault="00DE60FA">
      <w:pPr>
        <w:spacing w:after="0"/>
      </w:pPr>
      <w:r>
        <w:separator/>
      </w:r>
    </w:p>
  </w:endnote>
  <w:endnote w:type="continuationSeparator" w:id="0">
    <w:p w14:paraId="0F72A795" w14:textId="77777777" w:rsidR="00DE60FA" w:rsidRDefault="00DE6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4E7C9" w14:textId="77777777" w:rsidR="00DE60FA" w:rsidRDefault="00DE60FA">
      <w:pPr>
        <w:spacing w:after="0"/>
      </w:pPr>
      <w:r>
        <w:separator/>
      </w:r>
    </w:p>
  </w:footnote>
  <w:footnote w:type="continuationSeparator" w:id="0">
    <w:p w14:paraId="0A9E82D0" w14:textId="77777777" w:rsidR="00DE60FA" w:rsidRDefault="00DE6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428AA"/>
    <w:rsid w:val="0008008E"/>
    <w:rsid w:val="000805EA"/>
    <w:rsid w:val="00083E9F"/>
    <w:rsid w:val="000F0843"/>
    <w:rsid w:val="000F3AD0"/>
    <w:rsid w:val="00127B84"/>
    <w:rsid w:val="001855BE"/>
    <w:rsid w:val="001D22C0"/>
    <w:rsid w:val="001F7C38"/>
    <w:rsid w:val="00200213"/>
    <w:rsid w:val="00250F1D"/>
    <w:rsid w:val="00261B6E"/>
    <w:rsid w:val="00306B13"/>
    <w:rsid w:val="0031698D"/>
    <w:rsid w:val="003636A1"/>
    <w:rsid w:val="00383D66"/>
    <w:rsid w:val="003B6895"/>
    <w:rsid w:val="003E21F0"/>
    <w:rsid w:val="0044621C"/>
    <w:rsid w:val="00450267"/>
    <w:rsid w:val="00464B09"/>
    <w:rsid w:val="0047573F"/>
    <w:rsid w:val="004A4CDF"/>
    <w:rsid w:val="004B1491"/>
    <w:rsid w:val="004B2BB5"/>
    <w:rsid w:val="004C0402"/>
    <w:rsid w:val="004C3871"/>
    <w:rsid w:val="004F0D34"/>
    <w:rsid w:val="004F0F33"/>
    <w:rsid w:val="00500AA0"/>
    <w:rsid w:val="00522ED3"/>
    <w:rsid w:val="00591DA5"/>
    <w:rsid w:val="005A3D35"/>
    <w:rsid w:val="005E5DB5"/>
    <w:rsid w:val="00600FA0"/>
    <w:rsid w:val="00612F89"/>
    <w:rsid w:val="00615239"/>
    <w:rsid w:val="006634F9"/>
    <w:rsid w:val="00675DF4"/>
    <w:rsid w:val="00690C71"/>
    <w:rsid w:val="006918DB"/>
    <w:rsid w:val="00795096"/>
    <w:rsid w:val="007A24C0"/>
    <w:rsid w:val="007B09C3"/>
    <w:rsid w:val="007B2312"/>
    <w:rsid w:val="007C6AC9"/>
    <w:rsid w:val="007D6C9E"/>
    <w:rsid w:val="007E1E06"/>
    <w:rsid w:val="007E568B"/>
    <w:rsid w:val="007F74B6"/>
    <w:rsid w:val="008064FB"/>
    <w:rsid w:val="00806C3A"/>
    <w:rsid w:val="00855A8D"/>
    <w:rsid w:val="008A18A4"/>
    <w:rsid w:val="008A5906"/>
    <w:rsid w:val="008A6840"/>
    <w:rsid w:val="008C6625"/>
    <w:rsid w:val="008D3765"/>
    <w:rsid w:val="008D6F86"/>
    <w:rsid w:val="008E32C7"/>
    <w:rsid w:val="00915937"/>
    <w:rsid w:val="009630D9"/>
    <w:rsid w:val="0096511B"/>
    <w:rsid w:val="00990252"/>
    <w:rsid w:val="0099119B"/>
    <w:rsid w:val="009D5450"/>
    <w:rsid w:val="009E24C8"/>
    <w:rsid w:val="00A026E7"/>
    <w:rsid w:val="00A034F2"/>
    <w:rsid w:val="00A0456B"/>
    <w:rsid w:val="00A11CE4"/>
    <w:rsid w:val="00AA71A8"/>
    <w:rsid w:val="00AA72C5"/>
    <w:rsid w:val="00AD10E8"/>
    <w:rsid w:val="00AD1D74"/>
    <w:rsid w:val="00AD2428"/>
    <w:rsid w:val="00B555C2"/>
    <w:rsid w:val="00BA0E7B"/>
    <w:rsid w:val="00BB1F73"/>
    <w:rsid w:val="00BB788E"/>
    <w:rsid w:val="00BE25CF"/>
    <w:rsid w:val="00BF19F1"/>
    <w:rsid w:val="00C243F9"/>
    <w:rsid w:val="00C5306F"/>
    <w:rsid w:val="00C8123D"/>
    <w:rsid w:val="00CD0C93"/>
    <w:rsid w:val="00CD3E4D"/>
    <w:rsid w:val="00CD7B4D"/>
    <w:rsid w:val="00CF1D3A"/>
    <w:rsid w:val="00D06254"/>
    <w:rsid w:val="00D72957"/>
    <w:rsid w:val="00D72AB0"/>
    <w:rsid w:val="00D878E7"/>
    <w:rsid w:val="00DC0FCB"/>
    <w:rsid w:val="00DC14C4"/>
    <w:rsid w:val="00DD60A4"/>
    <w:rsid w:val="00DE60FA"/>
    <w:rsid w:val="00DF5692"/>
    <w:rsid w:val="00DF6254"/>
    <w:rsid w:val="00DF6ABC"/>
    <w:rsid w:val="00E01829"/>
    <w:rsid w:val="00E37BEB"/>
    <w:rsid w:val="00E93E23"/>
    <w:rsid w:val="00E95250"/>
    <w:rsid w:val="00ED4F35"/>
    <w:rsid w:val="00ED4F68"/>
    <w:rsid w:val="00EE034B"/>
    <w:rsid w:val="00EE34F1"/>
    <w:rsid w:val="00F4516F"/>
    <w:rsid w:val="00F81447"/>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E9F"/>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450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gif"/><Relationship Id="rId18" Type="http://schemas.openxmlformats.org/officeDocument/2006/relationships/hyperlink" Target="https://pixabay.com/en/star-shape-geometry-symbol-shiny-2600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raphicdesign.stackexchange.com/questions/29844/how-to-make-this-hand-colored-drawing-even-more-fancier" TargetMode="External"/><Relationship Id="rId5" Type="http://schemas.openxmlformats.org/officeDocument/2006/relationships/styles" Target="styles.xml"/><Relationship Id="rId15" Type="http://schemas.openxmlformats.org/officeDocument/2006/relationships/image" Target="media/image4.gif"/><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koraunui6.blogspot.com/2012/05/visit-to-harold-and-life-education-bus.html"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139764414AF34B6C9E62E50AA64A3DB2"/>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pPr>
            <w:pStyle w:val="799D5BD3C72D43A094CCBA31B45C583A"/>
          </w:pPr>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1C76CB"/>
    <w:rsid w:val="001D0644"/>
    <w:rsid w:val="00453727"/>
    <w:rsid w:val="00A40DEE"/>
    <w:rsid w:val="00B536EE"/>
    <w:rsid w:val="00ED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E7AF2CEB264AD08F94C4A2D274864B">
    <w:name w:val="1DE7AF2CEB264AD08F94C4A2D274864B"/>
  </w:style>
  <w:style w:type="paragraph" w:customStyle="1" w:styleId="139764414AF34B6C9E62E50AA64A3DB2">
    <w:name w:val="139764414AF34B6C9E62E50AA64A3DB2"/>
  </w:style>
  <w:style w:type="paragraph" w:customStyle="1" w:styleId="4217E30467794A98B9D774FBDD090435">
    <w:name w:val="4217E30467794A98B9D774FBDD090435"/>
  </w:style>
  <w:style w:type="paragraph" w:customStyle="1" w:styleId="7A455EF215A148089A3BEAE2FEC2D71F">
    <w:name w:val="7A455EF215A148089A3BEAE2FEC2D71F"/>
  </w:style>
  <w:style w:type="paragraph" w:customStyle="1" w:styleId="CE831369EC5545F093ECF1593041189E">
    <w:name w:val="CE831369EC5545F093ECF1593041189E"/>
  </w:style>
  <w:style w:type="paragraph" w:customStyle="1" w:styleId="32A81F34D0604A49A06F4159116B8F09">
    <w:name w:val="32A81F34D0604A49A06F4159116B8F09"/>
  </w:style>
  <w:style w:type="paragraph" w:customStyle="1" w:styleId="2B0800EECF30432CAF47042B55E2865D">
    <w:name w:val="2B0800EECF30432CAF47042B55E2865D"/>
  </w:style>
  <w:style w:type="paragraph" w:customStyle="1" w:styleId="236DAD1D8C854D96B3A288CF054DF46F">
    <w:name w:val="236DAD1D8C854D96B3A288CF054DF46F"/>
  </w:style>
  <w:style w:type="paragraph" w:customStyle="1" w:styleId="A3651B4C5E5F4E068A11BEDE5029E826">
    <w:name w:val="A3651B4C5E5F4E068A11BEDE5029E826"/>
  </w:style>
  <w:style w:type="paragraph" w:customStyle="1" w:styleId="3C50C16B0CF74A2DAE5FEE9268EF599C">
    <w:name w:val="3C50C16B0CF74A2DAE5FEE9268EF599C"/>
  </w:style>
  <w:style w:type="paragraph" w:customStyle="1" w:styleId="348FF5D1561041CA911E41D947F28A8F">
    <w:name w:val="348FF5D1561041CA911E41D947F28A8F"/>
  </w:style>
  <w:style w:type="paragraph" w:customStyle="1" w:styleId="42678A54145F46C581C4F7E184CF11D3">
    <w:name w:val="42678A54145F46C581C4F7E184CF11D3"/>
  </w:style>
  <w:style w:type="paragraph" w:customStyle="1" w:styleId="799D5BD3C72D43A094CCBA31B45C583A">
    <w:name w:val="799D5BD3C72D43A094CCBA31B45C583A"/>
  </w:style>
  <w:style w:type="paragraph" w:customStyle="1" w:styleId="30885A0C2A0A4E88BB72794454E84943">
    <w:name w:val="30885A0C2A0A4E88BB72794454E84943"/>
  </w:style>
  <w:style w:type="paragraph" w:customStyle="1" w:styleId="DFDBD93BC92043F68F242200310E04A1">
    <w:name w:val="DFDBD93BC92043F68F242200310E04A1"/>
  </w:style>
  <w:style w:type="paragraph" w:customStyle="1" w:styleId="BB7BD89DFC3B4F059C5E2D15149697BA">
    <w:name w:val="BB7BD89DFC3B4F059C5E2D15149697BA"/>
  </w:style>
  <w:style w:type="paragraph" w:customStyle="1" w:styleId="4DC504F298D440CD8D1F84BA0A03C4FA">
    <w:name w:val="4DC504F298D440CD8D1F84BA0A03C4FA"/>
  </w:style>
  <w:style w:type="paragraph" w:customStyle="1" w:styleId="7206F8AD58474F6181FA07AF70BBFB47">
    <w:name w:val="7206F8AD58474F6181FA07AF70BBFB47"/>
  </w:style>
  <w:style w:type="paragraph" w:customStyle="1" w:styleId="CE1490493FCF45358F8B1E1BB8C48707">
    <w:name w:val="CE1490493FCF45358F8B1E1BB8C48707"/>
  </w:style>
  <w:style w:type="paragraph" w:customStyle="1" w:styleId="F4389CA35B8A4A7388DB2F9D7EFEA169">
    <w:name w:val="F4389CA35B8A4A7388DB2F9D7EFEA169"/>
  </w:style>
  <w:style w:type="paragraph" w:customStyle="1" w:styleId="0B711ECE89114F858E8B8FE71DF1AA8D">
    <w:name w:val="0B711ECE89114F858E8B8FE71DF1AA8D"/>
  </w:style>
  <w:style w:type="paragraph" w:customStyle="1" w:styleId="2C24561FE51040BB820B06F8324ED3AF">
    <w:name w:val="2C24561FE51040BB820B06F8324ED3AF"/>
  </w:style>
  <w:style w:type="paragraph" w:customStyle="1" w:styleId="6C3B4CE086514FF4BF66557B561D3076">
    <w:name w:val="6C3B4CE086514FF4BF66557B561D3076"/>
  </w:style>
  <w:style w:type="paragraph" w:customStyle="1" w:styleId="63758735AD3E47FEB60FC77C799303B0">
    <w:name w:val="63758735AD3E47FEB60FC77C799303B0"/>
  </w:style>
  <w:style w:type="paragraph" w:customStyle="1" w:styleId="299E87BB35EF4DA98987BFE4DA563317">
    <w:name w:val="299E87BB35EF4DA98987BFE4DA563317"/>
  </w:style>
  <w:style w:type="paragraph" w:customStyle="1" w:styleId="0A719ED0240C4037AF2DBCE84E91E660">
    <w:name w:val="0A719ED0240C4037AF2DBCE84E91E660"/>
  </w:style>
  <w:style w:type="paragraph" w:customStyle="1" w:styleId="58C3025EF57942CB9C65EEE8384AD120">
    <w:name w:val="58C3025EF57942CB9C65EEE8384AD1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2.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14th September 2020 – published every two weeks</cp:keywords>
  <cp:lastModifiedBy/>
  <cp:revision>1</cp:revision>
  <dcterms:created xsi:type="dcterms:W3CDTF">2020-09-14T09:44:00Z</dcterms:created>
  <dcterms:modified xsi:type="dcterms:W3CDTF">2020-09-14T09:44:00Z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